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1" w:rsidRDefault="00B47821" w:rsidP="0010414A">
      <w:pPr>
        <w:spacing w:before="3300" w:after="100" w:line="312" w:lineRule="auto"/>
        <w:ind w:left="113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ect id="Rectangle 20" o:spid="_x0000_s1026" style="position:absolute;left:0;text-align:left;margin-left:-.1pt;margin-top:-79.3pt;width:537.25pt;height:784.35pt;z-index:-251663360;visibility:visible" filled="f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7" type="#_x0000_t202" style="position:absolute;left:0;text-align:left;margin-left:61.9pt;margin-top:136.85pt;width:147.5pt;height:15.2pt;z-index:251659264;visibility:visible" filled="f" stroked="f">
            <v:textbox inset="0,0,0,0">
              <w:txbxContent>
                <w:p w:rsidR="00B47821" w:rsidRPr="004D7814" w:rsidRDefault="00B47821" w:rsidP="00AD4A6D">
                  <w:pPr>
                    <w:spacing w:before="40" w:line="264" w:lineRule="auto"/>
                    <w:ind w:left="62" w:right="-96"/>
                    <w:rPr>
                      <w:rFonts w:ascii="Courier New" w:hAnsi="Courier New" w:cs="Courier New"/>
                      <w:spacing w:val="14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2" o:spid="_x0000_s1028" type="#_x0000_t202" style="position:absolute;left:0;text-align:left;margin-left:360.1pt;margin-top:60.55pt;width:170.9pt;height:15.2pt;z-index:251660288;visibility:visible" filled="f" stroked="f">
            <v:textbox inset="0,0,0,0">
              <w:txbxContent>
                <w:p w:rsidR="00B47821" w:rsidRPr="004D7814" w:rsidRDefault="00B47821" w:rsidP="00AD4A6D">
                  <w:pPr>
                    <w:spacing w:before="40" w:line="264" w:lineRule="auto"/>
                    <w:ind w:left="62" w:right="-96"/>
                    <w:rPr>
                      <w:rFonts w:ascii="Courier New" w:hAnsi="Courier New" w:cs="Courier New"/>
                      <w:spacing w:val="14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left:0;text-align:left;margin-left:61.9pt;margin-top:117pt;width:469.1pt;height:15.2pt;z-index:251658240;visibility:visible" filled="f" stroked="f">
            <v:textbox inset="0,0,0,0">
              <w:txbxContent>
                <w:p w:rsidR="00B47821" w:rsidRPr="004D7814" w:rsidRDefault="00B47821" w:rsidP="00AD4A6D">
                  <w:pPr>
                    <w:tabs>
                      <w:tab w:val="left" w:pos="8874"/>
                    </w:tabs>
                    <w:spacing w:before="40" w:line="264" w:lineRule="auto"/>
                    <w:ind w:left="62" w:right="-96"/>
                    <w:rPr>
                      <w:rFonts w:ascii="Courier New" w:hAnsi="Courier New" w:cs="Courier New"/>
                      <w:spacing w:val="14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8" o:spid="_x0000_s1030" type="#_x0000_t202" style="position:absolute;left:0;text-align:left;margin-left:61.9pt;margin-top:40pt;width:469.1pt;height:15.2pt;z-index:251657216;visibility:visible" filled="f" stroked="f">
            <v:textbox inset="0,0,0,0">
              <w:txbxContent>
                <w:p w:rsidR="00B47821" w:rsidRPr="004D7814" w:rsidRDefault="00B47821" w:rsidP="00D75F93">
                  <w:pPr>
                    <w:tabs>
                      <w:tab w:val="left" w:pos="6322"/>
                      <w:tab w:val="left" w:pos="9157"/>
                    </w:tabs>
                    <w:spacing w:before="40" w:line="264" w:lineRule="auto"/>
                    <w:ind w:left="62" w:right="-96"/>
                    <w:rPr>
                      <w:rFonts w:ascii="Courier New" w:hAnsi="Courier New" w:cs="Courier New"/>
                      <w:spacing w:val="14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" o:spid="_x0000_s1031" type="#_x0000_t202" style="position:absolute;left:0;text-align:left;margin-left:61.9pt;margin-top:80.3pt;width:469.1pt;height:30.4pt;z-index:251656192;visibility:visible" filled="f" stroked="f">
            <v:textbox inset="0,0,0,0">
              <w:txbxContent>
                <w:p w:rsidR="00B47821" w:rsidRPr="004D7814" w:rsidRDefault="00B47821" w:rsidP="004D7814">
                  <w:pPr>
                    <w:spacing w:before="40" w:line="264" w:lineRule="auto"/>
                    <w:ind w:left="62" w:right="-96"/>
                    <w:rPr>
                      <w:rFonts w:ascii="Courier New" w:hAnsi="Courier New" w:cs="Courier New"/>
                      <w:spacing w:val="14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6" o:spid="_x0000_s1032" type="#_x0000_t202" style="position:absolute;left:0;text-align:left;margin-left:61.9pt;margin-top:4.55pt;width:469.1pt;height:30.4pt;z-index:251655168;visibility:visible" filled="f" stroked="f">
            <v:textbox inset="0,0,0,0">
              <w:txbxContent>
                <w:p w:rsidR="00B47821" w:rsidRPr="004D7814" w:rsidRDefault="00B47821" w:rsidP="004D7814">
                  <w:pPr>
                    <w:spacing w:before="40" w:line="264" w:lineRule="auto"/>
                    <w:ind w:left="62" w:right="-96"/>
                    <w:rPr>
                      <w:rFonts w:ascii="Courier New" w:hAnsi="Courier New" w:cs="Courier New"/>
                      <w:spacing w:val="14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" o:spid="_x0000_s1033" type="#_x0000_t202" style="position:absolute;left:0;text-align:left;margin-left:28.25pt;margin-top:112.55pt;width:537.25pt;height:156.65pt;z-index:-251662336;visibility:visible;mso-position-horizontal-relative:page;mso-position-vertical-relative:page" filled="f" stroked="f">
            <v:textbox inset="2mm,0,2mm,0">
              <w:txbxContent>
                <w:tbl>
                  <w:tblPr>
                    <w:tblW w:w="0" w:type="auto"/>
                    <w:tblInd w:w="-106" w:type="dxa"/>
                    <w:tblLook w:val="00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B47821" w:rsidRPr="006A0189">
                    <w:trPr>
                      <w:trHeight w:val="283"/>
                    </w:trPr>
                    <w:tc>
                      <w:tcPr>
                        <w:tcW w:w="1136" w:type="dxa"/>
                        <w:gridSpan w:val="4"/>
                        <w:tcBorders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Nome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283"/>
                    </w:trPr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85"/>
                    </w:trPr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808080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808080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808080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283"/>
                    </w:trPr>
                    <w:tc>
                      <w:tcPr>
                        <w:tcW w:w="1136" w:type="dxa"/>
                        <w:gridSpan w:val="4"/>
                        <w:tcBorders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Matrícula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808080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808080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6" w:type="dxa"/>
                        <w:gridSpan w:val="9"/>
                        <w:tcBorders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jc w:val="right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Estudante Regular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6" w:type="dxa"/>
                        <w:gridSpan w:val="9"/>
                        <w:tcBorders>
                          <w:left w:val="single" w:sz="8" w:space="0" w:color="BFBFBF"/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jc w:val="right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Estudante Especial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85"/>
                    </w:trPr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283"/>
                    </w:trPr>
                    <w:tc>
                      <w:tcPr>
                        <w:tcW w:w="1136" w:type="dxa"/>
                        <w:gridSpan w:val="4"/>
                        <w:tcBorders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  <w:tc>
                      <w:tcPr>
                        <w:tcW w:w="4828" w:type="dxa"/>
                        <w:gridSpan w:val="17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57173E">
                        <w:pPr>
                          <w:widowControl w:val="0"/>
                          <w:ind w:left="-28" w:right="-28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4"/>
                        <w:tcBorders>
                          <w:left w:val="single" w:sz="8" w:space="0" w:color="BFBFBF"/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jc w:val="right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Telefone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85"/>
                    </w:trPr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283"/>
                    </w:trPr>
                    <w:tc>
                      <w:tcPr>
                        <w:tcW w:w="1136" w:type="dxa"/>
                        <w:gridSpan w:val="4"/>
                        <w:tcBorders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Endereço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283"/>
                    </w:trPr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85"/>
                    </w:trPr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283"/>
                    </w:trPr>
                    <w:tc>
                      <w:tcPr>
                        <w:tcW w:w="1136" w:type="dxa"/>
                        <w:gridSpan w:val="4"/>
                        <w:tcBorders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Cidade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tcBorders>
                          <w:left w:val="single" w:sz="8" w:space="0" w:color="BFBFBF"/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jc w:val="right"/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UF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47821" w:rsidRPr="006A0189">
                    <w:trPr>
                      <w:trHeight w:val="85"/>
                    </w:trPr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bottom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7821" w:rsidRPr="006A0189">
                    <w:trPr>
                      <w:gridAfter w:val="24"/>
                      <w:wAfter w:w="6816" w:type="dxa"/>
                      <w:trHeight w:val="283"/>
                    </w:trPr>
                    <w:tc>
                      <w:tcPr>
                        <w:tcW w:w="1136" w:type="dxa"/>
                        <w:gridSpan w:val="4"/>
                        <w:tcBorders>
                          <w:right w:val="single" w:sz="8" w:space="0" w:color="BFBFBF"/>
                        </w:tcBorders>
                        <w:vAlign w:val="center"/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mallCaps/>
                            <w:sz w:val="16"/>
                            <w:szCs w:val="16"/>
                          </w:rPr>
                        </w:pPr>
                        <w:r w:rsidRPr="006A0189">
                          <w:rPr>
                            <w:rFonts w:ascii="Verdana" w:hAnsi="Verdana" w:cs="Verdana"/>
                            <w:smallCaps/>
                            <w:sz w:val="16"/>
                            <w:szCs w:val="16"/>
                          </w:rPr>
                          <w:t>cep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BFBFBF"/>
                          <w:left w:val="single" w:sz="8" w:space="0" w:color="BFBFBF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B47821" w:rsidRPr="006A0189" w:rsidRDefault="00B47821" w:rsidP="006A0189">
                        <w:pPr>
                          <w:widowControl w:val="0"/>
                          <w:ind w:left="0"/>
                          <w:rPr>
                            <w:rFonts w:ascii="Verdana" w:hAnsi="Verdana" w:cs="Verdana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B47821" w:rsidRPr="00E3784E" w:rsidRDefault="00B47821" w:rsidP="0089256E">
                  <w:pPr>
                    <w:widowControl w:val="0"/>
                    <w:ind w:left="0"/>
                    <w:rPr>
                      <w:rFonts w:ascii="Verdana" w:hAnsi="Verdana" w:cs="Verdana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Pr="00F143DE">
        <w:rPr>
          <w:rFonts w:ascii="Verdana" w:hAnsi="Verdana" w:cs="Verdana"/>
          <w:b/>
          <w:bCs/>
        </w:rPr>
        <w:t>Requer</w:t>
      </w:r>
      <w:r>
        <w:rPr>
          <w:rFonts w:ascii="Verdana" w:hAnsi="Verdana" w:cs="Verdana"/>
          <w:sz w:val="20"/>
          <w:szCs w:val="20"/>
        </w:rPr>
        <w:t>:</w:t>
      </w:r>
    </w:p>
    <w:tbl>
      <w:tblPr>
        <w:tblW w:w="9984" w:type="dxa"/>
        <w:tblInd w:w="-106" w:type="dxa"/>
        <w:tblBorders>
          <w:bottom w:val="single" w:sz="2" w:space="0" w:color="auto"/>
        </w:tblBorders>
        <w:tblLook w:val="00A0"/>
      </w:tblPr>
      <w:tblGrid>
        <w:gridCol w:w="454"/>
        <w:gridCol w:w="236"/>
        <w:gridCol w:w="870"/>
        <w:gridCol w:w="912"/>
        <w:gridCol w:w="2513"/>
        <w:gridCol w:w="454"/>
        <w:gridCol w:w="236"/>
        <w:gridCol w:w="4295"/>
        <w:gridCol w:w="14"/>
      </w:tblGrid>
      <w:tr w:rsidR="00B47821" w:rsidRPr="00703589">
        <w:trPr>
          <w:trHeight w:val="170"/>
        </w:trPr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B47821" w:rsidRPr="00703589" w:rsidRDefault="00B47821" w:rsidP="00703589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703589">
              <w:rPr>
                <w:rFonts w:ascii="Verdana" w:hAnsi="Verdana" w:cs="Verdana"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821" w:rsidRPr="00922A45" w:rsidRDefault="00B47821" w:rsidP="006D6004">
            <w:pPr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left w:val="single" w:sz="2" w:space="0" w:color="auto"/>
            </w:tcBorders>
            <w:vAlign w:val="center"/>
          </w:tcPr>
          <w:p w:rsidR="00B47821" w:rsidRPr="00703589" w:rsidRDefault="00B47821" w:rsidP="00C71DA0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703589">
              <w:rPr>
                <w:rFonts w:ascii="Verdana" w:hAnsi="Verdana" w:cs="Verdana"/>
                <w:sz w:val="16"/>
                <w:szCs w:val="16"/>
              </w:rPr>
              <w:t>Cancelamento de Matrícula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B47821" w:rsidRPr="00703589" w:rsidRDefault="00B47821" w:rsidP="00703589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821" w:rsidRPr="00922A45" w:rsidRDefault="00B47821" w:rsidP="006D6004">
            <w:pPr>
              <w:ind w:left="-160" w:right="-117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tcBorders>
              <w:left w:val="nil"/>
            </w:tcBorders>
            <w:vAlign w:val="center"/>
          </w:tcPr>
          <w:p w:rsidR="00B47821" w:rsidRPr="00703589" w:rsidRDefault="00B47821" w:rsidP="00C71DA0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7821" w:rsidRPr="00703589">
        <w:trPr>
          <w:trHeight w:val="170"/>
        </w:trPr>
        <w:tc>
          <w:tcPr>
            <w:tcW w:w="454" w:type="dxa"/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B47821" w:rsidRPr="00703589" w:rsidRDefault="00B47821" w:rsidP="0076590D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  <w:r w:rsidRPr="00703589">
              <w:rPr>
                <w:rFonts w:ascii="Verdana" w:hAnsi="Verdana" w:cs="Verdana"/>
                <w:sz w:val="12"/>
                <w:szCs w:val="12"/>
              </w:rPr>
              <w:t xml:space="preserve">Justificar no </w:t>
            </w:r>
            <w:r>
              <w:rPr>
                <w:rFonts w:ascii="Verdana" w:hAnsi="Verdana" w:cs="Verdana"/>
                <w:sz w:val="12"/>
                <w:szCs w:val="12"/>
              </w:rPr>
              <w:t>quadro abaixo</w:t>
            </w:r>
          </w:p>
        </w:tc>
        <w:tc>
          <w:tcPr>
            <w:tcW w:w="454" w:type="dxa"/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60" w:right="-117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Align w:val="center"/>
          </w:tcPr>
          <w:p w:rsidR="00B47821" w:rsidRPr="00703589" w:rsidRDefault="00B47821" w:rsidP="0076590D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47821" w:rsidRPr="00703589">
        <w:trPr>
          <w:trHeight w:val="143"/>
        </w:trPr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B47821" w:rsidRPr="00703589" w:rsidRDefault="00B47821" w:rsidP="00FD1ABD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703589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821" w:rsidRPr="00922A45" w:rsidRDefault="00B47821" w:rsidP="006D6004">
            <w:pPr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left w:val="single" w:sz="2" w:space="0" w:color="auto"/>
            </w:tcBorders>
            <w:vAlign w:val="center"/>
          </w:tcPr>
          <w:p w:rsidR="00B47821" w:rsidRPr="00703589" w:rsidRDefault="00B47821" w:rsidP="0076590D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Reingresso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B47821" w:rsidRPr="00703589" w:rsidRDefault="00B47821" w:rsidP="00703589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821" w:rsidRPr="00922A45" w:rsidRDefault="00B47821" w:rsidP="006D6004">
            <w:pPr>
              <w:ind w:left="-160" w:right="-117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tcBorders>
              <w:left w:val="nil"/>
            </w:tcBorders>
            <w:vAlign w:val="center"/>
          </w:tcPr>
          <w:p w:rsidR="00B47821" w:rsidRPr="00703589" w:rsidRDefault="00B47821" w:rsidP="00F24CA7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7821" w:rsidRPr="00703589">
        <w:trPr>
          <w:trHeight w:val="170"/>
        </w:trPr>
        <w:tc>
          <w:tcPr>
            <w:tcW w:w="454" w:type="dxa"/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B47821" w:rsidRPr="00703589" w:rsidRDefault="00B47821" w:rsidP="0076590D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454" w:type="dxa"/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60" w:right="-117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Align w:val="center"/>
          </w:tcPr>
          <w:p w:rsidR="00B47821" w:rsidRPr="00703589" w:rsidRDefault="00B47821" w:rsidP="00F24CA7">
            <w:pPr>
              <w:spacing w:after="80"/>
              <w:ind w:left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47821" w:rsidRPr="00703589">
        <w:trPr>
          <w:gridAfter w:val="1"/>
          <w:wAfter w:w="14" w:type="dxa"/>
          <w:trHeight w:val="170"/>
        </w:trPr>
        <w:tc>
          <w:tcPr>
            <w:tcW w:w="454" w:type="dxa"/>
            <w:tcBorders>
              <w:right w:val="single" w:sz="2" w:space="0" w:color="auto"/>
            </w:tcBorders>
            <w:vAlign w:val="center"/>
          </w:tcPr>
          <w:p w:rsidR="00B47821" w:rsidRPr="00703589" w:rsidRDefault="00B47821" w:rsidP="0076590D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821" w:rsidRPr="00922A45" w:rsidRDefault="00B47821" w:rsidP="006D6004">
            <w:pPr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2" w:space="0" w:color="auto"/>
              <w:bottom w:val="nil"/>
            </w:tcBorders>
            <w:vAlign w:val="center"/>
          </w:tcPr>
          <w:p w:rsidR="00B47821" w:rsidRPr="00703589" w:rsidRDefault="00B47821" w:rsidP="00703589">
            <w:pPr>
              <w:ind w:left="0"/>
              <w:rPr>
                <w:rFonts w:ascii="Verdana" w:hAnsi="Verdana" w:cs="Verdana"/>
                <w:sz w:val="16"/>
                <w:szCs w:val="16"/>
              </w:rPr>
            </w:pPr>
            <w:r w:rsidRPr="00703589">
              <w:rPr>
                <w:rFonts w:ascii="Verdana" w:hAnsi="Verdana" w:cs="Verdana"/>
                <w:sz w:val="16"/>
                <w:szCs w:val="16"/>
              </w:rPr>
              <w:t>Outros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B47821" w:rsidRPr="00703589" w:rsidRDefault="00B47821" w:rsidP="00703589">
            <w:pPr>
              <w:ind w:left="0" w:right="-57"/>
              <w:jc w:val="right"/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703589">
              <w:rPr>
                <w:rFonts w:ascii="Verdana" w:hAnsi="Verdana" w:cs="Verdana"/>
                <w:color w:val="808080"/>
                <w:sz w:val="12"/>
                <w:szCs w:val="12"/>
              </w:rPr>
              <w:t>Especificar:</w:t>
            </w:r>
          </w:p>
        </w:tc>
        <w:tc>
          <w:tcPr>
            <w:tcW w:w="7498" w:type="dxa"/>
            <w:gridSpan w:val="4"/>
            <w:tcBorders>
              <w:bottom w:val="single" w:sz="2" w:space="0" w:color="auto"/>
            </w:tcBorders>
            <w:vAlign w:val="center"/>
          </w:tcPr>
          <w:p w:rsidR="00B47821" w:rsidRPr="00922A45" w:rsidRDefault="00B47821" w:rsidP="006D6004">
            <w:pPr>
              <w:ind w:left="-160" w:right="-117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47821" w:rsidRPr="00500DAD">
        <w:trPr>
          <w:trHeight w:val="170"/>
        </w:trPr>
        <w:tc>
          <w:tcPr>
            <w:tcW w:w="454" w:type="dxa"/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bottom w:val="single" w:sz="2" w:space="0" w:color="auto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B47821" w:rsidRPr="00500DAD" w:rsidRDefault="00B47821" w:rsidP="006D6004">
            <w:pPr>
              <w:spacing w:after="80"/>
              <w:ind w:left="-160" w:right="-117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9" w:type="dxa"/>
            <w:gridSpan w:val="2"/>
            <w:tcBorders>
              <w:bottom w:val="single" w:sz="2" w:space="0" w:color="auto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7821" w:rsidRPr="00703589">
        <w:trPr>
          <w:trHeight w:val="170"/>
        </w:trPr>
        <w:tc>
          <w:tcPr>
            <w:tcW w:w="454" w:type="dxa"/>
            <w:tcBorders>
              <w:bottom w:val="nil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821" w:rsidRPr="00500DAD" w:rsidRDefault="00B47821" w:rsidP="006D6004">
            <w:pPr>
              <w:spacing w:after="80"/>
              <w:ind w:left="-160" w:right="-117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7821" w:rsidRPr="00703589">
        <w:trPr>
          <w:trHeight w:val="170"/>
        </w:trPr>
        <w:tc>
          <w:tcPr>
            <w:tcW w:w="454" w:type="dxa"/>
            <w:tcBorders>
              <w:bottom w:val="nil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36" w:right="-14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nil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nil"/>
            </w:tcBorders>
            <w:vAlign w:val="center"/>
          </w:tcPr>
          <w:p w:rsidR="00B47821" w:rsidRPr="00922A45" w:rsidRDefault="00B47821" w:rsidP="006D6004">
            <w:pPr>
              <w:spacing w:after="80"/>
              <w:ind w:left="-160" w:right="-117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B47821" w:rsidRPr="00703589" w:rsidRDefault="00B47821" w:rsidP="006D6004">
            <w:pPr>
              <w:spacing w:after="80"/>
              <w:ind w:left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47821" w:rsidRPr="001A50DF" w:rsidRDefault="00B47821" w:rsidP="001A50DF">
      <w:pPr>
        <w:ind w:left="0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34" type="#_x0000_t32" style="position:absolute;margin-left:-.1pt;margin-top:3.6pt;width:537.25pt;height:0;z-index:251661312;visibility:visible;mso-position-horizontal-relative:text;mso-position-vertical-relative:text" strokeweight="1pt"/>
        </w:pict>
      </w:r>
    </w:p>
    <w:tbl>
      <w:tblPr>
        <w:tblW w:w="10773" w:type="dxa"/>
        <w:tblInd w:w="-68" w:type="dxa"/>
        <w:tblBorders>
          <w:bottom w:val="single" w:sz="2" w:space="0" w:color="auto"/>
          <w:insideH w:val="single" w:sz="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Text Box 60" o:spid="_x0000_s1035" type="#_x0000_t202" style="position:absolute;left:0;text-align:left;margin-left:-3.6pt;margin-top:.4pt;width:537.25pt;height:305.7pt;z-index:251662336;visibility:visible" filled="f" stroked="f">
                  <v:textbox inset=".5mm,,1mm">
                    <w:txbxContent>
                      <w:p w:rsidR="00B47821" w:rsidRDefault="00B47821" w:rsidP="00E00EA4">
                        <w:pPr>
                          <w:spacing w:line="458" w:lineRule="exact"/>
                          <w:ind w:left="0" w:firstLine="1134"/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47821">
        <w:trPr>
          <w:trHeight w:val="454"/>
        </w:trPr>
        <w:tc>
          <w:tcPr>
            <w:tcW w:w="10773" w:type="dxa"/>
          </w:tcPr>
          <w:p w:rsidR="00B47821" w:rsidRDefault="00B47821" w:rsidP="00AA56EE">
            <w:pPr>
              <w:spacing w:before="80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B47821" w:rsidRDefault="00B47821" w:rsidP="00A60F82">
      <w:pPr>
        <w:tabs>
          <w:tab w:val="right" w:pos="3261"/>
          <w:tab w:val="left" w:pos="3402"/>
          <w:tab w:val="right" w:leader="underscore" w:pos="10632"/>
        </w:tabs>
        <w:spacing w:before="72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47821" w:rsidRPr="00142184" w:rsidRDefault="00B47821" w:rsidP="00DF1597">
      <w:pPr>
        <w:tabs>
          <w:tab w:val="center" w:pos="7088"/>
          <w:tab w:val="right" w:leader="underscore" w:pos="10632"/>
        </w:tabs>
        <w:rPr>
          <w:rFonts w:ascii="Verdana" w:hAnsi="Verdana" w:cs="Verdana"/>
          <w:sz w:val="12"/>
          <w:szCs w:val="12"/>
        </w:rPr>
      </w:pPr>
      <w:r w:rsidRPr="006B66CA">
        <w:rPr>
          <w:rFonts w:ascii="Verdana" w:hAnsi="Verdana" w:cs="Verdana"/>
          <w:sz w:val="16"/>
          <w:szCs w:val="16"/>
        </w:rPr>
        <w:tab/>
      </w:r>
      <w:r w:rsidRPr="00142184">
        <w:rPr>
          <w:rFonts w:ascii="Verdana" w:hAnsi="Verdana" w:cs="Verdana"/>
          <w:sz w:val="12"/>
          <w:szCs w:val="12"/>
        </w:rPr>
        <w:t>Assinatura do Requerente ou seu procurador</w:t>
      </w:r>
    </w:p>
    <w:p w:rsidR="00B47821" w:rsidRPr="00AA56EE" w:rsidRDefault="00B47821" w:rsidP="007C273E">
      <w:pPr>
        <w:rPr>
          <w:rFonts w:ascii="Verdana" w:hAnsi="Verdana" w:cs="Verdana"/>
          <w:sz w:val="2"/>
          <w:szCs w:val="2"/>
        </w:rPr>
      </w:pPr>
    </w:p>
    <w:sectPr w:rsidR="00B47821" w:rsidRPr="00AA56EE" w:rsidSect="006869BF">
      <w:headerReference w:type="first" r:id="rId6"/>
      <w:pgSz w:w="11907" w:h="16840" w:code="9"/>
      <w:pgMar w:top="567" w:right="567" w:bottom="567" w:left="567" w:header="567" w:footer="284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21" w:rsidRDefault="00B47821">
      <w:r>
        <w:separator/>
      </w:r>
    </w:p>
  </w:endnote>
  <w:endnote w:type="continuationSeparator" w:id="0">
    <w:p w:rsidR="00B47821" w:rsidRDefault="00B4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21" w:rsidRDefault="00B47821">
      <w:r>
        <w:separator/>
      </w:r>
    </w:p>
  </w:footnote>
  <w:footnote w:type="continuationSeparator" w:id="0">
    <w:p w:rsidR="00B47821" w:rsidRDefault="00B4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5" w:type="dxa"/>
      <w:tblInd w:w="2" w:type="dxa"/>
      <w:tblBorders>
        <w:bottom w:val="single" w:sz="4" w:space="0" w:color="auto"/>
      </w:tblBorders>
      <w:tblLook w:val="00A0"/>
    </w:tblPr>
    <w:tblGrid>
      <w:gridCol w:w="1134"/>
      <w:gridCol w:w="3949"/>
      <w:gridCol w:w="5672"/>
    </w:tblGrid>
    <w:tr w:rsidR="00B47821" w:rsidRPr="0014258C">
      <w:trPr>
        <w:trHeight w:val="993"/>
      </w:trPr>
      <w:tc>
        <w:tcPr>
          <w:tcW w:w="1134" w:type="dxa"/>
        </w:tcPr>
        <w:p w:rsidR="00B47821" w:rsidRPr="0014258C" w:rsidRDefault="00B47821" w:rsidP="00553A57">
          <w:pPr>
            <w:pStyle w:val="Header"/>
            <w:tabs>
              <w:tab w:val="clear" w:pos="4419"/>
              <w:tab w:val="clear" w:pos="8838"/>
            </w:tabs>
            <w:spacing w:before="60"/>
            <w:ind w:left="34"/>
          </w:pPr>
          <w:r w:rsidRPr="0014258C">
            <w:object w:dxaOrig="1695" w:dyaOrig="16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0.5pt" o:ole="">
                <v:imagedata r:id="rId1" o:title=""/>
              </v:shape>
              <o:OLEObject Type="Embed" ProgID="Msxml2.SAXXMLReader.5.0" ShapeID="_x0000_i1026" DrawAspect="Content" ObjectID="_1674628172" r:id="rId2"/>
            </w:object>
          </w:r>
        </w:p>
      </w:tc>
      <w:tc>
        <w:tcPr>
          <w:tcW w:w="3949" w:type="dxa"/>
        </w:tcPr>
        <w:p w:rsidR="00B47821" w:rsidRPr="006869BF" w:rsidRDefault="00B47821" w:rsidP="006869BF">
          <w:pPr>
            <w:pStyle w:val="Header"/>
            <w:tabs>
              <w:tab w:val="clear" w:pos="4419"/>
              <w:tab w:val="clear" w:pos="8838"/>
            </w:tabs>
            <w:spacing w:before="360"/>
            <w:ind w:left="-130"/>
            <w:rPr>
              <w:rFonts w:ascii="Penguin" w:hAnsi="Penguin" w:cs="Penguin"/>
              <w:sz w:val="28"/>
              <w:szCs w:val="28"/>
            </w:rPr>
          </w:pPr>
          <w:r w:rsidRPr="006869BF">
            <w:rPr>
              <w:rFonts w:ascii="Penguin" w:hAnsi="Penguin" w:cs="Penguin"/>
              <w:sz w:val="28"/>
              <w:szCs w:val="28"/>
            </w:rPr>
            <w:t>Universidade</w:t>
          </w:r>
          <w:r w:rsidRPr="006869BF">
            <w:rPr>
              <w:rFonts w:ascii="Penguin" w:hAnsi="Penguin" w:cs="Penguin"/>
              <w:sz w:val="28"/>
              <w:szCs w:val="28"/>
            </w:rPr>
            <w:br/>
            <w:t>Estadual de Londrina</w:t>
          </w:r>
        </w:p>
      </w:tc>
      <w:tc>
        <w:tcPr>
          <w:tcW w:w="5672" w:type="dxa"/>
          <w:vMerge w:val="restart"/>
        </w:tcPr>
        <w:p w:rsidR="00B47821" w:rsidRPr="006869BF" w:rsidRDefault="00B47821" w:rsidP="00D7520F">
          <w:pPr>
            <w:pStyle w:val="Header"/>
            <w:tabs>
              <w:tab w:val="clear" w:pos="4419"/>
              <w:tab w:val="clear" w:pos="8838"/>
            </w:tabs>
            <w:spacing w:before="700"/>
            <w:jc w:val="center"/>
            <w:rPr>
              <w:rFonts w:ascii="Verdana" w:hAnsi="Verdana" w:cs="Verdana"/>
              <w:b/>
              <w:bCs/>
            </w:rPr>
          </w:pPr>
          <w:r w:rsidRPr="006869BF">
            <w:rPr>
              <w:rFonts w:ascii="Verdana" w:hAnsi="Verdana" w:cs="Verdana"/>
              <w:b/>
              <w:bCs/>
            </w:rPr>
            <w:t>Requerimento de Documentos</w:t>
          </w:r>
        </w:p>
        <w:p w:rsidR="00B47821" w:rsidRPr="00D7520F" w:rsidRDefault="00B47821" w:rsidP="006869BF">
          <w:pPr>
            <w:pStyle w:val="Header"/>
            <w:tabs>
              <w:tab w:val="clear" w:pos="4419"/>
              <w:tab w:val="clear" w:pos="8838"/>
            </w:tabs>
            <w:spacing w:before="340"/>
            <w:jc w:val="right"/>
            <w:rPr>
              <w:rFonts w:ascii="Verdana" w:hAnsi="Verdana" w:cs="Verdana"/>
              <w:sz w:val="12"/>
              <w:szCs w:val="12"/>
            </w:rPr>
          </w:pPr>
          <w:r w:rsidRPr="00D7520F">
            <w:rPr>
              <w:rFonts w:ascii="Verdana" w:hAnsi="Verdana" w:cs="Verdana"/>
              <w:sz w:val="12"/>
              <w:szCs w:val="12"/>
            </w:rPr>
            <w:t>Reconhecida pelo Decreto Federal nº69324 de 07/10/1971</w:t>
          </w:r>
        </w:p>
      </w:tc>
    </w:tr>
    <w:tr w:rsidR="00B47821" w:rsidRPr="0014258C">
      <w:trPr>
        <w:trHeight w:val="570"/>
      </w:trPr>
      <w:tc>
        <w:tcPr>
          <w:tcW w:w="5083" w:type="dxa"/>
          <w:gridSpan w:val="2"/>
          <w:tcBorders>
            <w:bottom w:val="single" w:sz="4" w:space="0" w:color="auto"/>
          </w:tcBorders>
        </w:tcPr>
        <w:p w:rsidR="00B47821" w:rsidRPr="006869BF" w:rsidRDefault="00B47821" w:rsidP="006869BF">
          <w:pPr>
            <w:pStyle w:val="Header"/>
            <w:tabs>
              <w:tab w:val="clear" w:pos="4419"/>
              <w:tab w:val="clear" w:pos="8838"/>
            </w:tabs>
            <w:ind w:left="34"/>
            <w:rPr>
              <w:rFonts w:ascii="Penguin" w:hAnsi="Penguin" w:cs="Penguin"/>
            </w:rPr>
          </w:pPr>
          <w:r w:rsidRPr="006869BF">
            <w:rPr>
              <w:rFonts w:ascii="Penguin" w:hAnsi="Penguin" w:cs="Penguin"/>
            </w:rPr>
            <w:t>Pró-Reitoria de Pesquisa e Pós-Graduação</w:t>
          </w:r>
        </w:p>
        <w:p w:rsidR="00B47821" w:rsidRPr="006869BF" w:rsidRDefault="00B47821" w:rsidP="006869BF">
          <w:pPr>
            <w:pStyle w:val="Header"/>
            <w:tabs>
              <w:tab w:val="clear" w:pos="4419"/>
              <w:tab w:val="clear" w:pos="8838"/>
            </w:tabs>
            <w:ind w:left="34"/>
            <w:rPr>
              <w:rFonts w:ascii="Penguin" w:hAnsi="Penguin" w:cs="Penguin"/>
            </w:rPr>
          </w:pPr>
          <w:r w:rsidRPr="006869BF">
            <w:rPr>
              <w:rFonts w:ascii="Penguin" w:hAnsi="Penguin" w:cs="Penguin"/>
            </w:rPr>
            <w:t>Diretoria de Pós-Graduação</w:t>
          </w:r>
        </w:p>
      </w:tc>
      <w:tc>
        <w:tcPr>
          <w:tcW w:w="5672" w:type="dxa"/>
          <w:vMerge/>
          <w:tcBorders>
            <w:bottom w:val="single" w:sz="4" w:space="0" w:color="auto"/>
          </w:tcBorders>
        </w:tcPr>
        <w:p w:rsidR="00B47821" w:rsidRPr="0014258C" w:rsidRDefault="00B47821" w:rsidP="004C2AAC">
          <w:pPr>
            <w:pStyle w:val="Header"/>
            <w:tabs>
              <w:tab w:val="clear" w:pos="4419"/>
              <w:tab w:val="clear" w:pos="8838"/>
            </w:tabs>
          </w:pPr>
        </w:p>
      </w:tc>
    </w:tr>
  </w:tbl>
  <w:p w:rsidR="00B47821" w:rsidRPr="007D6F5C" w:rsidRDefault="00B47821" w:rsidP="008141F9">
    <w:pPr>
      <w:pStyle w:val="Header"/>
      <w:tabs>
        <w:tab w:val="clear" w:pos="4419"/>
        <w:tab w:val="clear" w:pos="8838"/>
        <w:tab w:val="right" w:pos="11339"/>
      </w:tabs>
      <w:ind w:right="-1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ABB"/>
    <w:rsid w:val="00001852"/>
    <w:rsid w:val="00026AA7"/>
    <w:rsid w:val="000352D7"/>
    <w:rsid w:val="00064CD4"/>
    <w:rsid w:val="00066C62"/>
    <w:rsid w:val="0006797B"/>
    <w:rsid w:val="000734E4"/>
    <w:rsid w:val="00091C9D"/>
    <w:rsid w:val="000A46D2"/>
    <w:rsid w:val="000C5204"/>
    <w:rsid w:val="0010414A"/>
    <w:rsid w:val="00142184"/>
    <w:rsid w:val="0014258C"/>
    <w:rsid w:val="0015592C"/>
    <w:rsid w:val="001602E1"/>
    <w:rsid w:val="00161EBE"/>
    <w:rsid w:val="00163440"/>
    <w:rsid w:val="0019288D"/>
    <w:rsid w:val="001A50DF"/>
    <w:rsid w:val="001C0AFC"/>
    <w:rsid w:val="001C5F54"/>
    <w:rsid w:val="001F760D"/>
    <w:rsid w:val="00207A6B"/>
    <w:rsid w:val="00213320"/>
    <w:rsid w:val="00215D28"/>
    <w:rsid w:val="002254A6"/>
    <w:rsid w:val="00246D3F"/>
    <w:rsid w:val="0025269A"/>
    <w:rsid w:val="002A3900"/>
    <w:rsid w:val="002A4958"/>
    <w:rsid w:val="002C36A4"/>
    <w:rsid w:val="002D3C83"/>
    <w:rsid w:val="002E49EE"/>
    <w:rsid w:val="002E538F"/>
    <w:rsid w:val="00343953"/>
    <w:rsid w:val="00365CF1"/>
    <w:rsid w:val="003815FA"/>
    <w:rsid w:val="0039370F"/>
    <w:rsid w:val="003943DE"/>
    <w:rsid w:val="00394C15"/>
    <w:rsid w:val="003A1B57"/>
    <w:rsid w:val="003A59E9"/>
    <w:rsid w:val="003E41C5"/>
    <w:rsid w:val="00401BE6"/>
    <w:rsid w:val="004163EE"/>
    <w:rsid w:val="00462E88"/>
    <w:rsid w:val="00491E2A"/>
    <w:rsid w:val="004C22FC"/>
    <w:rsid w:val="004C2AAC"/>
    <w:rsid w:val="004D7814"/>
    <w:rsid w:val="004E0EEC"/>
    <w:rsid w:val="00500DAD"/>
    <w:rsid w:val="00512ABB"/>
    <w:rsid w:val="00536FD7"/>
    <w:rsid w:val="0054690D"/>
    <w:rsid w:val="005511D4"/>
    <w:rsid w:val="00553A57"/>
    <w:rsid w:val="00555FA1"/>
    <w:rsid w:val="00557008"/>
    <w:rsid w:val="00561672"/>
    <w:rsid w:val="0057173E"/>
    <w:rsid w:val="00583CBE"/>
    <w:rsid w:val="00594259"/>
    <w:rsid w:val="005F1219"/>
    <w:rsid w:val="005F782E"/>
    <w:rsid w:val="00633E22"/>
    <w:rsid w:val="006546D1"/>
    <w:rsid w:val="006869BF"/>
    <w:rsid w:val="006A0189"/>
    <w:rsid w:val="006A03BA"/>
    <w:rsid w:val="006A2DCE"/>
    <w:rsid w:val="006B1A57"/>
    <w:rsid w:val="006B66CA"/>
    <w:rsid w:val="006C0AF5"/>
    <w:rsid w:val="006D6004"/>
    <w:rsid w:val="006D6D27"/>
    <w:rsid w:val="00703589"/>
    <w:rsid w:val="0075100F"/>
    <w:rsid w:val="0076590D"/>
    <w:rsid w:val="00776CAE"/>
    <w:rsid w:val="007A2A49"/>
    <w:rsid w:val="007B618C"/>
    <w:rsid w:val="007C273E"/>
    <w:rsid w:val="007D6F5C"/>
    <w:rsid w:val="007E19F5"/>
    <w:rsid w:val="007E5B46"/>
    <w:rsid w:val="007E67D6"/>
    <w:rsid w:val="007F1C86"/>
    <w:rsid w:val="00806789"/>
    <w:rsid w:val="0081106A"/>
    <w:rsid w:val="008141F9"/>
    <w:rsid w:val="00827159"/>
    <w:rsid w:val="008318C8"/>
    <w:rsid w:val="008406A4"/>
    <w:rsid w:val="00841C5D"/>
    <w:rsid w:val="00842B5D"/>
    <w:rsid w:val="008479B7"/>
    <w:rsid w:val="00851356"/>
    <w:rsid w:val="0085638A"/>
    <w:rsid w:val="0087128C"/>
    <w:rsid w:val="00887753"/>
    <w:rsid w:val="00890DC3"/>
    <w:rsid w:val="0089256E"/>
    <w:rsid w:val="0089646C"/>
    <w:rsid w:val="008B583F"/>
    <w:rsid w:val="008F2426"/>
    <w:rsid w:val="00902933"/>
    <w:rsid w:val="009179EE"/>
    <w:rsid w:val="00922A45"/>
    <w:rsid w:val="00922E00"/>
    <w:rsid w:val="00927903"/>
    <w:rsid w:val="00950C88"/>
    <w:rsid w:val="00971709"/>
    <w:rsid w:val="009771DD"/>
    <w:rsid w:val="00984C7A"/>
    <w:rsid w:val="009D01E3"/>
    <w:rsid w:val="009E0ED3"/>
    <w:rsid w:val="009E53E9"/>
    <w:rsid w:val="00A00C9C"/>
    <w:rsid w:val="00A32F7F"/>
    <w:rsid w:val="00A55304"/>
    <w:rsid w:val="00A60F82"/>
    <w:rsid w:val="00AA56EE"/>
    <w:rsid w:val="00AB287A"/>
    <w:rsid w:val="00AB70A0"/>
    <w:rsid w:val="00AB7EF2"/>
    <w:rsid w:val="00AC210F"/>
    <w:rsid w:val="00AD4A6D"/>
    <w:rsid w:val="00AF084D"/>
    <w:rsid w:val="00AF161C"/>
    <w:rsid w:val="00AF42C3"/>
    <w:rsid w:val="00AF44E2"/>
    <w:rsid w:val="00B11AB6"/>
    <w:rsid w:val="00B35616"/>
    <w:rsid w:val="00B47821"/>
    <w:rsid w:val="00B665AC"/>
    <w:rsid w:val="00BA258E"/>
    <w:rsid w:val="00BB7C60"/>
    <w:rsid w:val="00BD66A0"/>
    <w:rsid w:val="00BE61B0"/>
    <w:rsid w:val="00BF00FD"/>
    <w:rsid w:val="00C46455"/>
    <w:rsid w:val="00C71DA0"/>
    <w:rsid w:val="00C73916"/>
    <w:rsid w:val="00CC6AFF"/>
    <w:rsid w:val="00CD3A9B"/>
    <w:rsid w:val="00CD3D3F"/>
    <w:rsid w:val="00D05B0B"/>
    <w:rsid w:val="00D42D24"/>
    <w:rsid w:val="00D51D86"/>
    <w:rsid w:val="00D60EA9"/>
    <w:rsid w:val="00D73EEF"/>
    <w:rsid w:val="00D7520F"/>
    <w:rsid w:val="00D75F93"/>
    <w:rsid w:val="00DC12D1"/>
    <w:rsid w:val="00DE3A7B"/>
    <w:rsid w:val="00DF1597"/>
    <w:rsid w:val="00DF3E98"/>
    <w:rsid w:val="00E00EA4"/>
    <w:rsid w:val="00E3784E"/>
    <w:rsid w:val="00E429A8"/>
    <w:rsid w:val="00E63351"/>
    <w:rsid w:val="00E64F3A"/>
    <w:rsid w:val="00E946FC"/>
    <w:rsid w:val="00EC0C9B"/>
    <w:rsid w:val="00EE6684"/>
    <w:rsid w:val="00EF4C2B"/>
    <w:rsid w:val="00F00A3F"/>
    <w:rsid w:val="00F110C5"/>
    <w:rsid w:val="00F143DE"/>
    <w:rsid w:val="00F170CC"/>
    <w:rsid w:val="00F24CA7"/>
    <w:rsid w:val="00F52536"/>
    <w:rsid w:val="00F561BC"/>
    <w:rsid w:val="00F60EAA"/>
    <w:rsid w:val="00F64005"/>
    <w:rsid w:val="00F95B48"/>
    <w:rsid w:val="00FB5BE4"/>
    <w:rsid w:val="00FD1ABD"/>
    <w:rsid w:val="00FD6D2C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DD"/>
    <w:pPr>
      <w:ind w:left="249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56EE"/>
    <w:pPr>
      <w:keepNext/>
      <w:ind w:left="0"/>
      <w:jc w:val="center"/>
      <w:outlineLvl w:val="1"/>
    </w:pPr>
    <w:rPr>
      <w:rFonts w:ascii="Tahoma" w:hAnsi="Tahoma" w:cs="Tahoma"/>
      <w:b/>
      <w:bCs/>
      <w:smallCap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56EE"/>
    <w:rPr>
      <w:rFonts w:ascii="Tahoma" w:hAnsi="Tahoma" w:cs="Tahoma"/>
      <w:b/>
      <w:bCs/>
      <w:small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771DD"/>
    <w:pPr>
      <w:ind w:left="851"/>
    </w:pPr>
    <w:rPr>
      <w:rFonts w:ascii="Courier New" w:eastAsia="Batang" w:hAnsi="Courier New" w:cs="Courier New"/>
      <w:spacing w:val="1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208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771D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0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771D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08"/>
    <w:rPr>
      <w:sz w:val="24"/>
      <w:szCs w:val="24"/>
    </w:rPr>
  </w:style>
  <w:style w:type="table" w:styleId="TableGrid">
    <w:name w:val="Table Grid"/>
    <w:basedOn w:val="TableNormal"/>
    <w:uiPriority w:val="99"/>
    <w:rsid w:val="001425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133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22A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198</Characters>
  <Application>Microsoft Office Outlook</Application>
  <DocSecurity>0</DocSecurity>
  <Lines>0</Lines>
  <Paragraphs>0</Paragraphs>
  <ScaleCrop>false</ScaleCrop>
  <Company>UEL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Requer:</dc:title>
  <dc:subject/>
  <dc:creator>Eliete Carvalho Vasconcelos</dc:creator>
  <cp:keywords/>
  <dc:description/>
  <cp:lastModifiedBy>PROPPG</cp:lastModifiedBy>
  <cp:revision>2</cp:revision>
  <cp:lastPrinted>2014-03-26T12:06:00Z</cp:lastPrinted>
  <dcterms:created xsi:type="dcterms:W3CDTF">2021-02-12T12:43:00Z</dcterms:created>
  <dcterms:modified xsi:type="dcterms:W3CDTF">2021-02-12T12:43:00Z</dcterms:modified>
</cp:coreProperties>
</file>