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8CBE" w14:textId="77777777" w:rsidR="00524570" w:rsidRDefault="003A4A47" w:rsidP="00DA1544">
      <w:pPr>
        <w:spacing w:before="280"/>
        <w:jc w:val="center"/>
        <w:rPr>
          <w:rFonts w:ascii="Verdana" w:hAnsi="Verdana"/>
          <w:spacing w:val="40"/>
          <w:sz w:val="26"/>
          <w:szCs w:val="26"/>
        </w:rPr>
      </w:pPr>
      <w:r w:rsidRPr="003861A3">
        <w:rPr>
          <w:rFonts w:ascii="Verdana" w:hAnsi="Verdana"/>
          <w:spacing w:val="40"/>
          <w:sz w:val="26"/>
          <w:szCs w:val="26"/>
        </w:rPr>
        <w:t xml:space="preserve">Solicitação de </w:t>
      </w:r>
      <w:r w:rsidR="009407E1" w:rsidRPr="003861A3">
        <w:rPr>
          <w:rFonts w:ascii="Verdana" w:hAnsi="Verdana"/>
          <w:spacing w:val="40"/>
          <w:sz w:val="26"/>
          <w:szCs w:val="26"/>
        </w:rPr>
        <w:t>Inclusão de Docente</w:t>
      </w:r>
      <w:r w:rsidRPr="003861A3">
        <w:rPr>
          <w:rFonts w:ascii="Verdana" w:hAnsi="Verdana"/>
          <w:spacing w:val="40"/>
          <w:sz w:val="26"/>
          <w:szCs w:val="26"/>
        </w:rPr>
        <w:t xml:space="preserve"> </w:t>
      </w:r>
      <w:r w:rsidR="00C468B9">
        <w:rPr>
          <w:rFonts w:ascii="Verdana" w:hAnsi="Verdana"/>
          <w:spacing w:val="40"/>
          <w:sz w:val="26"/>
          <w:szCs w:val="26"/>
        </w:rPr>
        <w:t xml:space="preserve">como </w:t>
      </w:r>
      <w:r w:rsidR="00D40FE1">
        <w:rPr>
          <w:rFonts w:ascii="Verdana" w:hAnsi="Verdana"/>
          <w:spacing w:val="40"/>
          <w:sz w:val="26"/>
          <w:szCs w:val="26"/>
        </w:rPr>
        <w:t>Colaborador</w:t>
      </w:r>
    </w:p>
    <w:p w14:paraId="4F770E7E" w14:textId="77777777" w:rsidR="003861A3" w:rsidRDefault="003861A3" w:rsidP="003861A3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Projeto de pesquisa</w:t>
      </w:r>
    </w:p>
    <w:tbl>
      <w:tblPr>
        <w:tblW w:w="3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1"/>
        <w:gridCol w:w="1417"/>
      </w:tblGrid>
      <w:tr w:rsidR="00DA1544" w:rsidRPr="00D61B1A" w14:paraId="6B7D7652" w14:textId="77777777" w:rsidTr="003D4C85">
        <w:trPr>
          <w:trHeight w:hRule="exact" w:val="340"/>
        </w:trPr>
        <w:tc>
          <w:tcPr>
            <w:tcW w:w="2041" w:type="dxa"/>
            <w:vAlign w:val="bottom"/>
          </w:tcPr>
          <w:p w14:paraId="2573DDD4" w14:textId="77777777" w:rsidR="00DA1544" w:rsidRPr="008371B8" w:rsidRDefault="00DA1544" w:rsidP="00F27245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8371B8">
              <w:rPr>
                <w:rFonts w:ascii="Verdana" w:hAnsi="Verdana"/>
                <w:sz w:val="20"/>
                <w:szCs w:val="20"/>
              </w:rPr>
              <w:t>úmero</w:t>
            </w:r>
            <w:r>
              <w:rPr>
                <w:rFonts w:ascii="Verdana" w:hAnsi="Verdana"/>
                <w:sz w:val="20"/>
                <w:szCs w:val="20"/>
              </w:rPr>
              <w:t xml:space="preserve"> do projeto</w:t>
            </w:r>
            <w:r w:rsidRPr="008371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14:paraId="6911D0A0" w14:textId="77777777" w:rsidR="00DA1544" w:rsidRPr="001C1A41" w:rsidRDefault="00DA1544" w:rsidP="00F27245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o1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310CB8" w14:textId="77777777" w:rsidR="00DA1544" w:rsidRPr="00E04BDE" w:rsidRDefault="00DA1544" w:rsidP="00DA1544">
      <w:pPr>
        <w:pStyle w:val="Espao"/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1544" w:rsidRPr="00D61B1A" w14:paraId="0659C8FA" w14:textId="77777777" w:rsidTr="003D4C85">
        <w:trPr>
          <w:trHeight w:hRule="exact" w:val="1037"/>
        </w:trPr>
        <w:tc>
          <w:tcPr>
            <w:tcW w:w="10206" w:type="dxa"/>
            <w:noWrap/>
          </w:tcPr>
          <w:p w14:paraId="3FC1BC18" w14:textId="77777777" w:rsidR="00DA1544" w:rsidRPr="00D61B1A" w:rsidRDefault="00DA1544" w:rsidP="00F27245">
            <w:pPr>
              <w:ind w:left="-57" w:right="-57"/>
              <w:rPr>
                <w:rFonts w:ascii="Times New Roman" w:hAnsi="Times New Roman"/>
                <w:szCs w:val="24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Título: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D7FD3A5" w14:textId="77777777" w:rsidR="003861A3" w:rsidRPr="0072799D" w:rsidRDefault="003861A3" w:rsidP="003D4C85">
      <w:pPr>
        <w:spacing w:before="200"/>
        <w:ind w:left="142"/>
        <w:rPr>
          <w:rFonts w:ascii="Verdana" w:hAnsi="Verdana"/>
          <w:i/>
          <w:spacing w:val="40"/>
          <w:sz w:val="20"/>
          <w:szCs w:val="20"/>
        </w:rPr>
      </w:pPr>
      <w:r w:rsidRPr="0072799D">
        <w:rPr>
          <w:rFonts w:ascii="Verdana" w:hAnsi="Verdana"/>
          <w:i/>
          <w:spacing w:val="40"/>
          <w:sz w:val="20"/>
          <w:szCs w:val="20"/>
        </w:rPr>
        <w:t>Coordenador</w:t>
      </w: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850"/>
        <w:gridCol w:w="794"/>
        <w:gridCol w:w="7767"/>
      </w:tblGrid>
      <w:tr w:rsidR="003861A3" w:rsidRPr="00D61B1A" w14:paraId="6C409391" w14:textId="77777777" w:rsidTr="003D4C85">
        <w:trPr>
          <w:cantSplit/>
          <w:trHeight w:hRule="exact" w:val="340"/>
        </w:trPr>
        <w:tc>
          <w:tcPr>
            <w:tcW w:w="794" w:type="dxa"/>
            <w:vAlign w:val="bottom"/>
          </w:tcPr>
          <w:p w14:paraId="6BE73CF3" w14:textId="77777777" w:rsidR="003861A3" w:rsidRPr="008371B8" w:rsidRDefault="003861A3" w:rsidP="00F27245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14:paraId="211A3894" w14:textId="77777777" w:rsidR="003861A3" w:rsidRPr="001C1A41" w:rsidRDefault="003861A3" w:rsidP="00F27245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94" w:type="dxa"/>
            <w:vAlign w:val="bottom"/>
          </w:tcPr>
          <w:p w14:paraId="05F95AD0" w14:textId="77777777" w:rsidR="003861A3" w:rsidRPr="008371B8" w:rsidRDefault="003861A3" w:rsidP="00F27245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noWrap/>
            <w:vAlign w:val="bottom"/>
          </w:tcPr>
          <w:p w14:paraId="4A1D9742" w14:textId="77777777" w:rsidR="003861A3" w:rsidRPr="001C1A41" w:rsidRDefault="003861A3" w:rsidP="00F27245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46A24A8" w14:textId="77777777" w:rsidR="003A4A47" w:rsidRPr="003861A3" w:rsidRDefault="003A4A47" w:rsidP="003861A3">
      <w:pPr>
        <w:pStyle w:val="Espao"/>
      </w:pPr>
    </w:p>
    <w:tbl>
      <w:tblPr>
        <w:tblW w:w="102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879"/>
        <w:gridCol w:w="1417"/>
        <w:gridCol w:w="822"/>
        <w:gridCol w:w="4252"/>
      </w:tblGrid>
      <w:tr w:rsidR="00F816A0" w:rsidRPr="009407E1" w14:paraId="571F10C1" w14:textId="77777777" w:rsidTr="003D4C85">
        <w:trPr>
          <w:cantSplit/>
          <w:trHeight w:val="340"/>
        </w:trPr>
        <w:tc>
          <w:tcPr>
            <w:tcW w:w="1416" w:type="dxa"/>
            <w:vAlign w:val="bottom"/>
          </w:tcPr>
          <w:p w14:paraId="770CE19F" w14:textId="77777777" w:rsidR="00F816A0" w:rsidRPr="009407E1" w:rsidRDefault="00F816A0" w:rsidP="003861A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Telefone fixo: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14:paraId="4438917D" w14:textId="77777777" w:rsidR="00F816A0" w:rsidRPr="003861A3" w:rsidRDefault="005B2DAD" w:rsidP="003861A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9" w:type="dxa"/>
            <w:vAlign w:val="bottom"/>
          </w:tcPr>
          <w:p w14:paraId="493244A6" w14:textId="77777777" w:rsidR="00F816A0" w:rsidRPr="009407E1" w:rsidRDefault="00F816A0" w:rsidP="003861A3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14:paraId="28805EC9" w14:textId="77777777" w:rsidR="00F816A0" w:rsidRPr="003861A3" w:rsidRDefault="005B2DAD" w:rsidP="00B57BA1">
            <w:pPr>
              <w:ind w:left="-85" w:right="-8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o6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2" w:type="dxa"/>
            <w:vAlign w:val="bottom"/>
          </w:tcPr>
          <w:p w14:paraId="5FC10DA0" w14:textId="77777777" w:rsidR="00F816A0" w:rsidRPr="009407E1" w:rsidRDefault="00F816A0" w:rsidP="003861A3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vAlign w:val="bottom"/>
          </w:tcPr>
          <w:p w14:paraId="0C348D58" w14:textId="77777777" w:rsidR="00F816A0" w:rsidRPr="003861A3" w:rsidRDefault="005B2DAD" w:rsidP="005B2DAD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DD2A742" w14:textId="77777777" w:rsidR="00953769" w:rsidRPr="003861A3" w:rsidRDefault="00953769" w:rsidP="00953769">
      <w:pPr>
        <w:pStyle w:val="Espao"/>
      </w:pPr>
    </w:p>
    <w:p w14:paraId="7567856F" w14:textId="77777777" w:rsidR="007B19A2" w:rsidRDefault="00505434" w:rsidP="003861A3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 w:rsidRPr="003861A3">
        <w:rPr>
          <w:rFonts w:ascii="Verdana" w:hAnsi="Verdana"/>
          <w:i/>
          <w:spacing w:val="40"/>
          <w:szCs w:val="24"/>
        </w:rPr>
        <w:t>Docente</w:t>
      </w: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850"/>
        <w:gridCol w:w="794"/>
        <w:gridCol w:w="7767"/>
      </w:tblGrid>
      <w:tr w:rsidR="00953769" w:rsidRPr="00D61B1A" w14:paraId="56B750C1" w14:textId="77777777" w:rsidTr="003D4C85">
        <w:trPr>
          <w:cantSplit/>
          <w:trHeight w:hRule="exact" w:val="340"/>
        </w:trPr>
        <w:tc>
          <w:tcPr>
            <w:tcW w:w="794" w:type="dxa"/>
            <w:noWrap/>
            <w:vAlign w:val="bottom"/>
          </w:tcPr>
          <w:p w14:paraId="1F76FA33" w14:textId="77777777" w:rsidR="00953769" w:rsidRPr="008371B8" w:rsidRDefault="00953769" w:rsidP="00D4621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14:paraId="32692835" w14:textId="77777777" w:rsidR="00953769" w:rsidRPr="001C1A41" w:rsidRDefault="00953769" w:rsidP="00D4621E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noWrap/>
            <w:vAlign w:val="bottom"/>
          </w:tcPr>
          <w:p w14:paraId="07383D25" w14:textId="77777777" w:rsidR="00953769" w:rsidRPr="008371B8" w:rsidRDefault="00953769" w:rsidP="00D4621E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noWrap/>
            <w:vAlign w:val="bottom"/>
          </w:tcPr>
          <w:p w14:paraId="138E5749" w14:textId="77777777" w:rsidR="00953769" w:rsidRPr="001C1A41" w:rsidRDefault="00953769" w:rsidP="00D4621E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1A1CFA8" w14:textId="77777777" w:rsidR="00953769" w:rsidRPr="003861A3" w:rsidRDefault="00953769" w:rsidP="00953769">
      <w:pPr>
        <w:pStyle w:val="Espao"/>
      </w:pPr>
    </w:p>
    <w:tbl>
      <w:tblPr>
        <w:tblW w:w="10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879"/>
        <w:gridCol w:w="1417"/>
        <w:gridCol w:w="822"/>
        <w:gridCol w:w="4252"/>
      </w:tblGrid>
      <w:tr w:rsidR="00953769" w:rsidRPr="009407E1" w14:paraId="6A1848E1" w14:textId="77777777" w:rsidTr="003D4C85">
        <w:trPr>
          <w:cantSplit/>
          <w:trHeight w:val="340"/>
        </w:trPr>
        <w:tc>
          <w:tcPr>
            <w:tcW w:w="1417" w:type="dxa"/>
            <w:noWrap/>
            <w:vAlign w:val="bottom"/>
          </w:tcPr>
          <w:p w14:paraId="47A84E2D" w14:textId="77777777" w:rsidR="00953769" w:rsidRPr="009407E1" w:rsidRDefault="00953769" w:rsidP="00D4621E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Telefone fixo: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14:paraId="1ECBEEA3" w14:textId="77777777" w:rsidR="00953769" w:rsidRPr="003861A3" w:rsidRDefault="00953769" w:rsidP="00D4621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noWrap/>
            <w:vAlign w:val="bottom"/>
          </w:tcPr>
          <w:p w14:paraId="108EB856" w14:textId="77777777" w:rsidR="00953769" w:rsidRPr="009407E1" w:rsidRDefault="00953769" w:rsidP="00D4621E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14:paraId="4E427BE8" w14:textId="77777777" w:rsidR="00953769" w:rsidRPr="003861A3" w:rsidRDefault="00953769" w:rsidP="00B57BA1">
            <w:pPr>
              <w:ind w:left="-85" w:right="-8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noWrap/>
            <w:vAlign w:val="bottom"/>
          </w:tcPr>
          <w:p w14:paraId="679843C1" w14:textId="77777777" w:rsidR="00953769" w:rsidRPr="009407E1" w:rsidRDefault="00953769" w:rsidP="00D4621E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vAlign w:val="bottom"/>
          </w:tcPr>
          <w:p w14:paraId="576C2019" w14:textId="77777777" w:rsidR="00953769" w:rsidRPr="003861A3" w:rsidRDefault="00953769" w:rsidP="00D4621E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0B0CBDC" w14:textId="77777777" w:rsidR="00953769" w:rsidRPr="003861A3" w:rsidRDefault="00953769" w:rsidP="00953769">
      <w:pPr>
        <w:pStyle w:val="Espao"/>
      </w:pPr>
    </w:p>
    <w:tbl>
      <w:tblPr>
        <w:tblW w:w="52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425"/>
        <w:gridCol w:w="2215"/>
      </w:tblGrid>
      <w:tr w:rsidR="00C468B9" w:rsidRPr="009407E1" w14:paraId="3913A290" w14:textId="77777777" w:rsidTr="003D4C85">
        <w:trPr>
          <w:cantSplit/>
          <w:trHeight w:val="340"/>
        </w:trPr>
        <w:tc>
          <w:tcPr>
            <w:tcW w:w="2586" w:type="dxa"/>
            <w:noWrap/>
            <w:vAlign w:val="bottom"/>
          </w:tcPr>
          <w:p w14:paraId="598994E1" w14:textId="77777777" w:rsidR="00C468B9" w:rsidRPr="009407E1" w:rsidRDefault="00C468B9" w:rsidP="00676B9B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Carga horária solicitada: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</w:tcPr>
          <w:p w14:paraId="0E217367" w14:textId="77777777" w:rsidR="00C468B9" w:rsidRPr="007A1F66" w:rsidRDefault="00C468B9" w:rsidP="00400D56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15" w:type="dxa"/>
            <w:noWrap/>
            <w:vAlign w:val="bottom"/>
          </w:tcPr>
          <w:p w14:paraId="3454ECF8" w14:textId="77777777" w:rsidR="00C468B9" w:rsidRPr="009407E1" w:rsidRDefault="00C468B9" w:rsidP="00676B9B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horas semanais</w:t>
            </w:r>
          </w:p>
        </w:tc>
      </w:tr>
    </w:tbl>
    <w:p w14:paraId="41503831" w14:textId="77777777" w:rsidR="00B35020" w:rsidRPr="00772863" w:rsidRDefault="000F49C4" w:rsidP="00772863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772863">
        <w:rPr>
          <w:rFonts w:ascii="Verdana" w:hAnsi="Verdana"/>
          <w:i/>
          <w:spacing w:val="40"/>
          <w:sz w:val="20"/>
          <w:szCs w:val="20"/>
        </w:rPr>
        <w:t>A</w:t>
      </w:r>
      <w:r w:rsidR="00B35020" w:rsidRPr="00772863">
        <w:rPr>
          <w:rFonts w:ascii="Verdana" w:hAnsi="Verdana"/>
          <w:i/>
          <w:spacing w:val="40"/>
          <w:sz w:val="20"/>
          <w:szCs w:val="20"/>
        </w:rPr>
        <w:t>nexar</w:t>
      </w:r>
    </w:p>
    <w:p w14:paraId="3D888D63" w14:textId="77777777" w:rsidR="000F49C4" w:rsidRDefault="00CC73DB" w:rsidP="009A4BFD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F49C4" w:rsidRPr="00961F12">
        <w:rPr>
          <w:rFonts w:ascii="Verdana" w:hAnsi="Verdana"/>
          <w:sz w:val="20"/>
          <w:szCs w:val="20"/>
        </w:rPr>
        <w:t>Espelho de Projeto</w:t>
      </w:r>
      <w:r w:rsidR="00DE595C" w:rsidRPr="00961F12">
        <w:rPr>
          <w:rFonts w:ascii="Verdana" w:hAnsi="Verdana"/>
          <w:sz w:val="20"/>
          <w:szCs w:val="20"/>
        </w:rPr>
        <w:t xml:space="preserve"> </w:t>
      </w:r>
    </w:p>
    <w:p w14:paraId="3AA4E3C9" w14:textId="77777777" w:rsidR="00B35020" w:rsidRDefault="00CC73DB" w:rsidP="00B35020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35020" w:rsidRPr="00772863">
        <w:rPr>
          <w:rFonts w:ascii="Verdana" w:hAnsi="Verdana"/>
          <w:sz w:val="20"/>
          <w:szCs w:val="20"/>
        </w:rPr>
        <w:t>Plano de trabalho</w:t>
      </w:r>
      <w:r w:rsidR="00B35020" w:rsidRPr="00961F12">
        <w:rPr>
          <w:rFonts w:ascii="Verdana" w:hAnsi="Verdana"/>
          <w:sz w:val="20"/>
          <w:szCs w:val="20"/>
        </w:rPr>
        <w:t xml:space="preserve"> de atividades</w:t>
      </w:r>
      <w:r w:rsidR="002A2DC6" w:rsidRPr="002A2DC6">
        <w:rPr>
          <w:rFonts w:ascii="Verdana" w:hAnsi="Verdana"/>
          <w:sz w:val="20"/>
          <w:szCs w:val="20"/>
        </w:rPr>
        <w:t xml:space="preserve"> </w:t>
      </w:r>
      <w:r w:rsidR="00C23205">
        <w:rPr>
          <w:rFonts w:ascii="Verdana" w:hAnsi="Verdana"/>
          <w:sz w:val="20"/>
          <w:szCs w:val="20"/>
        </w:rPr>
        <w:t xml:space="preserve">a serem desenvolvidas </w:t>
      </w:r>
      <w:r w:rsidR="002A2DC6">
        <w:rPr>
          <w:rFonts w:ascii="Verdana" w:hAnsi="Verdana"/>
          <w:sz w:val="20"/>
          <w:szCs w:val="20"/>
        </w:rPr>
        <w:t xml:space="preserve">e </w:t>
      </w:r>
      <w:r w:rsidR="002A2DC6" w:rsidRPr="002A2DC6">
        <w:rPr>
          <w:rFonts w:ascii="Verdana" w:hAnsi="Verdana"/>
          <w:b/>
          <w:sz w:val="20"/>
          <w:szCs w:val="20"/>
        </w:rPr>
        <w:t>justificativa</w:t>
      </w:r>
      <w:r w:rsidR="00B35020" w:rsidRPr="00961F12">
        <w:rPr>
          <w:rFonts w:ascii="Verdana" w:hAnsi="Verdana"/>
          <w:sz w:val="20"/>
          <w:szCs w:val="20"/>
        </w:rPr>
        <w:t>.</w:t>
      </w:r>
    </w:p>
    <w:p w14:paraId="62C3612C" w14:textId="77777777" w:rsidR="00DE595C" w:rsidRDefault="00DE595C" w:rsidP="00DA1544">
      <w:pPr>
        <w:tabs>
          <w:tab w:val="left" w:pos="7932"/>
          <w:tab w:val="left" w:pos="8499"/>
        </w:tabs>
        <w:spacing w:before="240"/>
        <w:ind w:right="-108"/>
        <w:jc w:val="right"/>
        <w:rPr>
          <w:rFonts w:ascii="Verdana" w:hAnsi="Verdana"/>
          <w:sz w:val="20"/>
          <w:szCs w:val="20"/>
        </w:rPr>
      </w:pPr>
      <w:r w:rsidRPr="008E73C6">
        <w:rPr>
          <w:rFonts w:ascii="Verdana" w:hAnsi="Verdana"/>
          <w:sz w:val="20"/>
          <w:szCs w:val="20"/>
        </w:rPr>
        <w:t xml:space="preserve">Londrina, </w:t>
      </w:r>
      <w:r w:rsidR="0024639F" w:rsidRPr="008E73C6">
        <w:rPr>
          <w:rFonts w:ascii="Verdana" w:hAnsi="Verdana"/>
          <w:sz w:val="20"/>
          <w:szCs w:val="20"/>
        </w:rPr>
        <w:fldChar w:fldCharType="begin"/>
      </w:r>
      <w:r w:rsidRPr="008E73C6"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 w:rsidR="0024639F" w:rsidRPr="008E73C6">
        <w:rPr>
          <w:rFonts w:ascii="Verdana" w:hAnsi="Verdana"/>
          <w:sz w:val="20"/>
          <w:szCs w:val="20"/>
        </w:rPr>
        <w:fldChar w:fldCharType="separate"/>
      </w:r>
      <w:r w:rsidR="00CE00DD">
        <w:rPr>
          <w:rFonts w:ascii="Verdana" w:hAnsi="Verdana"/>
          <w:noProof/>
          <w:sz w:val="20"/>
          <w:szCs w:val="20"/>
        </w:rPr>
        <w:t>1 de novembro de 2023</w:t>
      </w:r>
      <w:r w:rsidR="0024639F" w:rsidRPr="008E73C6">
        <w:rPr>
          <w:rFonts w:ascii="Verdana" w:hAnsi="Verdana"/>
          <w:sz w:val="20"/>
          <w:szCs w:val="20"/>
        </w:rPr>
        <w:fldChar w:fldCharType="end"/>
      </w:r>
      <w:r w:rsidRPr="008E73C6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4252"/>
      </w:tblGrid>
      <w:tr w:rsidR="00A0306C" w:rsidRPr="009407E1" w14:paraId="5A4220EE" w14:textId="77777777" w:rsidTr="003D4C85">
        <w:trPr>
          <w:cantSplit/>
          <w:trHeight w:val="737"/>
        </w:trPr>
        <w:tc>
          <w:tcPr>
            <w:tcW w:w="4252" w:type="dxa"/>
            <w:tcBorders>
              <w:bottom w:val="single" w:sz="4" w:space="0" w:color="auto"/>
            </w:tcBorders>
            <w:noWrap/>
          </w:tcPr>
          <w:p w14:paraId="7C73B5F0" w14:textId="77777777" w:rsidR="00A0306C" w:rsidRPr="009407E1" w:rsidRDefault="00A0306C" w:rsidP="00A030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E17BA09" w14:textId="77777777" w:rsidR="00A0306C" w:rsidRPr="009407E1" w:rsidRDefault="00A0306C" w:rsidP="00A030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noWrap/>
          </w:tcPr>
          <w:p w14:paraId="6F48E33A" w14:textId="77777777" w:rsidR="00A0306C" w:rsidRPr="009407E1" w:rsidRDefault="00A0306C" w:rsidP="00A030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306C" w:rsidRPr="009407E1" w14:paraId="240537E4" w14:textId="77777777" w:rsidTr="003D4C85">
        <w:trPr>
          <w:cantSplit/>
        </w:trPr>
        <w:tc>
          <w:tcPr>
            <w:tcW w:w="4252" w:type="dxa"/>
            <w:tcBorders>
              <w:top w:val="single" w:sz="4" w:space="0" w:color="auto"/>
            </w:tcBorders>
            <w:noWrap/>
          </w:tcPr>
          <w:p w14:paraId="35F623DA" w14:textId="77777777" w:rsidR="00A0306C" w:rsidRPr="009407E1" w:rsidRDefault="00A0306C" w:rsidP="00735C1E">
            <w:pPr>
              <w:tabs>
                <w:tab w:val="center" w:pos="2018"/>
                <w:tab w:val="right" w:pos="4036"/>
              </w:tabs>
              <w:spacing w:after="60"/>
              <w:rPr>
                <w:rFonts w:ascii="Verdana" w:hAnsi="Verdana"/>
                <w:sz w:val="16"/>
                <w:szCs w:val="16"/>
              </w:rPr>
            </w:pPr>
            <w:r w:rsidRPr="009407E1">
              <w:rPr>
                <w:rFonts w:ascii="Verdana" w:hAnsi="Verdana"/>
                <w:sz w:val="16"/>
                <w:szCs w:val="16"/>
              </w:rPr>
              <w:tab/>
              <w:t>Coordenador do Projeto</w:t>
            </w:r>
            <w:r w:rsidRPr="009407E1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701" w:type="dxa"/>
            <w:noWrap/>
          </w:tcPr>
          <w:p w14:paraId="3ECA306C" w14:textId="77777777" w:rsidR="00A0306C" w:rsidRPr="009407E1" w:rsidRDefault="00A0306C" w:rsidP="00735C1E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noWrap/>
          </w:tcPr>
          <w:p w14:paraId="6DB06AFC" w14:textId="77777777" w:rsidR="00A0306C" w:rsidRPr="009407E1" w:rsidRDefault="00A0306C" w:rsidP="00735C1E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407E1">
              <w:rPr>
                <w:rFonts w:ascii="Verdana" w:hAnsi="Verdana"/>
                <w:sz w:val="16"/>
                <w:szCs w:val="16"/>
              </w:rPr>
              <w:t>Docente</w:t>
            </w:r>
          </w:p>
        </w:tc>
      </w:tr>
    </w:tbl>
    <w:p w14:paraId="773DE07E" w14:textId="77777777" w:rsidR="00505434" w:rsidRDefault="00505434" w:rsidP="00C468B9">
      <w:pPr>
        <w:pBdr>
          <w:top w:val="single" w:sz="4" w:space="1" w:color="auto"/>
        </w:pBdr>
        <w:spacing w:before="480" w:after="100"/>
        <w:jc w:val="center"/>
        <w:rPr>
          <w:rFonts w:ascii="Verdana" w:hAnsi="Verdana"/>
          <w:i/>
          <w:spacing w:val="40"/>
          <w:szCs w:val="24"/>
        </w:rPr>
      </w:pPr>
      <w:r w:rsidRPr="00772863">
        <w:rPr>
          <w:rFonts w:ascii="Verdana" w:hAnsi="Verdana"/>
          <w:i/>
          <w:spacing w:val="40"/>
          <w:szCs w:val="24"/>
        </w:rPr>
        <w:t>Pareceres</w:t>
      </w:r>
    </w:p>
    <w:tbl>
      <w:tblPr>
        <w:tblW w:w="7496" w:type="dxa"/>
        <w:tblInd w:w="108" w:type="dxa"/>
        <w:tblLook w:val="04A0" w:firstRow="1" w:lastRow="0" w:firstColumn="1" w:lastColumn="0" w:noHBand="0" w:noVBand="1"/>
      </w:tblPr>
      <w:tblGrid>
        <w:gridCol w:w="4003"/>
        <w:gridCol w:w="794"/>
        <w:gridCol w:w="2699"/>
      </w:tblGrid>
      <w:tr w:rsidR="006F6553" w:rsidRPr="009407E1" w14:paraId="55DEB095" w14:textId="77777777" w:rsidTr="00C468B9">
        <w:trPr>
          <w:trHeight w:val="340"/>
        </w:trPr>
        <w:tc>
          <w:tcPr>
            <w:tcW w:w="4003" w:type="dxa"/>
            <w:vAlign w:val="bottom"/>
          </w:tcPr>
          <w:p w14:paraId="1BDA4A98" w14:textId="77777777" w:rsidR="00A0306C" w:rsidRPr="00C468B9" w:rsidRDefault="00A0306C" w:rsidP="009407E1">
            <w:pPr>
              <w:ind w:left="-108" w:right="-108"/>
              <w:rPr>
                <w:rFonts w:ascii="Verdana" w:hAnsi="Verdana"/>
                <w:sz w:val="28"/>
                <w:szCs w:val="28"/>
              </w:rPr>
            </w:pPr>
            <w:r w:rsidRPr="00C468B9">
              <w:rPr>
                <w:rFonts w:ascii="Verdana" w:hAnsi="Verdana"/>
                <w:b/>
                <w:bCs/>
                <w:sz w:val="28"/>
                <w:szCs w:val="28"/>
              </w:rPr>
              <w:t>Carga horária aprovada</w:t>
            </w:r>
            <w:r w:rsidRPr="00C468B9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206C76C6" w14:textId="77777777" w:rsidR="00A0306C" w:rsidRPr="00C468B9" w:rsidRDefault="00A0306C" w:rsidP="006F655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14:paraId="7C153D54" w14:textId="77777777" w:rsidR="00A0306C" w:rsidRPr="00C468B9" w:rsidRDefault="00C468B9" w:rsidP="00E07898">
            <w:pPr>
              <w:ind w:left="-57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468B9">
              <w:rPr>
                <w:rFonts w:ascii="Verdana" w:hAnsi="Verdana"/>
                <w:b/>
                <w:bCs/>
                <w:sz w:val="28"/>
                <w:szCs w:val="28"/>
              </w:rPr>
              <w:t>H</w:t>
            </w:r>
            <w:r w:rsidR="00A0306C" w:rsidRPr="00C468B9">
              <w:rPr>
                <w:rFonts w:ascii="Verdana" w:hAnsi="Verdana"/>
                <w:b/>
                <w:bCs/>
                <w:sz w:val="28"/>
                <w:szCs w:val="28"/>
              </w:rPr>
              <w:t>oras</w:t>
            </w:r>
            <w:r w:rsidRPr="00C468B9">
              <w:rPr>
                <w:rFonts w:ascii="Verdana" w:hAnsi="Verdana"/>
                <w:b/>
                <w:bCs/>
                <w:sz w:val="28"/>
                <w:szCs w:val="28"/>
              </w:rPr>
              <w:t xml:space="preserve"> semanais</w:t>
            </w:r>
          </w:p>
        </w:tc>
      </w:tr>
    </w:tbl>
    <w:p w14:paraId="5B2921B7" w14:textId="77777777" w:rsidR="00E07898" w:rsidRPr="009A4BFD" w:rsidRDefault="00463F49" w:rsidP="00E07898">
      <w:pPr>
        <w:ind w:left="108"/>
        <w:rPr>
          <w:rFonts w:ascii="Verdana" w:hAnsi="Verdana"/>
          <w:sz w:val="6"/>
          <w:szCs w:val="6"/>
        </w:rPr>
      </w:pPr>
      <w:r>
        <w:rPr>
          <w:rFonts w:ascii="Verdana" w:hAnsi="Verdan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94C6E" wp14:editId="53F5CECF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6485255" cy="1528445"/>
                <wp:effectExtent l="10795" t="7620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152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4E55" id="Rectangle 2" o:spid="_x0000_s1026" style="position:absolute;margin-left:-.35pt;margin-top:3.85pt;width:510.65pt;height:1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" filled="f"/>
            </w:pict>
          </mc:Fallback>
        </mc:AlternateContent>
      </w:r>
    </w:p>
    <w:tbl>
      <w:tblPr>
        <w:tblW w:w="10224" w:type="dxa"/>
        <w:tblInd w:w="108" w:type="dxa"/>
        <w:tblLook w:val="04A0" w:firstRow="1" w:lastRow="0" w:firstColumn="1" w:lastColumn="0" w:noHBand="0" w:noVBand="1"/>
      </w:tblPr>
      <w:tblGrid>
        <w:gridCol w:w="222"/>
        <w:gridCol w:w="323"/>
        <w:gridCol w:w="452"/>
        <w:gridCol w:w="123"/>
        <w:gridCol w:w="459"/>
        <w:gridCol w:w="222"/>
        <w:gridCol w:w="444"/>
        <w:gridCol w:w="112"/>
        <w:gridCol w:w="190"/>
        <w:gridCol w:w="32"/>
        <w:gridCol w:w="242"/>
        <w:gridCol w:w="486"/>
        <w:gridCol w:w="1584"/>
        <w:gridCol w:w="223"/>
        <w:gridCol w:w="222"/>
        <w:gridCol w:w="322"/>
        <w:gridCol w:w="393"/>
        <w:gridCol w:w="183"/>
        <w:gridCol w:w="406"/>
        <w:gridCol w:w="222"/>
        <w:gridCol w:w="498"/>
        <w:gridCol w:w="67"/>
        <w:gridCol w:w="222"/>
        <w:gridCol w:w="123"/>
        <w:gridCol w:w="283"/>
        <w:gridCol w:w="320"/>
        <w:gridCol w:w="1618"/>
        <w:gridCol w:w="207"/>
        <w:gridCol w:w="12"/>
        <w:gridCol w:w="12"/>
      </w:tblGrid>
      <w:tr w:rsidR="00F874EC" w:rsidRPr="009407E1" w14:paraId="6EF7FBEC" w14:textId="77777777" w:rsidTr="00E07898">
        <w:trPr>
          <w:trHeight w:val="397"/>
        </w:trPr>
        <w:tc>
          <w:tcPr>
            <w:tcW w:w="5109" w:type="dxa"/>
            <w:gridSpan w:val="14"/>
            <w:tcBorders>
              <w:right w:val="single" w:sz="4" w:space="0" w:color="auto"/>
            </w:tcBorders>
            <w:vAlign w:val="center"/>
          </w:tcPr>
          <w:p w14:paraId="53FF3E4C" w14:textId="77777777" w:rsidR="00F874EC" w:rsidRPr="009407E1" w:rsidRDefault="00F874EC" w:rsidP="00F874E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2"/>
              </w:rPr>
              <w:t>Comissão de Pesquisa do Departamento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0205DB21" w14:textId="77777777" w:rsidR="00F874EC" w:rsidRPr="009407E1" w:rsidRDefault="00F874EC" w:rsidP="00F874E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62" w:type="dxa"/>
            <w:gridSpan w:val="12"/>
            <w:vAlign w:val="center"/>
          </w:tcPr>
          <w:p w14:paraId="35B43B95" w14:textId="77777777" w:rsidR="00F874EC" w:rsidRPr="009407E1" w:rsidRDefault="00F874EC" w:rsidP="00F874EC">
            <w:pPr>
              <w:jc w:val="center"/>
              <w:rPr>
                <w:rFonts w:ascii="Verdana" w:hAnsi="Verdana"/>
                <w:i/>
                <w:sz w:val="22"/>
              </w:rPr>
            </w:pPr>
            <w:r w:rsidRPr="009407E1">
              <w:rPr>
                <w:rFonts w:ascii="Verdana" w:hAnsi="Verdana"/>
                <w:i/>
                <w:sz w:val="22"/>
              </w:rPr>
              <w:t>Conselho de Departamento</w:t>
            </w:r>
          </w:p>
        </w:tc>
        <w:tc>
          <w:tcPr>
            <w:tcW w:w="231" w:type="dxa"/>
            <w:gridSpan w:val="3"/>
            <w:vAlign w:val="center"/>
          </w:tcPr>
          <w:p w14:paraId="5E5E9E9E" w14:textId="77777777" w:rsidR="00F874EC" w:rsidRPr="009407E1" w:rsidRDefault="00F874EC" w:rsidP="00F874E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874EC" w:rsidRPr="009407E1" w14:paraId="1E397FC7" w14:textId="77777777" w:rsidTr="00953769">
        <w:trPr>
          <w:gridAfter w:val="2"/>
          <w:wAfter w:w="24" w:type="dxa"/>
          <w:trHeight w:val="283"/>
        </w:trPr>
        <w:tc>
          <w:tcPr>
            <w:tcW w:w="222" w:type="dxa"/>
            <w:vAlign w:val="bottom"/>
          </w:tcPr>
          <w:p w14:paraId="3A88757C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Align w:val="bottom"/>
          </w:tcPr>
          <w:p w14:paraId="200FED7E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1E16AD47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6702409A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bottom"/>
          </w:tcPr>
          <w:p w14:paraId="5C753C8B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gridSpan w:val="2"/>
            <w:vAlign w:val="bottom"/>
          </w:tcPr>
          <w:p w14:paraId="18A09038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bottom"/>
          </w:tcPr>
          <w:p w14:paraId="62C96126" w14:textId="77777777" w:rsidR="00F874EC" w:rsidRPr="009407E1" w:rsidRDefault="00F874EC" w:rsidP="009D2C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  <w:vAlign w:val="bottom"/>
          </w:tcPr>
          <w:p w14:paraId="62A0E078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bottom"/>
          </w:tcPr>
          <w:p w14:paraId="50D04A7D" w14:textId="77777777" w:rsidR="00F874EC" w:rsidRPr="009407E1" w:rsidRDefault="00F874EC" w:rsidP="009D2C69">
            <w:pPr>
              <w:ind w:left="255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61C670A7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14DCAF4E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713E07BE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73BBFE01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bottom"/>
          </w:tcPr>
          <w:p w14:paraId="0E0C617B" w14:textId="77777777" w:rsidR="00F874EC" w:rsidRPr="009407E1" w:rsidRDefault="00F874EC" w:rsidP="009D2C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25" w:type="dxa"/>
            <w:gridSpan w:val="2"/>
            <w:vAlign w:val="bottom"/>
          </w:tcPr>
          <w:p w14:paraId="0C045B91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74EC" w:rsidRPr="00E07898" w14:paraId="7ED2237F" w14:textId="77777777" w:rsidTr="00E07898">
        <w:trPr>
          <w:trHeight w:val="170"/>
        </w:trPr>
        <w:tc>
          <w:tcPr>
            <w:tcW w:w="222" w:type="dxa"/>
          </w:tcPr>
          <w:p w14:paraId="1EE7AE51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4" w:type="dxa"/>
          </w:tcPr>
          <w:p w14:paraId="391715AB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31" w:type="dxa"/>
            <w:gridSpan w:val="5"/>
          </w:tcPr>
          <w:p w14:paraId="45A71C75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12" w:type="dxa"/>
            <w:gridSpan w:val="2"/>
          </w:tcPr>
          <w:p w14:paraId="36FB9E74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14:paraId="6DFA9BD5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54" w:type="dxa"/>
            <w:gridSpan w:val="2"/>
          </w:tcPr>
          <w:p w14:paraId="42393676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27EB1EEA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020DCCE1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798D5B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33" w:type="dxa"/>
            <w:gridSpan w:val="5"/>
          </w:tcPr>
          <w:p w14:paraId="6030D00C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3"/>
          </w:tcPr>
          <w:p w14:paraId="4BAA5418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</w:tcPr>
          <w:p w14:paraId="60690099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9" w:type="dxa"/>
            <w:gridSpan w:val="5"/>
          </w:tcPr>
          <w:p w14:paraId="3748CC4B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F874EC" w:rsidRPr="009407E1" w14:paraId="0D3F3B3B" w14:textId="77777777" w:rsidTr="00E07898">
        <w:trPr>
          <w:gridAfter w:val="1"/>
          <w:wAfter w:w="12" w:type="dxa"/>
        </w:trPr>
        <w:tc>
          <w:tcPr>
            <w:tcW w:w="222" w:type="dxa"/>
            <w:tcBorders>
              <w:right w:val="single" w:sz="4" w:space="0" w:color="auto"/>
            </w:tcBorders>
          </w:tcPr>
          <w:p w14:paraId="5EA8BF90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E0B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31" w:type="dxa"/>
            <w:gridSpan w:val="5"/>
            <w:tcBorders>
              <w:left w:val="single" w:sz="4" w:space="0" w:color="auto"/>
            </w:tcBorders>
          </w:tcPr>
          <w:p w14:paraId="7D580098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Recomendado</w:t>
            </w: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14:paraId="341BB4B1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AC51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14:paraId="76B253DF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Não recomendado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324897E9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5F88FE6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449E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33" w:type="dxa"/>
            <w:gridSpan w:val="5"/>
            <w:tcBorders>
              <w:left w:val="single" w:sz="4" w:space="0" w:color="auto"/>
            </w:tcBorders>
          </w:tcPr>
          <w:p w14:paraId="041647FB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Recomendado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14:paraId="65D40ED8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A2F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</w:tcPr>
          <w:p w14:paraId="28D84E43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Não recomendado</w:t>
            </w:r>
          </w:p>
        </w:tc>
      </w:tr>
      <w:tr w:rsidR="00F874EC" w:rsidRPr="009407E1" w14:paraId="02EF9A1B" w14:textId="77777777" w:rsidTr="00E07898">
        <w:tblPrEx>
          <w:tblBorders>
            <w:bottom w:val="dotted" w:sz="4" w:space="0" w:color="auto"/>
          </w:tblBorders>
        </w:tblPrEx>
        <w:trPr>
          <w:trHeight w:val="567"/>
        </w:trPr>
        <w:tc>
          <w:tcPr>
            <w:tcW w:w="222" w:type="dxa"/>
            <w:tcBorders>
              <w:left w:val="nil"/>
            </w:tcBorders>
          </w:tcPr>
          <w:p w14:paraId="4DD00692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4" w:type="dxa"/>
            <w:gridSpan w:val="12"/>
            <w:tcBorders>
              <w:bottom w:val="single" w:sz="4" w:space="0" w:color="auto"/>
            </w:tcBorders>
          </w:tcPr>
          <w:p w14:paraId="4098FB76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nil"/>
              <w:right w:val="single" w:sz="4" w:space="0" w:color="auto"/>
            </w:tcBorders>
          </w:tcPr>
          <w:p w14:paraId="47F3B156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</w:tcBorders>
          </w:tcPr>
          <w:p w14:paraId="6AE7176B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2" w:type="dxa"/>
            <w:gridSpan w:val="12"/>
            <w:tcBorders>
              <w:bottom w:val="single" w:sz="4" w:space="0" w:color="auto"/>
            </w:tcBorders>
          </w:tcPr>
          <w:p w14:paraId="3E7A4248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right w:val="nil"/>
            </w:tcBorders>
          </w:tcPr>
          <w:p w14:paraId="734D98E6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74EC" w:rsidRPr="009407E1" w14:paraId="4DD2BC06" w14:textId="77777777" w:rsidTr="00953769">
        <w:tblPrEx>
          <w:tblBorders>
            <w:bottom w:val="dotted" w:sz="4" w:space="0" w:color="auto"/>
          </w:tblBorders>
        </w:tblPrEx>
        <w:trPr>
          <w:trHeight w:val="340"/>
        </w:trPr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14:paraId="3CF7BCAD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70DFB8A" w14:textId="77777777" w:rsidR="00F874EC" w:rsidRPr="009407E1" w:rsidRDefault="00F874EC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3874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779A93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3" w:type="dxa"/>
            <w:tcBorders>
              <w:bottom w:val="nil"/>
              <w:right w:val="single" w:sz="4" w:space="0" w:color="auto"/>
            </w:tcBorders>
            <w:vAlign w:val="center"/>
          </w:tcPr>
          <w:p w14:paraId="0D71D126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</w:tcBorders>
            <w:vAlign w:val="center"/>
          </w:tcPr>
          <w:p w14:paraId="627146D1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B6999E" w14:textId="77777777" w:rsidR="00F874EC" w:rsidRPr="009407E1" w:rsidRDefault="00F874EC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3872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300623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1" w:type="dxa"/>
            <w:gridSpan w:val="3"/>
            <w:tcBorders>
              <w:bottom w:val="nil"/>
              <w:right w:val="nil"/>
            </w:tcBorders>
            <w:vAlign w:val="center"/>
          </w:tcPr>
          <w:p w14:paraId="036827FD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74EC" w:rsidRPr="009407E1" w14:paraId="72416D8D" w14:textId="77777777" w:rsidTr="00953769">
        <w:tblPrEx>
          <w:tblBorders>
            <w:bottom w:val="dotted" w:sz="4" w:space="0" w:color="auto"/>
          </w:tblBorders>
        </w:tblPrEx>
        <w:trPr>
          <w:trHeight w:val="340"/>
        </w:trPr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14:paraId="288404FA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nil"/>
            </w:tcBorders>
            <w:vAlign w:val="center"/>
          </w:tcPr>
          <w:p w14:paraId="6BBFB9A4" w14:textId="77777777" w:rsidR="00F874EC" w:rsidRPr="009407E1" w:rsidRDefault="00F874EC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3874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3541CC14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3" w:type="dxa"/>
            <w:tcBorders>
              <w:bottom w:val="nil"/>
              <w:right w:val="single" w:sz="4" w:space="0" w:color="auto"/>
            </w:tcBorders>
            <w:vAlign w:val="center"/>
          </w:tcPr>
          <w:p w14:paraId="383EECB7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</w:tcBorders>
            <w:vAlign w:val="center"/>
          </w:tcPr>
          <w:p w14:paraId="610BECF7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nil"/>
            </w:tcBorders>
            <w:vAlign w:val="center"/>
          </w:tcPr>
          <w:p w14:paraId="218E9A52" w14:textId="77777777" w:rsidR="00F874EC" w:rsidRPr="009407E1" w:rsidRDefault="00F874EC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3872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76C3066A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1" w:type="dxa"/>
            <w:gridSpan w:val="3"/>
            <w:tcBorders>
              <w:bottom w:val="nil"/>
              <w:right w:val="nil"/>
            </w:tcBorders>
            <w:vAlign w:val="center"/>
          </w:tcPr>
          <w:p w14:paraId="32DA0D6A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14B674" w14:textId="77777777" w:rsidR="00F874EC" w:rsidRPr="008C3456" w:rsidRDefault="00463F49" w:rsidP="00F874EC">
      <w:pPr>
        <w:rPr>
          <w:sz w:val="6"/>
          <w:szCs w:val="6"/>
        </w:rPr>
      </w:pPr>
      <w:r>
        <w:rPr>
          <w:rFonts w:ascii="Verdana" w:hAnsi="Verdan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BB38B" wp14:editId="13F3ABE6">
                <wp:simplePos x="0" y="0"/>
                <wp:positionH relativeFrom="column">
                  <wp:posOffset>-8890</wp:posOffset>
                </wp:positionH>
                <wp:positionV relativeFrom="paragraph">
                  <wp:posOffset>44450</wp:posOffset>
                </wp:positionV>
                <wp:extent cx="6485255" cy="1534795"/>
                <wp:effectExtent l="6350" t="6985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A3FE" id="Rectangle 3" o:spid="_x0000_s1026" style="position:absolute;margin-left:-.7pt;margin-top:3.5pt;width:510.65pt;height:1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" filled="f"/>
            </w:pict>
          </mc:Fallback>
        </mc:AlternateContent>
      </w:r>
    </w:p>
    <w:tbl>
      <w:tblPr>
        <w:tblW w:w="10224" w:type="dxa"/>
        <w:tblInd w:w="108" w:type="dxa"/>
        <w:tblLook w:val="04A0" w:firstRow="1" w:lastRow="0" w:firstColumn="1" w:lastColumn="0" w:noHBand="0" w:noVBand="1"/>
      </w:tblPr>
      <w:tblGrid>
        <w:gridCol w:w="234"/>
        <w:gridCol w:w="323"/>
        <w:gridCol w:w="452"/>
        <w:gridCol w:w="123"/>
        <w:gridCol w:w="458"/>
        <w:gridCol w:w="236"/>
        <w:gridCol w:w="442"/>
        <w:gridCol w:w="109"/>
        <w:gridCol w:w="197"/>
        <w:gridCol w:w="37"/>
        <w:gridCol w:w="239"/>
        <w:gridCol w:w="479"/>
        <w:gridCol w:w="1562"/>
        <w:gridCol w:w="234"/>
        <w:gridCol w:w="236"/>
        <w:gridCol w:w="322"/>
        <w:gridCol w:w="393"/>
        <w:gridCol w:w="183"/>
        <w:gridCol w:w="406"/>
        <w:gridCol w:w="236"/>
        <w:gridCol w:w="496"/>
        <w:gridCol w:w="61"/>
        <w:gridCol w:w="236"/>
        <w:gridCol w:w="111"/>
        <w:gridCol w:w="276"/>
        <w:gridCol w:w="313"/>
        <w:gridCol w:w="1591"/>
        <w:gridCol w:w="207"/>
        <w:gridCol w:w="16"/>
        <w:gridCol w:w="16"/>
      </w:tblGrid>
      <w:tr w:rsidR="00A843B2" w:rsidRPr="009407E1" w14:paraId="2795CEE2" w14:textId="77777777" w:rsidTr="00E07898">
        <w:trPr>
          <w:trHeight w:val="397"/>
        </w:trPr>
        <w:tc>
          <w:tcPr>
            <w:tcW w:w="236" w:type="dxa"/>
            <w:vAlign w:val="center"/>
          </w:tcPr>
          <w:p w14:paraId="5CA86046" w14:textId="77777777" w:rsidR="00A843B2" w:rsidRPr="009407E1" w:rsidRDefault="00A843B2" w:rsidP="009407E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45" w:type="dxa"/>
            <w:gridSpan w:val="12"/>
            <w:vAlign w:val="center"/>
          </w:tcPr>
          <w:p w14:paraId="428238FE" w14:textId="77777777" w:rsidR="00A843B2" w:rsidRPr="009407E1" w:rsidRDefault="00F874EC" w:rsidP="009407E1">
            <w:pPr>
              <w:jc w:val="center"/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Comissão de Pesquisa do Centro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8D140C4" w14:textId="77777777" w:rsidR="00A843B2" w:rsidRPr="009407E1" w:rsidRDefault="00A843B2" w:rsidP="009407E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EAE6689" w14:textId="77777777" w:rsidR="00A843B2" w:rsidRPr="009407E1" w:rsidRDefault="00A843B2" w:rsidP="009407E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31" w:type="dxa"/>
            <w:gridSpan w:val="12"/>
            <w:vAlign w:val="center"/>
          </w:tcPr>
          <w:p w14:paraId="73A06C9C" w14:textId="77777777" w:rsidR="00A843B2" w:rsidRPr="009407E1" w:rsidRDefault="00A843B2" w:rsidP="00F874EC">
            <w:pPr>
              <w:jc w:val="center"/>
              <w:rPr>
                <w:rFonts w:ascii="Verdana" w:hAnsi="Verdana"/>
                <w:i/>
                <w:sz w:val="22"/>
              </w:rPr>
            </w:pPr>
            <w:r w:rsidRPr="009407E1">
              <w:rPr>
                <w:rFonts w:ascii="Verdana" w:hAnsi="Verdana"/>
                <w:i/>
                <w:sz w:val="22"/>
              </w:rPr>
              <w:t xml:space="preserve">Conselho de </w:t>
            </w:r>
            <w:r w:rsidR="00F874EC">
              <w:rPr>
                <w:rFonts w:ascii="Verdana" w:hAnsi="Verdana"/>
                <w:i/>
                <w:sz w:val="22"/>
              </w:rPr>
              <w:t>Centro</w:t>
            </w:r>
          </w:p>
        </w:tc>
        <w:tc>
          <w:tcPr>
            <w:tcW w:w="240" w:type="dxa"/>
            <w:gridSpan w:val="3"/>
            <w:vAlign w:val="center"/>
          </w:tcPr>
          <w:p w14:paraId="6C738A84" w14:textId="77777777" w:rsidR="00A843B2" w:rsidRPr="009407E1" w:rsidRDefault="00A843B2" w:rsidP="009407E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53FA4" w:rsidRPr="009407E1" w14:paraId="32B3A466" w14:textId="77777777" w:rsidTr="00953769">
        <w:trPr>
          <w:gridAfter w:val="2"/>
          <w:wAfter w:w="33" w:type="dxa"/>
          <w:trHeight w:val="283"/>
        </w:trPr>
        <w:tc>
          <w:tcPr>
            <w:tcW w:w="236" w:type="dxa"/>
            <w:vAlign w:val="bottom"/>
          </w:tcPr>
          <w:p w14:paraId="392E815A" w14:textId="77777777" w:rsidR="00F53FA4" w:rsidRPr="009407E1" w:rsidRDefault="00F53FA4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Align w:val="bottom"/>
          </w:tcPr>
          <w:p w14:paraId="48253DF3" w14:textId="77777777" w:rsidR="00F53FA4" w:rsidRPr="009407E1" w:rsidRDefault="00F53FA4" w:rsidP="009D2C69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bottom"/>
          </w:tcPr>
          <w:p w14:paraId="57C66E77" w14:textId="77777777" w:rsidR="00F53FA4" w:rsidRPr="009407E1" w:rsidRDefault="00F53FA4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288A73D" w14:textId="77777777" w:rsidR="00F53FA4" w:rsidRPr="009407E1" w:rsidRDefault="00F53FA4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vAlign w:val="bottom"/>
          </w:tcPr>
          <w:p w14:paraId="7F84D175" w14:textId="77777777" w:rsidR="00F53FA4" w:rsidRPr="009407E1" w:rsidRDefault="00F53FA4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56470EA" w14:textId="77777777" w:rsidR="00F53FA4" w:rsidRPr="009407E1" w:rsidRDefault="00F53FA4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bottom"/>
          </w:tcPr>
          <w:p w14:paraId="194C7AC8" w14:textId="77777777" w:rsidR="00F53FA4" w:rsidRPr="009407E1" w:rsidRDefault="00F53FA4" w:rsidP="009D2C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bottom"/>
          </w:tcPr>
          <w:p w14:paraId="260EFFDB" w14:textId="77777777" w:rsidR="00F53FA4" w:rsidRPr="009407E1" w:rsidRDefault="00F53FA4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bottom"/>
          </w:tcPr>
          <w:p w14:paraId="287A4D0D" w14:textId="77777777" w:rsidR="00F53FA4" w:rsidRPr="009407E1" w:rsidRDefault="00F53FA4" w:rsidP="009D2C69">
            <w:pPr>
              <w:ind w:left="255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76EAB30D" w14:textId="77777777" w:rsidR="00F53FA4" w:rsidRPr="009407E1" w:rsidRDefault="00F53FA4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4E3F6EE" w14:textId="77777777" w:rsidR="00F53FA4" w:rsidRPr="009407E1" w:rsidRDefault="00F53FA4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bottom"/>
          </w:tcPr>
          <w:p w14:paraId="5884D004" w14:textId="77777777" w:rsidR="00F53FA4" w:rsidRPr="009407E1" w:rsidRDefault="00F53FA4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A2D1532" w14:textId="77777777" w:rsidR="00F53FA4" w:rsidRPr="009407E1" w:rsidRDefault="00F53FA4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bottom"/>
          </w:tcPr>
          <w:p w14:paraId="2E932703" w14:textId="77777777" w:rsidR="00F53FA4" w:rsidRPr="009407E1" w:rsidRDefault="00F53FA4" w:rsidP="009D2C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87" w:type="dxa"/>
            <w:gridSpan w:val="2"/>
            <w:vAlign w:val="bottom"/>
          </w:tcPr>
          <w:p w14:paraId="5E4C5DB4" w14:textId="77777777" w:rsidR="00F53FA4" w:rsidRPr="009407E1" w:rsidRDefault="00F53FA4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6EB" w:rsidRPr="00E07898" w14:paraId="35C25F80" w14:textId="77777777" w:rsidTr="00E07898">
        <w:trPr>
          <w:trHeight w:val="170"/>
        </w:trPr>
        <w:tc>
          <w:tcPr>
            <w:tcW w:w="236" w:type="dxa"/>
          </w:tcPr>
          <w:p w14:paraId="30B6A703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4" w:type="dxa"/>
          </w:tcPr>
          <w:p w14:paraId="6A31DC47" w14:textId="77777777" w:rsidR="004976EB" w:rsidRPr="00E07898" w:rsidRDefault="004976EB" w:rsidP="004976E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4" w:type="dxa"/>
            <w:gridSpan w:val="5"/>
          </w:tcPr>
          <w:p w14:paraId="15DC86DB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16" w:type="dxa"/>
            <w:gridSpan w:val="2"/>
          </w:tcPr>
          <w:p w14:paraId="482E4B16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5" w:type="dxa"/>
            <w:gridSpan w:val="2"/>
          </w:tcPr>
          <w:p w14:paraId="3303686E" w14:textId="77777777" w:rsidR="004976EB" w:rsidRPr="00E07898" w:rsidRDefault="004976EB" w:rsidP="004976E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16" w:type="dxa"/>
            <w:gridSpan w:val="2"/>
          </w:tcPr>
          <w:p w14:paraId="24CA0AD8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0ED3DC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E2A57F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F3B54D" w14:textId="77777777" w:rsidR="004976EB" w:rsidRPr="00E07898" w:rsidRDefault="004976EB" w:rsidP="004976E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7" w:type="dxa"/>
            <w:gridSpan w:val="5"/>
          </w:tcPr>
          <w:p w14:paraId="467F45B5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8" w:type="dxa"/>
            <w:gridSpan w:val="3"/>
          </w:tcPr>
          <w:p w14:paraId="1BA1F876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0" w:type="dxa"/>
          </w:tcPr>
          <w:p w14:paraId="2FC59A30" w14:textId="77777777" w:rsidR="004976EB" w:rsidRPr="00E07898" w:rsidRDefault="004976EB" w:rsidP="004976E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33" w:type="dxa"/>
            <w:gridSpan w:val="5"/>
          </w:tcPr>
          <w:p w14:paraId="4AB8FCAD" w14:textId="77777777" w:rsidR="004976EB" w:rsidRPr="00E07898" w:rsidRDefault="004976EB" w:rsidP="004976EB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86DE0" w:rsidRPr="009407E1" w14:paraId="29D7DD04" w14:textId="77777777" w:rsidTr="00E07898">
        <w:trPr>
          <w:gridAfter w:val="1"/>
          <w:wAfter w:w="17" w:type="dxa"/>
        </w:trPr>
        <w:tc>
          <w:tcPr>
            <w:tcW w:w="236" w:type="dxa"/>
            <w:tcBorders>
              <w:right w:val="single" w:sz="4" w:space="0" w:color="auto"/>
            </w:tcBorders>
          </w:tcPr>
          <w:p w14:paraId="7CD6857E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245D" w14:textId="77777777" w:rsidR="00486DE0" w:rsidRPr="009407E1" w:rsidRDefault="00486DE0" w:rsidP="009407E1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44" w:type="dxa"/>
            <w:gridSpan w:val="5"/>
            <w:tcBorders>
              <w:left w:val="single" w:sz="4" w:space="0" w:color="auto"/>
            </w:tcBorders>
          </w:tcPr>
          <w:p w14:paraId="4E9BEBB6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Recomendado</w:t>
            </w: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14:paraId="4EAE7C7C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72F2" w14:textId="77777777" w:rsidR="00486DE0" w:rsidRPr="009407E1" w:rsidRDefault="00486DE0" w:rsidP="009407E1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</w:tcBorders>
          </w:tcPr>
          <w:p w14:paraId="3B4875D9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Não recomendado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DDC7B1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842C48B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9EA" w14:textId="77777777" w:rsidR="00486DE0" w:rsidRPr="009407E1" w:rsidRDefault="00486DE0" w:rsidP="009407E1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14:paraId="75A0B912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Recomendado</w:t>
            </w:r>
          </w:p>
        </w:tc>
        <w:tc>
          <w:tcPr>
            <w:tcW w:w="428" w:type="dxa"/>
            <w:gridSpan w:val="3"/>
            <w:tcBorders>
              <w:right w:val="single" w:sz="4" w:space="0" w:color="auto"/>
            </w:tcBorders>
          </w:tcPr>
          <w:p w14:paraId="31E8E80B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541" w14:textId="77777777" w:rsidR="00486DE0" w:rsidRPr="009407E1" w:rsidRDefault="00486DE0" w:rsidP="009407E1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216" w:type="dxa"/>
            <w:gridSpan w:val="4"/>
            <w:tcBorders>
              <w:left w:val="single" w:sz="4" w:space="0" w:color="auto"/>
            </w:tcBorders>
          </w:tcPr>
          <w:p w14:paraId="4EA84E7C" w14:textId="77777777" w:rsidR="00486DE0" w:rsidRPr="009407E1" w:rsidRDefault="00486DE0" w:rsidP="000C2CB6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Não recomendado</w:t>
            </w:r>
          </w:p>
        </w:tc>
      </w:tr>
      <w:tr w:rsidR="00746015" w:rsidRPr="009407E1" w14:paraId="149CE245" w14:textId="77777777" w:rsidTr="00E07898">
        <w:tblPrEx>
          <w:tblBorders>
            <w:bottom w:val="dotted" w:sz="4" w:space="0" w:color="auto"/>
          </w:tblBorders>
        </w:tblPrEx>
        <w:trPr>
          <w:trHeight w:val="567"/>
        </w:trPr>
        <w:tc>
          <w:tcPr>
            <w:tcW w:w="236" w:type="dxa"/>
            <w:tcBorders>
              <w:left w:val="nil"/>
            </w:tcBorders>
          </w:tcPr>
          <w:p w14:paraId="5946A07E" w14:textId="77777777" w:rsidR="00746015" w:rsidRPr="009407E1" w:rsidRDefault="00746015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5" w:type="dxa"/>
            <w:gridSpan w:val="12"/>
            <w:tcBorders>
              <w:bottom w:val="single" w:sz="4" w:space="0" w:color="auto"/>
            </w:tcBorders>
          </w:tcPr>
          <w:p w14:paraId="0587EAE7" w14:textId="77777777" w:rsidR="00746015" w:rsidRPr="009407E1" w:rsidRDefault="00746015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4A4B4D53" w14:textId="77777777" w:rsidR="00746015" w:rsidRPr="009407E1" w:rsidRDefault="00746015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45E245D7" w14:textId="77777777" w:rsidR="00746015" w:rsidRPr="009407E1" w:rsidRDefault="00746015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1" w:type="dxa"/>
            <w:gridSpan w:val="12"/>
            <w:tcBorders>
              <w:bottom w:val="single" w:sz="4" w:space="0" w:color="auto"/>
            </w:tcBorders>
          </w:tcPr>
          <w:p w14:paraId="149E1709" w14:textId="77777777" w:rsidR="00746015" w:rsidRPr="009407E1" w:rsidRDefault="00746015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nil"/>
            </w:tcBorders>
          </w:tcPr>
          <w:p w14:paraId="0FE66427" w14:textId="77777777" w:rsidR="00746015" w:rsidRPr="009407E1" w:rsidRDefault="00746015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AEE" w:rsidRPr="009407E1" w14:paraId="161221AE" w14:textId="77777777" w:rsidTr="00953769">
        <w:tblPrEx>
          <w:tblBorders>
            <w:bottom w:val="dotted" w:sz="4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61A12A16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ED87098" w14:textId="77777777" w:rsidR="00BA5AEE" w:rsidRPr="009407E1" w:rsidRDefault="00BA5AEE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3855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6478EB" w14:textId="77777777" w:rsidR="00BA5AEE" w:rsidRPr="009407E1" w:rsidRDefault="00BA5AEE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vAlign w:val="center"/>
          </w:tcPr>
          <w:p w14:paraId="397FB965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14:paraId="73F8325A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B09EA9" w14:textId="77777777" w:rsidR="00BA5AEE" w:rsidRPr="009407E1" w:rsidRDefault="00BA5AEE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C36586" w14:textId="77777777" w:rsidR="00BA5AEE" w:rsidRPr="009407E1" w:rsidRDefault="00BA5AEE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nil"/>
              <w:right w:val="nil"/>
            </w:tcBorders>
            <w:vAlign w:val="center"/>
          </w:tcPr>
          <w:p w14:paraId="581AC55B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AEE" w:rsidRPr="009407E1" w14:paraId="5B0D0A04" w14:textId="77777777" w:rsidTr="00953769">
        <w:tblPrEx>
          <w:tblBorders>
            <w:bottom w:val="dotted" w:sz="4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50A2E015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nil"/>
            </w:tcBorders>
            <w:vAlign w:val="center"/>
          </w:tcPr>
          <w:p w14:paraId="137B7799" w14:textId="77777777" w:rsidR="00BA5AEE" w:rsidRPr="009407E1" w:rsidRDefault="00BA5AEE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3855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02A7E6A0" w14:textId="77777777" w:rsidR="00BA5AEE" w:rsidRPr="009407E1" w:rsidRDefault="00BA5AEE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vAlign w:val="center"/>
          </w:tcPr>
          <w:p w14:paraId="7E474AE2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14:paraId="1010BA3E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nil"/>
            </w:tcBorders>
            <w:vAlign w:val="center"/>
          </w:tcPr>
          <w:p w14:paraId="6CC5838F" w14:textId="77777777" w:rsidR="00BA5AEE" w:rsidRPr="009407E1" w:rsidRDefault="00BA5AEE" w:rsidP="002217C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3841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7054F723" w14:textId="77777777" w:rsidR="00BA5AEE" w:rsidRPr="009407E1" w:rsidRDefault="00BA5AEE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nil"/>
              <w:right w:val="nil"/>
            </w:tcBorders>
            <w:vAlign w:val="center"/>
          </w:tcPr>
          <w:p w14:paraId="0699F307" w14:textId="77777777" w:rsidR="00BA5AEE" w:rsidRPr="009407E1" w:rsidRDefault="00BA5AEE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461751" w14:textId="77777777" w:rsidR="00871F57" w:rsidRPr="002A2DC6" w:rsidRDefault="00871F57" w:rsidP="002A2DC6">
      <w:pPr>
        <w:rPr>
          <w:sz w:val="2"/>
          <w:szCs w:val="2"/>
        </w:rPr>
      </w:pPr>
    </w:p>
    <w:sectPr w:rsidR="00871F57" w:rsidRPr="002A2DC6" w:rsidSect="002A2DC6">
      <w:headerReference w:type="default" r:id="rId7"/>
      <w:pgSz w:w="11906" w:h="16838" w:code="9"/>
      <w:pgMar w:top="360" w:right="567" w:bottom="3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0047" w14:textId="77777777" w:rsidR="00397467" w:rsidRDefault="00397467" w:rsidP="00296E97">
      <w:r>
        <w:separator/>
      </w:r>
    </w:p>
  </w:endnote>
  <w:endnote w:type="continuationSeparator" w:id="0">
    <w:p w14:paraId="5309A902" w14:textId="77777777" w:rsidR="00397467" w:rsidRDefault="00397467" w:rsidP="0029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B813" w14:textId="77777777" w:rsidR="00397467" w:rsidRDefault="00397467" w:rsidP="00296E97">
      <w:r>
        <w:separator/>
      </w:r>
    </w:p>
  </w:footnote>
  <w:footnote w:type="continuationSeparator" w:id="0">
    <w:p w14:paraId="7975B02B" w14:textId="77777777" w:rsidR="00397467" w:rsidRDefault="00397467" w:rsidP="0029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2322" w14:textId="77777777" w:rsidR="00A41C1C" w:rsidRPr="00A93A5F" w:rsidRDefault="00463F49" w:rsidP="00A93A5F">
    <w:pPr>
      <w:pStyle w:val="Cabealho"/>
      <w:rPr>
        <w:szCs w:val="20"/>
      </w:rPr>
    </w:pPr>
    <w:r>
      <w:rPr>
        <w:noProof/>
        <w:szCs w:val="24"/>
      </w:rPr>
      <w:drawing>
        <wp:inline distT="0" distB="0" distL="0" distR="0" wp14:anchorId="180D5841" wp14:editId="52FF79A6">
          <wp:extent cx="6478270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EUQpr1NtcldpCPl7D808JZw5a+0SbHBzoQdaO81h3dEQkjfn+yrfPeRsPE/e7GnUYaw4bPZQuHyzW6TBSxBYg==" w:salt="fbYD6lYC49Y9IH6IUvfoq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D"/>
    <w:rsid w:val="00067CEF"/>
    <w:rsid w:val="000C2CB6"/>
    <w:rsid w:val="000C2F2C"/>
    <w:rsid w:val="000C6F24"/>
    <w:rsid w:val="000F49C4"/>
    <w:rsid w:val="000F555B"/>
    <w:rsid w:val="00147480"/>
    <w:rsid w:val="00181921"/>
    <w:rsid w:val="00187603"/>
    <w:rsid w:val="001A0407"/>
    <w:rsid w:val="0020601C"/>
    <w:rsid w:val="002217C2"/>
    <w:rsid w:val="0024639F"/>
    <w:rsid w:val="0024671A"/>
    <w:rsid w:val="00265C95"/>
    <w:rsid w:val="002867D1"/>
    <w:rsid w:val="00295D6C"/>
    <w:rsid w:val="00296E97"/>
    <w:rsid w:val="002A2DC6"/>
    <w:rsid w:val="002D434A"/>
    <w:rsid w:val="002F5006"/>
    <w:rsid w:val="00336ABB"/>
    <w:rsid w:val="003433A4"/>
    <w:rsid w:val="00353550"/>
    <w:rsid w:val="00375660"/>
    <w:rsid w:val="003861A3"/>
    <w:rsid w:val="00397467"/>
    <w:rsid w:val="003A4A47"/>
    <w:rsid w:val="003A6D9A"/>
    <w:rsid w:val="003C1AFC"/>
    <w:rsid w:val="003C3FE8"/>
    <w:rsid w:val="003D4C85"/>
    <w:rsid w:val="00400D56"/>
    <w:rsid w:val="0040608C"/>
    <w:rsid w:val="0042234A"/>
    <w:rsid w:val="00446550"/>
    <w:rsid w:val="00463F49"/>
    <w:rsid w:val="00476385"/>
    <w:rsid w:val="00486DE0"/>
    <w:rsid w:val="004976EB"/>
    <w:rsid w:val="004C6FD5"/>
    <w:rsid w:val="00505434"/>
    <w:rsid w:val="00524570"/>
    <w:rsid w:val="00534156"/>
    <w:rsid w:val="00541515"/>
    <w:rsid w:val="005B2DAD"/>
    <w:rsid w:val="005F5933"/>
    <w:rsid w:val="005F76AF"/>
    <w:rsid w:val="00617F61"/>
    <w:rsid w:val="006235DD"/>
    <w:rsid w:val="0063142F"/>
    <w:rsid w:val="00634B67"/>
    <w:rsid w:val="00635A45"/>
    <w:rsid w:val="00655810"/>
    <w:rsid w:val="00670C0A"/>
    <w:rsid w:val="00676B9B"/>
    <w:rsid w:val="006E23D9"/>
    <w:rsid w:val="006F6553"/>
    <w:rsid w:val="007324D1"/>
    <w:rsid w:val="00735C1E"/>
    <w:rsid w:val="00746015"/>
    <w:rsid w:val="00772863"/>
    <w:rsid w:val="007A1F66"/>
    <w:rsid w:val="007A6C6F"/>
    <w:rsid w:val="007B19A2"/>
    <w:rsid w:val="007B7B71"/>
    <w:rsid w:val="007D03BF"/>
    <w:rsid w:val="007D5416"/>
    <w:rsid w:val="007D7EBF"/>
    <w:rsid w:val="007F33A6"/>
    <w:rsid w:val="007F47C4"/>
    <w:rsid w:val="00871F57"/>
    <w:rsid w:val="0087792C"/>
    <w:rsid w:val="008828CE"/>
    <w:rsid w:val="00890E59"/>
    <w:rsid w:val="00892B12"/>
    <w:rsid w:val="008C3456"/>
    <w:rsid w:val="008E73C6"/>
    <w:rsid w:val="00914BEC"/>
    <w:rsid w:val="00937141"/>
    <w:rsid w:val="009407E1"/>
    <w:rsid w:val="00953769"/>
    <w:rsid w:val="009608B8"/>
    <w:rsid w:val="00961F12"/>
    <w:rsid w:val="00975609"/>
    <w:rsid w:val="00987167"/>
    <w:rsid w:val="009A4BFD"/>
    <w:rsid w:val="009D2C69"/>
    <w:rsid w:val="00A0306C"/>
    <w:rsid w:val="00A2224B"/>
    <w:rsid w:val="00A41C1C"/>
    <w:rsid w:val="00A45938"/>
    <w:rsid w:val="00A71F9D"/>
    <w:rsid w:val="00A843B2"/>
    <w:rsid w:val="00A93A5F"/>
    <w:rsid w:val="00AA64FF"/>
    <w:rsid w:val="00AE047F"/>
    <w:rsid w:val="00AE0D2E"/>
    <w:rsid w:val="00AE55F9"/>
    <w:rsid w:val="00B15F78"/>
    <w:rsid w:val="00B264AA"/>
    <w:rsid w:val="00B35020"/>
    <w:rsid w:val="00B57BA1"/>
    <w:rsid w:val="00BA5AEE"/>
    <w:rsid w:val="00BB6878"/>
    <w:rsid w:val="00BC4257"/>
    <w:rsid w:val="00BF6113"/>
    <w:rsid w:val="00BF695A"/>
    <w:rsid w:val="00C00EAE"/>
    <w:rsid w:val="00C2191E"/>
    <w:rsid w:val="00C23205"/>
    <w:rsid w:val="00C468B9"/>
    <w:rsid w:val="00C70840"/>
    <w:rsid w:val="00C87873"/>
    <w:rsid w:val="00C9014D"/>
    <w:rsid w:val="00CC4EBA"/>
    <w:rsid w:val="00CC6198"/>
    <w:rsid w:val="00CC73DB"/>
    <w:rsid w:val="00CE00DD"/>
    <w:rsid w:val="00CF6548"/>
    <w:rsid w:val="00D30683"/>
    <w:rsid w:val="00D35F48"/>
    <w:rsid w:val="00D40FE1"/>
    <w:rsid w:val="00D41254"/>
    <w:rsid w:val="00D4621E"/>
    <w:rsid w:val="00DA1544"/>
    <w:rsid w:val="00DE595C"/>
    <w:rsid w:val="00DE5C63"/>
    <w:rsid w:val="00DF08AE"/>
    <w:rsid w:val="00E07898"/>
    <w:rsid w:val="00E94ACF"/>
    <w:rsid w:val="00F27245"/>
    <w:rsid w:val="00F53FA4"/>
    <w:rsid w:val="00F816A0"/>
    <w:rsid w:val="00F82484"/>
    <w:rsid w:val="00F874EC"/>
    <w:rsid w:val="00FC2BB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674C5"/>
  <w15:chartTrackingRefBased/>
  <w15:docId w15:val="{A81C2A55-6A73-452F-A31F-528522F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9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5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6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96E97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296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96E97"/>
    <w:rPr>
      <w:rFonts w:ascii="Garamond" w:hAnsi="Garamond"/>
      <w:sz w:val="24"/>
    </w:rPr>
  </w:style>
  <w:style w:type="paragraph" w:customStyle="1" w:styleId="Espao">
    <w:name w:val="Espaço"/>
    <w:basedOn w:val="Normal"/>
    <w:qFormat/>
    <w:rsid w:val="00DA1544"/>
    <w:pPr>
      <w:ind w:right="-108"/>
    </w:pPr>
    <w:rPr>
      <w:rFonts w:ascii="Times New Roman" w:hAnsi="Times New Roman"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imonial\Downloads\06-InclusaoDeDocenteUEL(v4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8F9A-16C6-48EB-B906-28D9417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06-InclusaoDeDocenteUEL(v4)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Inclusão de Docente em Projeto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Inclusão de Docente em Projeto</dc:title>
  <dc:subject/>
  <dc:creator>cerimonial</dc:creator>
  <cp:keywords/>
  <cp:lastModifiedBy>Kaka</cp:lastModifiedBy>
  <cp:revision>1</cp:revision>
  <cp:lastPrinted>2018-10-09T20:34:00Z</cp:lastPrinted>
  <dcterms:created xsi:type="dcterms:W3CDTF">2023-11-01T18:24:00Z</dcterms:created>
  <dcterms:modified xsi:type="dcterms:W3CDTF">2023-11-01T18:24:00Z</dcterms:modified>
</cp:coreProperties>
</file>