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3A8" w14:textId="77777777" w:rsidR="00524570" w:rsidRDefault="003A4A47" w:rsidP="00DA1544">
      <w:pPr>
        <w:spacing w:before="280"/>
        <w:jc w:val="center"/>
        <w:rPr>
          <w:rFonts w:ascii="Verdana" w:hAnsi="Verdana"/>
          <w:spacing w:val="40"/>
          <w:sz w:val="26"/>
          <w:szCs w:val="26"/>
        </w:rPr>
      </w:pPr>
      <w:r w:rsidRPr="003861A3">
        <w:rPr>
          <w:rFonts w:ascii="Verdana" w:hAnsi="Verdana"/>
          <w:spacing w:val="40"/>
          <w:sz w:val="26"/>
          <w:szCs w:val="26"/>
        </w:rPr>
        <w:t xml:space="preserve">Solicitação de </w:t>
      </w:r>
      <w:r w:rsidR="009407E1" w:rsidRPr="003861A3">
        <w:rPr>
          <w:rFonts w:ascii="Verdana" w:hAnsi="Verdana"/>
          <w:spacing w:val="40"/>
          <w:sz w:val="26"/>
          <w:szCs w:val="26"/>
        </w:rPr>
        <w:t>Inclusão de</w:t>
      </w:r>
      <w:r w:rsidR="008F0C06">
        <w:rPr>
          <w:rFonts w:ascii="Verdana" w:hAnsi="Verdana"/>
          <w:spacing w:val="40"/>
          <w:sz w:val="26"/>
          <w:szCs w:val="26"/>
        </w:rPr>
        <w:br/>
        <w:t>Técnico Universitário</w:t>
      </w:r>
      <w:r w:rsidRPr="003861A3">
        <w:rPr>
          <w:rFonts w:ascii="Verdana" w:hAnsi="Verdana"/>
          <w:spacing w:val="40"/>
          <w:sz w:val="26"/>
          <w:szCs w:val="26"/>
        </w:rPr>
        <w:t xml:space="preserve"> em</w:t>
      </w:r>
      <w:r w:rsidR="003861A3" w:rsidRPr="003861A3">
        <w:rPr>
          <w:rFonts w:ascii="Verdana" w:hAnsi="Verdana"/>
          <w:spacing w:val="40"/>
          <w:sz w:val="26"/>
          <w:szCs w:val="26"/>
        </w:rPr>
        <w:t xml:space="preserve"> </w:t>
      </w:r>
      <w:r w:rsidRPr="003861A3">
        <w:rPr>
          <w:rFonts w:ascii="Verdana" w:hAnsi="Verdana"/>
          <w:spacing w:val="40"/>
          <w:sz w:val="26"/>
          <w:szCs w:val="26"/>
        </w:rPr>
        <w:t>Projeto</w:t>
      </w:r>
      <w:r w:rsidR="00DA1544" w:rsidRPr="003861A3">
        <w:rPr>
          <w:rFonts w:ascii="Verdana" w:hAnsi="Verdana"/>
          <w:spacing w:val="40"/>
          <w:sz w:val="26"/>
          <w:szCs w:val="26"/>
        </w:rPr>
        <w:t xml:space="preserve"> de Pesquisa</w:t>
      </w:r>
    </w:p>
    <w:p w14:paraId="41BDC256" w14:textId="77777777" w:rsidR="003861A3" w:rsidRDefault="003861A3" w:rsidP="003861A3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Projeto de pesquisa</w:t>
      </w:r>
    </w:p>
    <w:tbl>
      <w:tblPr>
        <w:tblW w:w="2891" w:type="dxa"/>
        <w:tblInd w:w="108" w:type="dxa"/>
        <w:tblLook w:val="04A0" w:firstRow="1" w:lastRow="0" w:firstColumn="1" w:lastColumn="0" w:noHBand="0" w:noVBand="1"/>
      </w:tblPr>
      <w:tblGrid>
        <w:gridCol w:w="2041"/>
        <w:gridCol w:w="850"/>
      </w:tblGrid>
      <w:tr w:rsidR="00DA1544" w:rsidRPr="00D61B1A" w14:paraId="07541327" w14:textId="77777777" w:rsidTr="00F27245">
        <w:trPr>
          <w:trHeight w:hRule="exact" w:val="340"/>
        </w:trPr>
        <w:tc>
          <w:tcPr>
            <w:tcW w:w="2041" w:type="dxa"/>
            <w:vAlign w:val="bottom"/>
          </w:tcPr>
          <w:p w14:paraId="27D540D3" w14:textId="77777777" w:rsidR="00DA1544" w:rsidRPr="008371B8" w:rsidRDefault="00DA1544" w:rsidP="00F27245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8371B8">
              <w:rPr>
                <w:rFonts w:ascii="Verdana" w:hAnsi="Verdana"/>
                <w:sz w:val="20"/>
                <w:szCs w:val="20"/>
              </w:rPr>
              <w:t>úmero</w:t>
            </w:r>
            <w:r>
              <w:rPr>
                <w:rFonts w:ascii="Verdana" w:hAnsi="Verdana"/>
                <w:sz w:val="20"/>
                <w:szCs w:val="20"/>
              </w:rPr>
              <w:t xml:space="preserve"> do projeto</w:t>
            </w:r>
            <w:r w:rsidRPr="008371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24A17D" w14:textId="77777777" w:rsidR="00DA1544" w:rsidRPr="001C1A41" w:rsidRDefault="00DA1544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o1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F6F715F" w14:textId="77777777" w:rsidR="00DA1544" w:rsidRPr="00E04BDE" w:rsidRDefault="00DA1544" w:rsidP="00DA1544">
      <w:pPr>
        <w:pStyle w:val="Espao"/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A1544" w:rsidRPr="00D61B1A" w14:paraId="5B675948" w14:textId="77777777" w:rsidTr="00F27245">
        <w:trPr>
          <w:trHeight w:hRule="exact" w:val="1247"/>
        </w:trPr>
        <w:tc>
          <w:tcPr>
            <w:tcW w:w="10206" w:type="dxa"/>
          </w:tcPr>
          <w:p w14:paraId="315D17D0" w14:textId="77777777" w:rsidR="00DA1544" w:rsidRPr="00D61B1A" w:rsidRDefault="00DA1544" w:rsidP="00F27245">
            <w:pPr>
              <w:ind w:left="-57" w:right="-57"/>
              <w:rPr>
                <w:rFonts w:ascii="Times New Roman" w:hAnsi="Times New Roman"/>
                <w:szCs w:val="24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Título: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6D90D61" w14:textId="77777777" w:rsidR="003861A3" w:rsidRPr="0072799D" w:rsidRDefault="003861A3" w:rsidP="003861A3">
      <w:pPr>
        <w:spacing w:before="200"/>
        <w:rPr>
          <w:rFonts w:ascii="Verdana" w:hAnsi="Verdana"/>
          <w:i/>
          <w:spacing w:val="40"/>
          <w:sz w:val="20"/>
          <w:szCs w:val="20"/>
        </w:rPr>
      </w:pPr>
      <w:r w:rsidRPr="0072799D">
        <w:rPr>
          <w:rFonts w:ascii="Verdana" w:hAnsi="Verdana"/>
          <w:i/>
          <w:spacing w:val="40"/>
          <w:sz w:val="20"/>
          <w:szCs w:val="20"/>
        </w:rPr>
        <w:t>Coordenador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30"/>
        <w:gridCol w:w="782"/>
        <w:gridCol w:w="835"/>
        <w:gridCol w:w="7759"/>
      </w:tblGrid>
      <w:tr w:rsidR="003861A3" w:rsidRPr="00D61B1A" w14:paraId="02581D65" w14:textId="77777777" w:rsidTr="00F27245">
        <w:trPr>
          <w:trHeight w:hRule="exact" w:val="340"/>
        </w:trPr>
        <w:tc>
          <w:tcPr>
            <w:tcW w:w="794" w:type="dxa"/>
            <w:vAlign w:val="bottom"/>
          </w:tcPr>
          <w:p w14:paraId="6FE2FD21" w14:textId="77777777" w:rsidR="003861A3" w:rsidRPr="008371B8" w:rsidRDefault="003861A3" w:rsidP="00F27245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7215D259" w14:textId="77777777" w:rsidR="003861A3" w:rsidRPr="001C1A41" w:rsidRDefault="003861A3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2" w:name="Texto3"/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4" w:type="dxa"/>
            <w:vAlign w:val="bottom"/>
          </w:tcPr>
          <w:p w14:paraId="4A3387CF" w14:textId="77777777" w:rsidR="003861A3" w:rsidRPr="008371B8" w:rsidRDefault="003861A3" w:rsidP="00F27245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bottom"/>
          </w:tcPr>
          <w:p w14:paraId="35EDE432" w14:textId="77777777" w:rsidR="003861A3" w:rsidRPr="001C1A41" w:rsidRDefault="003861A3" w:rsidP="00F27245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96C6D42" w14:textId="77777777" w:rsidR="003A4A47" w:rsidRPr="003861A3" w:rsidRDefault="003A4A47" w:rsidP="003861A3">
      <w:pPr>
        <w:pStyle w:val="Espao"/>
      </w:pPr>
    </w:p>
    <w:tbl>
      <w:tblPr>
        <w:tblW w:w="10203" w:type="dxa"/>
        <w:tblInd w:w="108" w:type="dxa"/>
        <w:tblLook w:val="04A0" w:firstRow="1" w:lastRow="0" w:firstColumn="1" w:lastColumn="0" w:noHBand="0" w:noVBand="1"/>
      </w:tblPr>
      <w:tblGrid>
        <w:gridCol w:w="1411"/>
        <w:gridCol w:w="1407"/>
        <w:gridCol w:w="951"/>
        <w:gridCol w:w="1407"/>
        <w:gridCol w:w="820"/>
        <w:gridCol w:w="4207"/>
      </w:tblGrid>
      <w:tr w:rsidR="00F816A0" w:rsidRPr="009407E1" w14:paraId="33A03D40" w14:textId="77777777" w:rsidTr="003861A3">
        <w:trPr>
          <w:trHeight w:val="340"/>
        </w:trPr>
        <w:tc>
          <w:tcPr>
            <w:tcW w:w="1416" w:type="dxa"/>
            <w:vAlign w:val="bottom"/>
          </w:tcPr>
          <w:p w14:paraId="1FA82DFC" w14:textId="77777777" w:rsidR="00F816A0" w:rsidRPr="009407E1" w:rsidRDefault="00F816A0" w:rsidP="003861A3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Telefone fixo: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1F8DF14" w14:textId="77777777" w:rsidR="00F816A0" w:rsidRPr="003861A3" w:rsidRDefault="005B2DAD" w:rsidP="003861A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o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9" w:type="dxa"/>
            <w:vAlign w:val="bottom"/>
          </w:tcPr>
          <w:p w14:paraId="1392B1E3" w14:textId="77777777" w:rsidR="00F816A0" w:rsidRPr="009407E1" w:rsidRDefault="00F816A0" w:rsidP="003861A3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BF025A" w14:textId="77777777" w:rsidR="00F816A0" w:rsidRPr="003861A3" w:rsidRDefault="005B2DAD" w:rsidP="00B57BA1">
            <w:pPr>
              <w:ind w:left="-85" w:right="-8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o6"/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22" w:type="dxa"/>
            <w:vAlign w:val="bottom"/>
          </w:tcPr>
          <w:p w14:paraId="23CA37B0" w14:textId="77777777" w:rsidR="00F816A0" w:rsidRPr="009407E1" w:rsidRDefault="00F816A0" w:rsidP="003861A3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1FC715E9" w14:textId="77777777" w:rsidR="00F816A0" w:rsidRPr="003861A3" w:rsidRDefault="005B2DAD" w:rsidP="005B2DAD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6" w:name="Texto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55A7D2B" w14:textId="77777777" w:rsidR="00953769" w:rsidRPr="003861A3" w:rsidRDefault="00953769" w:rsidP="00953769">
      <w:pPr>
        <w:pStyle w:val="Espao"/>
      </w:pPr>
    </w:p>
    <w:p w14:paraId="1B80A7F3" w14:textId="77777777" w:rsidR="007B19A2" w:rsidRDefault="008F0C06" w:rsidP="003861A3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>
        <w:rPr>
          <w:rFonts w:ascii="Verdana" w:hAnsi="Verdana"/>
          <w:i/>
          <w:spacing w:val="40"/>
          <w:szCs w:val="24"/>
        </w:rPr>
        <w:t>Técnico Universitário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30"/>
        <w:gridCol w:w="782"/>
        <w:gridCol w:w="835"/>
        <w:gridCol w:w="7759"/>
      </w:tblGrid>
      <w:tr w:rsidR="00953769" w:rsidRPr="00D61B1A" w14:paraId="3B8AE8BE" w14:textId="77777777" w:rsidTr="00D4621E">
        <w:trPr>
          <w:trHeight w:hRule="exact" w:val="340"/>
        </w:trPr>
        <w:tc>
          <w:tcPr>
            <w:tcW w:w="794" w:type="dxa"/>
            <w:vAlign w:val="bottom"/>
          </w:tcPr>
          <w:p w14:paraId="31B7DA23" w14:textId="77777777" w:rsidR="00953769" w:rsidRPr="008371B8" w:rsidRDefault="00953769" w:rsidP="00D4621E">
            <w:pPr>
              <w:spacing w:before="100"/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Chapa: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14:paraId="753847C7" w14:textId="77777777" w:rsidR="00953769" w:rsidRPr="001C1A41" w:rsidRDefault="00953769" w:rsidP="00D4621E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C1A4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C1A4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C1A41">
              <w:rPr>
                <w:rFonts w:ascii="Times New Roman" w:hAnsi="Times New Roman"/>
                <w:sz w:val="20"/>
                <w:szCs w:val="20"/>
              </w:rPr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C1A4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94" w:type="dxa"/>
            <w:vAlign w:val="bottom"/>
          </w:tcPr>
          <w:p w14:paraId="0B26A00C" w14:textId="77777777" w:rsidR="00953769" w:rsidRPr="008371B8" w:rsidRDefault="00953769" w:rsidP="00D4621E">
            <w:pPr>
              <w:spacing w:before="100"/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8371B8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34" w:type="dxa"/>
            <w:tcBorders>
              <w:bottom w:val="single" w:sz="4" w:space="0" w:color="auto"/>
            </w:tcBorders>
            <w:vAlign w:val="bottom"/>
          </w:tcPr>
          <w:p w14:paraId="63D69E7C" w14:textId="77777777" w:rsidR="00953769" w:rsidRPr="001C1A41" w:rsidRDefault="00953769" w:rsidP="00D4621E">
            <w:pPr>
              <w:spacing w:before="10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B0F97DD" w14:textId="77777777" w:rsidR="00953769" w:rsidRPr="003861A3" w:rsidRDefault="00953769" w:rsidP="00953769">
      <w:pPr>
        <w:pStyle w:val="Espao"/>
      </w:pPr>
    </w:p>
    <w:tbl>
      <w:tblPr>
        <w:tblW w:w="10203" w:type="dxa"/>
        <w:tblInd w:w="108" w:type="dxa"/>
        <w:tblLook w:val="04A0" w:firstRow="1" w:lastRow="0" w:firstColumn="1" w:lastColumn="0" w:noHBand="0" w:noVBand="1"/>
      </w:tblPr>
      <w:tblGrid>
        <w:gridCol w:w="1411"/>
        <w:gridCol w:w="1407"/>
        <w:gridCol w:w="951"/>
        <w:gridCol w:w="1407"/>
        <w:gridCol w:w="820"/>
        <w:gridCol w:w="4207"/>
      </w:tblGrid>
      <w:tr w:rsidR="00953769" w:rsidRPr="009407E1" w14:paraId="354B368B" w14:textId="77777777" w:rsidTr="00D4621E">
        <w:trPr>
          <w:trHeight w:val="340"/>
        </w:trPr>
        <w:tc>
          <w:tcPr>
            <w:tcW w:w="1416" w:type="dxa"/>
            <w:vAlign w:val="bottom"/>
          </w:tcPr>
          <w:p w14:paraId="0041E722" w14:textId="77777777" w:rsidR="00953769" w:rsidRPr="009407E1" w:rsidRDefault="00953769" w:rsidP="00D4621E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Telefone fixo: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B4CC1C3" w14:textId="77777777" w:rsidR="00953769" w:rsidRPr="003861A3" w:rsidRDefault="00953769" w:rsidP="00D4621E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vAlign w:val="bottom"/>
          </w:tcPr>
          <w:p w14:paraId="4AB261CF" w14:textId="77777777" w:rsidR="00953769" w:rsidRPr="009407E1" w:rsidRDefault="00953769" w:rsidP="00D4621E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Celular: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85F0FC0" w14:textId="77777777" w:rsidR="00953769" w:rsidRPr="003861A3" w:rsidRDefault="00953769" w:rsidP="00B57BA1">
            <w:pPr>
              <w:ind w:left="-85" w:right="-85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vAlign w:val="bottom"/>
          </w:tcPr>
          <w:p w14:paraId="31EC1284" w14:textId="77777777" w:rsidR="00953769" w:rsidRPr="009407E1" w:rsidRDefault="00953769" w:rsidP="00D4621E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488F1CA8" w14:textId="77777777" w:rsidR="00953769" w:rsidRPr="003861A3" w:rsidRDefault="00953769" w:rsidP="00D4621E">
            <w:pPr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1784059" w14:textId="77777777" w:rsidR="00953769" w:rsidRDefault="00953769" w:rsidP="00953769">
      <w:pPr>
        <w:pStyle w:val="Espao"/>
      </w:pPr>
    </w:p>
    <w:tbl>
      <w:tblPr>
        <w:tblW w:w="5239" w:type="dxa"/>
        <w:tblInd w:w="108" w:type="dxa"/>
        <w:tblLook w:val="04A0" w:firstRow="1" w:lastRow="0" w:firstColumn="1" w:lastColumn="0" w:noHBand="0" w:noVBand="1"/>
      </w:tblPr>
      <w:tblGrid>
        <w:gridCol w:w="2608"/>
        <w:gridCol w:w="340"/>
        <w:gridCol w:w="2291"/>
      </w:tblGrid>
      <w:tr w:rsidR="008F0C06" w:rsidRPr="009407E1" w14:paraId="7B7A9FDE" w14:textId="77777777" w:rsidTr="0013298E">
        <w:trPr>
          <w:trHeight w:val="340"/>
        </w:trPr>
        <w:tc>
          <w:tcPr>
            <w:tcW w:w="2608" w:type="dxa"/>
            <w:vAlign w:val="bottom"/>
          </w:tcPr>
          <w:p w14:paraId="1D49659C" w14:textId="77777777" w:rsidR="008F0C06" w:rsidRPr="009407E1" w:rsidRDefault="008F0C06" w:rsidP="00F14E1D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Carga horária </w:t>
            </w:r>
            <w:r w:rsidR="0013298E">
              <w:rPr>
                <w:rFonts w:ascii="Verdana" w:hAnsi="Verdana"/>
                <w:sz w:val="20"/>
                <w:szCs w:val="20"/>
              </w:rPr>
              <w:t>contratual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3CBCBE5" w14:textId="77777777" w:rsidR="008F0C06" w:rsidRPr="007A1F66" w:rsidRDefault="008F0C06" w:rsidP="00F14E1D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91" w:type="dxa"/>
            <w:vAlign w:val="bottom"/>
          </w:tcPr>
          <w:p w14:paraId="5C59C8D6" w14:textId="77777777" w:rsidR="008F0C06" w:rsidRPr="009407E1" w:rsidRDefault="008F0C06" w:rsidP="00F14E1D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horas semanais</w:t>
            </w:r>
          </w:p>
        </w:tc>
      </w:tr>
    </w:tbl>
    <w:p w14:paraId="2A53F798" w14:textId="77777777" w:rsidR="008F0C06" w:rsidRPr="003861A3" w:rsidRDefault="008F0C06" w:rsidP="00953769">
      <w:pPr>
        <w:pStyle w:val="Espao"/>
      </w:pP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5529"/>
        <w:gridCol w:w="340"/>
        <w:gridCol w:w="2291"/>
      </w:tblGrid>
      <w:tr w:rsidR="008F0C06" w:rsidRPr="009407E1" w14:paraId="3E9F3EC0" w14:textId="77777777" w:rsidTr="008F0C06">
        <w:trPr>
          <w:trHeight w:val="340"/>
        </w:trPr>
        <w:tc>
          <w:tcPr>
            <w:tcW w:w="5529" w:type="dxa"/>
            <w:vAlign w:val="bottom"/>
          </w:tcPr>
          <w:p w14:paraId="724E4414" w14:textId="77777777" w:rsidR="008F0C06" w:rsidRPr="009407E1" w:rsidRDefault="008F0C06" w:rsidP="008F0C06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Carga horária solicitada como Colaborador no projeto: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F96A681" w14:textId="77777777" w:rsidR="008F0C06" w:rsidRPr="007A1F66" w:rsidRDefault="008F0C06" w:rsidP="00400D56">
            <w:pPr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bookmarkStart w:id="7" w:name="Texto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91" w:type="dxa"/>
            <w:vAlign w:val="bottom"/>
          </w:tcPr>
          <w:p w14:paraId="117E8ACB" w14:textId="77777777" w:rsidR="008F0C06" w:rsidRPr="009407E1" w:rsidRDefault="008F0C06" w:rsidP="00676B9B">
            <w:pPr>
              <w:ind w:left="-57"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horas semanais</w:t>
            </w:r>
            <w:r w:rsidR="00C861C9">
              <w:rPr>
                <w:rStyle w:val="Refdenotaderodap"/>
                <w:rFonts w:ascii="Verdana" w:hAnsi="Verdana"/>
                <w:sz w:val="20"/>
                <w:szCs w:val="20"/>
              </w:rPr>
              <w:footnoteReference w:id="1"/>
            </w:r>
          </w:p>
        </w:tc>
      </w:tr>
    </w:tbl>
    <w:p w14:paraId="7E371DA5" w14:textId="77777777" w:rsidR="00DE595C" w:rsidRDefault="00DE595C" w:rsidP="00DA1544">
      <w:pPr>
        <w:tabs>
          <w:tab w:val="left" w:pos="7932"/>
          <w:tab w:val="left" w:pos="8499"/>
        </w:tabs>
        <w:spacing w:before="240"/>
        <w:ind w:right="-108"/>
        <w:jc w:val="right"/>
        <w:rPr>
          <w:rFonts w:ascii="Verdana" w:hAnsi="Verdana"/>
          <w:sz w:val="20"/>
          <w:szCs w:val="20"/>
        </w:rPr>
      </w:pPr>
      <w:r w:rsidRPr="008E73C6">
        <w:rPr>
          <w:rFonts w:ascii="Verdana" w:hAnsi="Verdana"/>
          <w:sz w:val="20"/>
          <w:szCs w:val="20"/>
        </w:rPr>
        <w:t xml:space="preserve">Londrina, </w:t>
      </w:r>
      <w:r w:rsidR="0024639F" w:rsidRPr="008E73C6">
        <w:rPr>
          <w:rFonts w:ascii="Verdana" w:hAnsi="Verdana"/>
          <w:sz w:val="20"/>
          <w:szCs w:val="20"/>
        </w:rPr>
        <w:fldChar w:fldCharType="begin"/>
      </w:r>
      <w:r w:rsidRPr="008E73C6">
        <w:rPr>
          <w:rFonts w:ascii="Verdana" w:hAnsi="Verdana"/>
          <w:sz w:val="20"/>
          <w:szCs w:val="20"/>
        </w:rPr>
        <w:instrText xml:space="preserve"> DATE  \@ "d' de 'MMMM' de 'yyyy"  \* MERGEFORMAT </w:instrText>
      </w:r>
      <w:r w:rsidR="0024639F" w:rsidRPr="008E73C6">
        <w:rPr>
          <w:rFonts w:ascii="Verdana" w:hAnsi="Verdana"/>
          <w:sz w:val="20"/>
          <w:szCs w:val="20"/>
        </w:rPr>
        <w:fldChar w:fldCharType="separate"/>
      </w:r>
      <w:r w:rsidR="00924AA0">
        <w:rPr>
          <w:rFonts w:ascii="Verdana" w:hAnsi="Verdana"/>
          <w:noProof/>
          <w:sz w:val="20"/>
          <w:szCs w:val="20"/>
        </w:rPr>
        <w:t>1 de novembro de 2023</w:t>
      </w:r>
      <w:r w:rsidR="0024639F" w:rsidRPr="008E73C6">
        <w:rPr>
          <w:rFonts w:ascii="Verdana" w:hAnsi="Verdana"/>
          <w:sz w:val="20"/>
          <w:szCs w:val="20"/>
        </w:rPr>
        <w:fldChar w:fldCharType="end"/>
      </w:r>
      <w:r w:rsidRPr="008E73C6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9"/>
        <w:gridCol w:w="1676"/>
        <w:gridCol w:w="4202"/>
      </w:tblGrid>
      <w:tr w:rsidR="00A0306C" w:rsidRPr="009407E1" w14:paraId="43409303" w14:textId="77777777" w:rsidTr="009D7626">
        <w:trPr>
          <w:trHeight w:val="737"/>
        </w:trPr>
        <w:tc>
          <w:tcPr>
            <w:tcW w:w="4252" w:type="dxa"/>
          </w:tcPr>
          <w:p w14:paraId="2379313D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2B305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47ABA0F" w14:textId="77777777" w:rsidR="00A0306C" w:rsidRPr="009407E1" w:rsidRDefault="00A0306C" w:rsidP="00A030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306C" w:rsidRPr="009407E1" w14:paraId="27BA588F" w14:textId="77777777" w:rsidTr="009D7626">
        <w:tc>
          <w:tcPr>
            <w:tcW w:w="4252" w:type="dxa"/>
          </w:tcPr>
          <w:p w14:paraId="1F54B175" w14:textId="77777777" w:rsidR="00A0306C" w:rsidRPr="009407E1" w:rsidRDefault="00A0306C" w:rsidP="00735C1E">
            <w:pPr>
              <w:tabs>
                <w:tab w:val="center" w:pos="2018"/>
                <w:tab w:val="right" w:pos="4036"/>
              </w:tabs>
              <w:spacing w:after="60"/>
              <w:rPr>
                <w:rFonts w:ascii="Verdana" w:hAnsi="Verdana"/>
                <w:sz w:val="16"/>
                <w:szCs w:val="16"/>
              </w:rPr>
            </w:pPr>
            <w:r w:rsidRPr="009407E1">
              <w:rPr>
                <w:rFonts w:ascii="Verdana" w:hAnsi="Verdana"/>
                <w:sz w:val="16"/>
                <w:szCs w:val="16"/>
              </w:rPr>
              <w:tab/>
            </w:r>
            <w:r w:rsidRPr="009407E1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14:paraId="0F28A767" w14:textId="77777777" w:rsidR="00A0306C" w:rsidRPr="009407E1" w:rsidRDefault="00A0306C" w:rsidP="00735C1E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AAE25A" w14:textId="77777777" w:rsidR="00A0306C" w:rsidRPr="009407E1" w:rsidRDefault="009D7626" w:rsidP="00735C1E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407E1">
              <w:rPr>
                <w:rFonts w:ascii="Verdana" w:hAnsi="Verdana"/>
                <w:sz w:val="16"/>
                <w:szCs w:val="16"/>
              </w:rPr>
              <w:t>Coordenador do Projeto</w:t>
            </w:r>
          </w:p>
        </w:tc>
      </w:tr>
    </w:tbl>
    <w:p w14:paraId="32E432D4" w14:textId="77777777" w:rsidR="00505434" w:rsidRDefault="00505434" w:rsidP="00772863">
      <w:pPr>
        <w:spacing w:before="240" w:after="100"/>
        <w:jc w:val="center"/>
        <w:rPr>
          <w:rFonts w:ascii="Verdana" w:hAnsi="Verdana"/>
          <w:i/>
          <w:spacing w:val="40"/>
          <w:szCs w:val="24"/>
        </w:rPr>
      </w:pPr>
      <w:r w:rsidRPr="00772863">
        <w:rPr>
          <w:rFonts w:ascii="Verdana" w:hAnsi="Verdana"/>
          <w:i/>
          <w:spacing w:val="40"/>
          <w:szCs w:val="24"/>
        </w:rPr>
        <w:t>Pareceres</w:t>
      </w:r>
    </w:p>
    <w:tbl>
      <w:tblPr>
        <w:tblW w:w="5103" w:type="dxa"/>
        <w:tblInd w:w="108" w:type="dxa"/>
        <w:tblLook w:val="04A0" w:firstRow="1" w:lastRow="0" w:firstColumn="1" w:lastColumn="0" w:noHBand="0" w:noVBand="1"/>
      </w:tblPr>
      <w:tblGrid>
        <w:gridCol w:w="2523"/>
        <w:gridCol w:w="567"/>
        <w:gridCol w:w="2013"/>
      </w:tblGrid>
      <w:tr w:rsidR="006F6553" w:rsidRPr="009407E1" w14:paraId="55E51DC6" w14:textId="77777777" w:rsidTr="00E07898">
        <w:trPr>
          <w:trHeight w:val="340"/>
        </w:trPr>
        <w:tc>
          <w:tcPr>
            <w:tcW w:w="2523" w:type="dxa"/>
            <w:vAlign w:val="bottom"/>
          </w:tcPr>
          <w:p w14:paraId="777EB06D" w14:textId="77777777" w:rsidR="00A0306C" w:rsidRPr="009407E1" w:rsidRDefault="00A0306C" w:rsidP="009407E1">
            <w:pPr>
              <w:ind w:left="-108" w:right="-108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Carga horária aprovada: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2433564" w14:textId="77777777" w:rsidR="00A0306C" w:rsidRPr="006F6553" w:rsidRDefault="00A0306C" w:rsidP="006F6553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3" w:type="dxa"/>
            <w:vAlign w:val="bottom"/>
          </w:tcPr>
          <w:p w14:paraId="77641777" w14:textId="77777777" w:rsidR="00A0306C" w:rsidRPr="009407E1" w:rsidRDefault="00A0306C" w:rsidP="00E07898">
            <w:pPr>
              <w:ind w:left="-57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horas</w:t>
            </w:r>
          </w:p>
        </w:tc>
      </w:tr>
    </w:tbl>
    <w:p w14:paraId="51B42459" w14:textId="77777777" w:rsidR="00E07898" w:rsidRPr="009A4BFD" w:rsidRDefault="006E6B3A" w:rsidP="00E07898">
      <w:pPr>
        <w:ind w:left="108"/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D9749" wp14:editId="6DA1B41E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6485255" cy="1528445"/>
                <wp:effectExtent l="10795" t="1270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52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36E0" id="Rectangle 2" o:spid="_x0000_s1026" style="position:absolute;margin-left:-.35pt;margin-top:3.85pt;width:510.65pt;height:1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" filled="f"/>
            </w:pict>
          </mc:Fallback>
        </mc:AlternateContent>
      </w:r>
    </w:p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284"/>
        <w:gridCol w:w="339"/>
        <w:gridCol w:w="52"/>
        <w:gridCol w:w="561"/>
        <w:gridCol w:w="236"/>
        <w:gridCol w:w="440"/>
        <w:gridCol w:w="121"/>
        <w:gridCol w:w="198"/>
        <w:gridCol w:w="38"/>
        <w:gridCol w:w="250"/>
        <w:gridCol w:w="481"/>
        <w:gridCol w:w="1641"/>
        <w:gridCol w:w="236"/>
        <w:gridCol w:w="236"/>
        <w:gridCol w:w="282"/>
        <w:gridCol w:w="334"/>
        <w:gridCol w:w="6"/>
        <w:gridCol w:w="561"/>
        <w:gridCol w:w="236"/>
        <w:gridCol w:w="493"/>
        <w:gridCol w:w="68"/>
        <w:gridCol w:w="236"/>
        <w:gridCol w:w="132"/>
        <w:gridCol w:w="282"/>
        <w:gridCol w:w="315"/>
        <w:gridCol w:w="1690"/>
        <w:gridCol w:w="207"/>
        <w:gridCol w:w="16"/>
        <w:gridCol w:w="16"/>
      </w:tblGrid>
      <w:tr w:rsidR="00F874EC" w:rsidRPr="009407E1" w14:paraId="3DD79270" w14:textId="77777777" w:rsidTr="006E1D56">
        <w:trPr>
          <w:trHeight w:val="397"/>
        </w:trPr>
        <w:tc>
          <w:tcPr>
            <w:tcW w:w="5109" w:type="dxa"/>
            <w:gridSpan w:val="14"/>
            <w:tcBorders>
              <w:right w:val="single" w:sz="4" w:space="0" w:color="auto"/>
            </w:tcBorders>
            <w:vAlign w:val="center"/>
          </w:tcPr>
          <w:p w14:paraId="06E347FF" w14:textId="77777777" w:rsidR="00F874EC" w:rsidRPr="009407E1" w:rsidRDefault="008F0C06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2"/>
              </w:rPr>
              <w:t>Chefia imediata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84DB70F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62" w:type="dxa"/>
            <w:gridSpan w:val="12"/>
            <w:vAlign w:val="center"/>
          </w:tcPr>
          <w:p w14:paraId="3874A7D8" w14:textId="77777777" w:rsidR="00F874EC" w:rsidRPr="009407E1" w:rsidRDefault="008F0C06" w:rsidP="00F874EC">
            <w:pPr>
              <w:jc w:val="center"/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Direção da unidade/órgão</w:t>
            </w:r>
          </w:p>
        </w:tc>
        <w:tc>
          <w:tcPr>
            <w:tcW w:w="231" w:type="dxa"/>
            <w:gridSpan w:val="3"/>
            <w:vAlign w:val="center"/>
          </w:tcPr>
          <w:p w14:paraId="6E57EACC" w14:textId="77777777" w:rsidR="00F874EC" w:rsidRPr="009407E1" w:rsidRDefault="00F874EC" w:rsidP="00F874E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F874EC" w:rsidRPr="009407E1" w14:paraId="681E02EB" w14:textId="77777777" w:rsidTr="006E1D56">
        <w:trPr>
          <w:gridAfter w:val="2"/>
          <w:wAfter w:w="24" w:type="dxa"/>
          <w:trHeight w:val="283"/>
        </w:trPr>
        <w:tc>
          <w:tcPr>
            <w:tcW w:w="222" w:type="dxa"/>
            <w:vAlign w:val="bottom"/>
          </w:tcPr>
          <w:p w14:paraId="1219B61F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Align w:val="bottom"/>
          </w:tcPr>
          <w:p w14:paraId="7F6C7828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4A9FDF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6CE42C43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14:paraId="08830918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gridSpan w:val="2"/>
            <w:vAlign w:val="bottom"/>
          </w:tcPr>
          <w:p w14:paraId="26008FD9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bottom"/>
          </w:tcPr>
          <w:p w14:paraId="7E9B3F29" w14:textId="77777777" w:rsidR="00F874EC" w:rsidRPr="009407E1" w:rsidRDefault="00F874EC" w:rsidP="009D2C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  <w:vAlign w:val="bottom"/>
          </w:tcPr>
          <w:p w14:paraId="24D3051A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vAlign w:val="bottom"/>
          </w:tcPr>
          <w:p w14:paraId="4E777E00" w14:textId="77777777" w:rsidR="00F874EC" w:rsidRPr="009407E1" w:rsidRDefault="00F874EC" w:rsidP="009D2C69">
            <w:pPr>
              <w:ind w:left="255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29B1BF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2F94CDDF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7AAAA38C" w14:textId="77777777" w:rsidR="00F874EC" w:rsidRPr="009407E1" w:rsidRDefault="00F874EC" w:rsidP="009D2C69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2" w:type="dxa"/>
            <w:vAlign w:val="bottom"/>
          </w:tcPr>
          <w:p w14:paraId="7F513342" w14:textId="77777777" w:rsidR="00F874EC" w:rsidRPr="009407E1" w:rsidRDefault="00F874EC" w:rsidP="009D2C69">
            <w:pPr>
              <w:ind w:left="-108" w:right="-108"/>
              <w:jc w:val="center"/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bottom"/>
          </w:tcPr>
          <w:p w14:paraId="69285F7D" w14:textId="77777777" w:rsidR="00F874EC" w:rsidRPr="009407E1" w:rsidRDefault="00F874EC" w:rsidP="009D2C6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925" w:type="dxa"/>
            <w:gridSpan w:val="2"/>
            <w:vAlign w:val="bottom"/>
          </w:tcPr>
          <w:p w14:paraId="4CE429A2" w14:textId="77777777" w:rsidR="00F874EC" w:rsidRPr="009407E1" w:rsidRDefault="00F874EC" w:rsidP="009D2C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E07898" w14:paraId="1A5EFD83" w14:textId="77777777" w:rsidTr="006E1D56">
        <w:trPr>
          <w:trHeight w:val="170"/>
        </w:trPr>
        <w:tc>
          <w:tcPr>
            <w:tcW w:w="222" w:type="dxa"/>
          </w:tcPr>
          <w:p w14:paraId="6262CDC2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4" w:type="dxa"/>
          </w:tcPr>
          <w:p w14:paraId="037C63E5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31" w:type="dxa"/>
            <w:gridSpan w:val="5"/>
          </w:tcPr>
          <w:p w14:paraId="5611088E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12" w:type="dxa"/>
            <w:gridSpan w:val="2"/>
          </w:tcPr>
          <w:p w14:paraId="66820A8C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14:paraId="25DB8A55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54" w:type="dxa"/>
            <w:gridSpan w:val="2"/>
          </w:tcPr>
          <w:p w14:paraId="7256A0D0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006445C6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14:paraId="21D57A4C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C18663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33" w:type="dxa"/>
            <w:gridSpan w:val="5"/>
          </w:tcPr>
          <w:p w14:paraId="3C4D3E7C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425" w:type="dxa"/>
            <w:gridSpan w:val="3"/>
          </w:tcPr>
          <w:p w14:paraId="7A62EF90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83" w:type="dxa"/>
          </w:tcPr>
          <w:p w14:paraId="408D6352" w14:textId="77777777" w:rsidR="00F874EC" w:rsidRPr="00E07898" w:rsidRDefault="00F874EC" w:rsidP="00F874EC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69" w:type="dxa"/>
            <w:gridSpan w:val="5"/>
          </w:tcPr>
          <w:p w14:paraId="0B280BF2" w14:textId="77777777" w:rsidR="00F874EC" w:rsidRPr="00E07898" w:rsidRDefault="00F874EC" w:rsidP="00F874EC">
            <w:pPr>
              <w:rPr>
                <w:rFonts w:ascii="Verdana" w:hAnsi="Verdana"/>
                <w:sz w:val="6"/>
                <w:szCs w:val="6"/>
              </w:rPr>
            </w:pPr>
          </w:p>
        </w:tc>
      </w:tr>
      <w:tr w:rsidR="00F874EC" w:rsidRPr="009407E1" w14:paraId="23E1E279" w14:textId="77777777" w:rsidTr="006E1D56">
        <w:trPr>
          <w:gridAfter w:val="1"/>
          <w:wAfter w:w="12" w:type="dxa"/>
        </w:trPr>
        <w:tc>
          <w:tcPr>
            <w:tcW w:w="222" w:type="dxa"/>
            <w:tcBorders>
              <w:right w:val="single" w:sz="4" w:space="0" w:color="auto"/>
            </w:tcBorders>
          </w:tcPr>
          <w:p w14:paraId="49303FB7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2100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31" w:type="dxa"/>
            <w:gridSpan w:val="5"/>
            <w:tcBorders>
              <w:left w:val="single" w:sz="4" w:space="0" w:color="auto"/>
            </w:tcBorders>
          </w:tcPr>
          <w:p w14:paraId="0843EED2" w14:textId="77777777" w:rsidR="00F874EC" w:rsidRPr="009407E1" w:rsidRDefault="009D7626" w:rsidP="00F87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Aprovado</w:t>
            </w:r>
          </w:p>
        </w:tc>
        <w:tc>
          <w:tcPr>
            <w:tcW w:w="312" w:type="dxa"/>
            <w:gridSpan w:val="2"/>
            <w:tcBorders>
              <w:right w:val="single" w:sz="4" w:space="0" w:color="auto"/>
            </w:tcBorders>
          </w:tcPr>
          <w:p w14:paraId="312D9E65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53B2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</w:tcPr>
          <w:p w14:paraId="45F1A6AF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 xml:space="preserve">Não </w:t>
            </w:r>
            <w:r w:rsidR="009D7626">
              <w:rPr>
                <w:rFonts w:ascii="Verdana" w:hAnsi="Verdana"/>
                <w:sz w:val="20"/>
                <w:szCs w:val="20"/>
              </w:rPr>
              <w:t>aprovado</w:t>
            </w:r>
          </w:p>
        </w:tc>
        <w:tc>
          <w:tcPr>
            <w:tcW w:w="223" w:type="dxa"/>
            <w:tcBorders>
              <w:right w:val="single" w:sz="4" w:space="0" w:color="auto"/>
            </w:tcBorders>
          </w:tcPr>
          <w:p w14:paraId="62946B4D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2E5601B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E4AB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1633" w:type="dxa"/>
            <w:gridSpan w:val="5"/>
            <w:tcBorders>
              <w:left w:val="single" w:sz="4" w:space="0" w:color="auto"/>
            </w:tcBorders>
          </w:tcPr>
          <w:p w14:paraId="24E54D83" w14:textId="77777777" w:rsidR="00F874EC" w:rsidRPr="009407E1" w:rsidRDefault="009D7626" w:rsidP="00F87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Aprovado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</w:tcPr>
          <w:p w14:paraId="0BDB68D2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5AD" w14:textId="77777777" w:rsidR="00F874EC" w:rsidRPr="009407E1" w:rsidRDefault="00F874EC" w:rsidP="00F874EC">
            <w:pPr>
              <w:ind w:left="-108" w:right="-108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</w:tcPr>
          <w:p w14:paraId="69881030" w14:textId="77777777" w:rsidR="00F874EC" w:rsidRPr="009407E1" w:rsidRDefault="00F874EC" w:rsidP="00F874EC">
            <w:pPr>
              <w:rPr>
                <w:rFonts w:ascii="Verdana" w:hAnsi="Verdana"/>
                <w:sz w:val="20"/>
                <w:szCs w:val="20"/>
              </w:rPr>
            </w:pPr>
            <w:r w:rsidRPr="009407E1">
              <w:rPr>
                <w:rFonts w:ascii="Verdana" w:hAnsi="Verdana"/>
                <w:sz w:val="20"/>
                <w:szCs w:val="20"/>
              </w:rPr>
              <w:t xml:space="preserve">Não </w:t>
            </w:r>
            <w:r w:rsidR="009D7626">
              <w:rPr>
                <w:rFonts w:ascii="Verdana" w:hAnsi="Verdana"/>
                <w:sz w:val="20"/>
                <w:szCs w:val="20"/>
              </w:rPr>
              <w:t>aprovado</w:t>
            </w:r>
          </w:p>
        </w:tc>
      </w:tr>
      <w:tr w:rsidR="00F874EC" w:rsidRPr="009407E1" w14:paraId="2688AB97" w14:textId="77777777" w:rsidTr="006E1D56">
        <w:tblPrEx>
          <w:tblBorders>
            <w:bottom w:val="dotted" w:sz="4" w:space="0" w:color="auto"/>
          </w:tblBorders>
        </w:tblPrEx>
        <w:trPr>
          <w:trHeight w:val="567"/>
        </w:trPr>
        <w:tc>
          <w:tcPr>
            <w:tcW w:w="222" w:type="dxa"/>
            <w:tcBorders>
              <w:left w:val="nil"/>
            </w:tcBorders>
          </w:tcPr>
          <w:p w14:paraId="2BB9F80D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4" w:type="dxa"/>
            <w:gridSpan w:val="12"/>
            <w:tcBorders>
              <w:bottom w:val="single" w:sz="4" w:space="0" w:color="auto"/>
            </w:tcBorders>
          </w:tcPr>
          <w:p w14:paraId="186DD820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</w:tcPr>
          <w:p w14:paraId="49090F74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</w:tcPr>
          <w:p w14:paraId="7BA2A815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62" w:type="dxa"/>
            <w:gridSpan w:val="12"/>
            <w:tcBorders>
              <w:bottom w:val="single" w:sz="4" w:space="0" w:color="auto"/>
            </w:tcBorders>
          </w:tcPr>
          <w:p w14:paraId="2A1730C1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" w:type="dxa"/>
            <w:gridSpan w:val="3"/>
            <w:tcBorders>
              <w:right w:val="nil"/>
            </w:tcBorders>
          </w:tcPr>
          <w:p w14:paraId="56B63128" w14:textId="77777777" w:rsidR="00F874EC" w:rsidRPr="009407E1" w:rsidRDefault="00F874EC" w:rsidP="007324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9407E1" w14:paraId="599EAAE8" w14:textId="77777777" w:rsidTr="006E1D56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14:paraId="642B9473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EADC63" w14:textId="77777777" w:rsidR="00F874EC" w:rsidRPr="009D7626" w:rsidRDefault="00F874EC" w:rsidP="009D7626">
            <w:pPr>
              <w:ind w:left="-57" w:right="-108"/>
              <w:rPr>
                <w:rFonts w:ascii="Verdana" w:hAnsi="Verdana"/>
                <w:sz w:val="16"/>
                <w:szCs w:val="16"/>
              </w:rPr>
            </w:pPr>
            <w:r w:rsidRPr="009D7626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15AF49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  <w:vAlign w:val="center"/>
          </w:tcPr>
          <w:p w14:paraId="79F25DF4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  <w:vAlign w:val="center"/>
          </w:tcPr>
          <w:p w14:paraId="620B630F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E41562" w14:textId="77777777" w:rsidR="00F874EC" w:rsidRPr="009D7626" w:rsidRDefault="00F874EC" w:rsidP="009D7626">
            <w:pPr>
              <w:ind w:left="-57" w:right="-108"/>
              <w:rPr>
                <w:rFonts w:ascii="Verdana" w:hAnsi="Verdana"/>
                <w:sz w:val="16"/>
                <w:szCs w:val="16"/>
              </w:rPr>
            </w:pPr>
            <w:r w:rsidRPr="009D7626">
              <w:rPr>
                <w:rFonts w:ascii="Verdana" w:hAnsi="Verdana"/>
                <w:sz w:val="16"/>
                <w:szCs w:val="16"/>
              </w:rPr>
              <w:t>Nome: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152FC2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1" w:type="dxa"/>
            <w:gridSpan w:val="3"/>
            <w:tcBorders>
              <w:bottom w:val="nil"/>
              <w:right w:val="nil"/>
            </w:tcBorders>
            <w:vAlign w:val="center"/>
          </w:tcPr>
          <w:p w14:paraId="3DD6198A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74EC" w:rsidRPr="009407E1" w14:paraId="1C8B3A35" w14:textId="77777777" w:rsidTr="006E1D56">
        <w:tblPrEx>
          <w:tblBorders>
            <w:bottom w:val="dotted" w:sz="4" w:space="0" w:color="auto"/>
          </w:tblBorders>
        </w:tblPrEx>
        <w:trPr>
          <w:trHeight w:val="340"/>
        </w:trPr>
        <w:tc>
          <w:tcPr>
            <w:tcW w:w="222" w:type="dxa"/>
            <w:tcBorders>
              <w:left w:val="nil"/>
              <w:bottom w:val="nil"/>
            </w:tcBorders>
            <w:vAlign w:val="center"/>
          </w:tcPr>
          <w:p w14:paraId="370F7613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bottom w:val="nil"/>
            </w:tcBorders>
            <w:vAlign w:val="center"/>
          </w:tcPr>
          <w:p w14:paraId="6731910A" w14:textId="77777777" w:rsidR="00F874EC" w:rsidRPr="009D7626" w:rsidRDefault="00F874EC" w:rsidP="009D7626">
            <w:pPr>
              <w:ind w:left="-57" w:right="-108"/>
              <w:rPr>
                <w:rFonts w:ascii="Verdana" w:hAnsi="Verdana"/>
                <w:sz w:val="16"/>
                <w:szCs w:val="16"/>
              </w:rPr>
            </w:pPr>
            <w:r w:rsidRPr="009D7626"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4035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14:paraId="73961A2D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3" w:type="dxa"/>
            <w:tcBorders>
              <w:bottom w:val="nil"/>
              <w:right w:val="single" w:sz="4" w:space="0" w:color="auto"/>
            </w:tcBorders>
            <w:vAlign w:val="center"/>
          </w:tcPr>
          <w:p w14:paraId="60771F9D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nil"/>
            </w:tcBorders>
            <w:vAlign w:val="center"/>
          </w:tcPr>
          <w:p w14:paraId="5504C032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  <w:vAlign w:val="center"/>
          </w:tcPr>
          <w:p w14:paraId="324E292A" w14:textId="77777777" w:rsidR="00F874EC" w:rsidRPr="009D7626" w:rsidRDefault="00F874EC" w:rsidP="009D7626">
            <w:pPr>
              <w:ind w:left="-57" w:right="-108"/>
              <w:rPr>
                <w:rFonts w:ascii="Verdana" w:hAnsi="Verdana"/>
                <w:sz w:val="16"/>
                <w:szCs w:val="16"/>
              </w:rPr>
            </w:pPr>
            <w:r w:rsidRPr="009D7626"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4039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14:paraId="7B8DF26B" w14:textId="77777777" w:rsidR="00F874EC" w:rsidRPr="009407E1" w:rsidRDefault="00F874EC" w:rsidP="002217C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31" w:type="dxa"/>
            <w:gridSpan w:val="3"/>
            <w:tcBorders>
              <w:bottom w:val="nil"/>
              <w:right w:val="nil"/>
            </w:tcBorders>
            <w:vAlign w:val="center"/>
          </w:tcPr>
          <w:p w14:paraId="0F99DBA0" w14:textId="77777777" w:rsidR="00F874EC" w:rsidRPr="009407E1" w:rsidRDefault="00F874EC" w:rsidP="002217C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44B5C2" w14:textId="77777777" w:rsidR="00F874EC" w:rsidRPr="008C3456" w:rsidRDefault="00F874EC" w:rsidP="00F874EC">
      <w:pPr>
        <w:rPr>
          <w:sz w:val="6"/>
          <w:szCs w:val="6"/>
        </w:rPr>
      </w:pPr>
    </w:p>
    <w:sectPr w:rsidR="00F874EC" w:rsidRPr="008C3456" w:rsidSect="002A2DC6">
      <w:headerReference w:type="default" r:id="rId7"/>
      <w:pgSz w:w="11906" w:h="16838" w:code="9"/>
      <w:pgMar w:top="360" w:right="567" w:bottom="36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2C6C" w14:textId="77777777" w:rsidR="006F4CE3" w:rsidRDefault="006F4CE3" w:rsidP="00296E97">
      <w:r>
        <w:separator/>
      </w:r>
    </w:p>
  </w:endnote>
  <w:endnote w:type="continuationSeparator" w:id="0">
    <w:p w14:paraId="7653B8AB" w14:textId="77777777" w:rsidR="006F4CE3" w:rsidRDefault="006F4CE3" w:rsidP="0029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B711" w14:textId="77777777" w:rsidR="006F4CE3" w:rsidRDefault="006F4CE3" w:rsidP="00296E97">
      <w:r>
        <w:separator/>
      </w:r>
    </w:p>
  </w:footnote>
  <w:footnote w:type="continuationSeparator" w:id="0">
    <w:p w14:paraId="3ADCCAD7" w14:textId="77777777" w:rsidR="006F4CE3" w:rsidRDefault="006F4CE3" w:rsidP="00296E97">
      <w:r>
        <w:continuationSeparator/>
      </w:r>
    </w:p>
  </w:footnote>
  <w:footnote w:id="1">
    <w:p w14:paraId="33A728CE" w14:textId="77777777" w:rsidR="00C861C9" w:rsidRPr="00C861C9" w:rsidRDefault="00C861C9" w:rsidP="00C861C9">
      <w:pPr>
        <w:pStyle w:val="Textodenotaderodap"/>
        <w:ind w:left="170" w:hanging="170"/>
        <w:jc w:val="both"/>
        <w:rPr>
          <w:rFonts w:ascii="Verdana" w:hAnsi="Verdana"/>
          <w:sz w:val="16"/>
          <w:szCs w:val="16"/>
        </w:rPr>
      </w:pPr>
      <w:r w:rsidRPr="00C861C9">
        <w:rPr>
          <w:rStyle w:val="Refdenotaderodap"/>
          <w:rFonts w:ascii="Verdana" w:hAnsi="Verdana"/>
          <w:sz w:val="16"/>
          <w:szCs w:val="16"/>
          <w:vertAlign w:val="baseline"/>
        </w:rPr>
        <w:footnoteRef/>
      </w:r>
      <w:r>
        <w:rPr>
          <w:rFonts w:ascii="Verdana" w:hAnsi="Verdana"/>
          <w:sz w:val="16"/>
          <w:szCs w:val="16"/>
        </w:rPr>
        <w:tab/>
      </w:r>
      <w:r w:rsidRPr="00C861C9">
        <w:rPr>
          <w:rFonts w:ascii="Verdana" w:hAnsi="Verdana"/>
          <w:sz w:val="16"/>
          <w:szCs w:val="16"/>
        </w:rPr>
        <w:t>O servidor pode alocar até 20% de sua carga horária em um único projeto, respeitando o limite total de 30% de sua carga horária contratual em projetos de pesquisa, pesquisa em ensino e extensão, incluindo os integrados.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8280" w14:textId="77777777" w:rsidR="00A41C1C" w:rsidRPr="00A93A5F" w:rsidRDefault="006E6B3A" w:rsidP="00A93A5F">
    <w:pPr>
      <w:pStyle w:val="Cabealho"/>
      <w:rPr>
        <w:szCs w:val="20"/>
      </w:rPr>
    </w:pPr>
    <w:r>
      <w:rPr>
        <w:noProof/>
        <w:szCs w:val="24"/>
      </w:rPr>
      <w:drawing>
        <wp:inline distT="0" distB="0" distL="0" distR="0" wp14:anchorId="7CA32D40" wp14:editId="1B0BED9C">
          <wp:extent cx="6478270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7bx8qBvUQIat36fRsgs4N8BzzQ3poM9QnVuDCVkACpx1dWvvGxA8Jt2lcPXp+BEN/+LNjqD7rCOavflVg1AdA==" w:salt="0ZsDPL+8gHX58C9jS6gN0Q=="/>
  <w:styleLockTheme/>
  <w:styleLockQFSet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A0"/>
    <w:rsid w:val="00037941"/>
    <w:rsid w:val="00067CEF"/>
    <w:rsid w:val="000C2CB6"/>
    <w:rsid w:val="000C2F2C"/>
    <w:rsid w:val="000C6F24"/>
    <w:rsid w:val="000F49C4"/>
    <w:rsid w:val="000F555B"/>
    <w:rsid w:val="0013298E"/>
    <w:rsid w:val="00147480"/>
    <w:rsid w:val="00187603"/>
    <w:rsid w:val="001A0407"/>
    <w:rsid w:val="0020601C"/>
    <w:rsid w:val="002217C2"/>
    <w:rsid w:val="0024639F"/>
    <w:rsid w:val="00265C95"/>
    <w:rsid w:val="002867D1"/>
    <w:rsid w:val="00295D6C"/>
    <w:rsid w:val="00296E97"/>
    <w:rsid w:val="002A2DC6"/>
    <w:rsid w:val="002D434A"/>
    <w:rsid w:val="002F5006"/>
    <w:rsid w:val="003361D1"/>
    <w:rsid w:val="00336ABB"/>
    <w:rsid w:val="003433A4"/>
    <w:rsid w:val="00353550"/>
    <w:rsid w:val="00375660"/>
    <w:rsid w:val="003861A3"/>
    <w:rsid w:val="003A4A47"/>
    <w:rsid w:val="003A6D9A"/>
    <w:rsid w:val="003C1AFC"/>
    <w:rsid w:val="003C3FE8"/>
    <w:rsid w:val="00400D56"/>
    <w:rsid w:val="0040608C"/>
    <w:rsid w:val="0042234A"/>
    <w:rsid w:val="00446550"/>
    <w:rsid w:val="00476385"/>
    <w:rsid w:val="00486DE0"/>
    <w:rsid w:val="004976EB"/>
    <w:rsid w:val="004C6FD5"/>
    <w:rsid w:val="00505434"/>
    <w:rsid w:val="00524570"/>
    <w:rsid w:val="00534156"/>
    <w:rsid w:val="00541515"/>
    <w:rsid w:val="005B2DAD"/>
    <w:rsid w:val="005F5933"/>
    <w:rsid w:val="005F76AF"/>
    <w:rsid w:val="00617F61"/>
    <w:rsid w:val="006235DD"/>
    <w:rsid w:val="0063142F"/>
    <w:rsid w:val="00634B67"/>
    <w:rsid w:val="00635A45"/>
    <w:rsid w:val="00655810"/>
    <w:rsid w:val="00670C0A"/>
    <w:rsid w:val="00676B9B"/>
    <w:rsid w:val="006E1D56"/>
    <w:rsid w:val="006E23D9"/>
    <w:rsid w:val="006E6B3A"/>
    <w:rsid w:val="006F4CE3"/>
    <w:rsid w:val="006F6553"/>
    <w:rsid w:val="007324D1"/>
    <w:rsid w:val="00735C1E"/>
    <w:rsid w:val="00746015"/>
    <w:rsid w:val="00772863"/>
    <w:rsid w:val="007A1F66"/>
    <w:rsid w:val="007A6C6F"/>
    <w:rsid w:val="007B19A2"/>
    <w:rsid w:val="007B7B71"/>
    <w:rsid w:val="007D03BF"/>
    <w:rsid w:val="007D5416"/>
    <w:rsid w:val="007D7EBF"/>
    <w:rsid w:val="007F33A6"/>
    <w:rsid w:val="007F47C4"/>
    <w:rsid w:val="00871F57"/>
    <w:rsid w:val="0087792C"/>
    <w:rsid w:val="008828CE"/>
    <w:rsid w:val="00890E59"/>
    <w:rsid w:val="00892B12"/>
    <w:rsid w:val="008C3456"/>
    <w:rsid w:val="008E73C6"/>
    <w:rsid w:val="008F0C06"/>
    <w:rsid w:val="00914BEC"/>
    <w:rsid w:val="00924AA0"/>
    <w:rsid w:val="00937141"/>
    <w:rsid w:val="009407E1"/>
    <w:rsid w:val="00953769"/>
    <w:rsid w:val="009608B8"/>
    <w:rsid w:val="00961F12"/>
    <w:rsid w:val="00975609"/>
    <w:rsid w:val="00987167"/>
    <w:rsid w:val="009A4BFD"/>
    <w:rsid w:val="009D2C69"/>
    <w:rsid w:val="009D7626"/>
    <w:rsid w:val="00A0306C"/>
    <w:rsid w:val="00A2224B"/>
    <w:rsid w:val="00A41C1C"/>
    <w:rsid w:val="00A71F9D"/>
    <w:rsid w:val="00A843B2"/>
    <w:rsid w:val="00A93A5F"/>
    <w:rsid w:val="00AA64FF"/>
    <w:rsid w:val="00AE0D2E"/>
    <w:rsid w:val="00AE55F9"/>
    <w:rsid w:val="00B15F78"/>
    <w:rsid w:val="00B264AA"/>
    <w:rsid w:val="00B35020"/>
    <w:rsid w:val="00B57BA1"/>
    <w:rsid w:val="00BA5AEE"/>
    <w:rsid w:val="00BC4257"/>
    <w:rsid w:val="00BF6113"/>
    <w:rsid w:val="00BF695A"/>
    <w:rsid w:val="00C00EAE"/>
    <w:rsid w:val="00C2191E"/>
    <w:rsid w:val="00C23205"/>
    <w:rsid w:val="00C70840"/>
    <w:rsid w:val="00C861C9"/>
    <w:rsid w:val="00C9014D"/>
    <w:rsid w:val="00CC4EBA"/>
    <w:rsid w:val="00CC6198"/>
    <w:rsid w:val="00CC73DB"/>
    <w:rsid w:val="00CF6548"/>
    <w:rsid w:val="00D30683"/>
    <w:rsid w:val="00D35F48"/>
    <w:rsid w:val="00D41254"/>
    <w:rsid w:val="00D4621E"/>
    <w:rsid w:val="00DA1544"/>
    <w:rsid w:val="00DE595C"/>
    <w:rsid w:val="00DE5C63"/>
    <w:rsid w:val="00DF08AE"/>
    <w:rsid w:val="00E07898"/>
    <w:rsid w:val="00E94ACF"/>
    <w:rsid w:val="00F14E1D"/>
    <w:rsid w:val="00F27245"/>
    <w:rsid w:val="00F53FA4"/>
    <w:rsid w:val="00F74691"/>
    <w:rsid w:val="00F816A0"/>
    <w:rsid w:val="00F82484"/>
    <w:rsid w:val="00F874EC"/>
    <w:rsid w:val="00FC2BB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EA195"/>
  <w15:chartTrackingRefBased/>
  <w15:docId w15:val="{513691C8-C255-4E83-8675-81EBBEA8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41"/>
    <w:rPr>
      <w:rFonts w:ascii="Garamond" w:hAnsi="Garamond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9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59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96E97"/>
    <w:rPr>
      <w:rFonts w:ascii="Garamond" w:hAnsi="Garamond"/>
      <w:sz w:val="24"/>
    </w:rPr>
  </w:style>
  <w:style w:type="paragraph" w:styleId="Rodap">
    <w:name w:val="footer"/>
    <w:basedOn w:val="Normal"/>
    <w:link w:val="RodapChar"/>
    <w:uiPriority w:val="99"/>
    <w:unhideWhenUsed/>
    <w:rsid w:val="00296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96E97"/>
    <w:rPr>
      <w:rFonts w:ascii="Garamond" w:hAnsi="Garamond"/>
      <w:sz w:val="24"/>
    </w:rPr>
  </w:style>
  <w:style w:type="paragraph" w:customStyle="1" w:styleId="Espao">
    <w:name w:val="Espaço"/>
    <w:basedOn w:val="Normal"/>
    <w:qFormat/>
    <w:rsid w:val="00DA1544"/>
    <w:pPr>
      <w:ind w:right="-108"/>
    </w:pPr>
    <w:rPr>
      <w:rFonts w:ascii="Times New Roman" w:hAnsi="Times New Roman"/>
      <w:sz w:val="4"/>
      <w:szCs w:val="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1C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861C9"/>
    <w:rPr>
      <w:rFonts w:ascii="Garamond" w:hAnsi="Garamond"/>
      <w:lang w:eastAsia="en-US"/>
    </w:rPr>
  </w:style>
  <w:style w:type="character" w:styleId="Refdenotaderodap">
    <w:name w:val="footnote reference"/>
    <w:uiPriority w:val="99"/>
    <w:semiHidden/>
    <w:unhideWhenUsed/>
    <w:rsid w:val="00C86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imonial\Downloads\11-InclusaoDeTecnicoUEL(v1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FA09-C203-444A-A2B1-59B72353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11-InclusaoDeTecnicoUEL(v1)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Inclusão de Docente em Projeto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Inclusão de Docente em Projeto</dc:title>
  <dc:subject/>
  <dc:creator>cerimonial</dc:creator>
  <cp:keywords/>
  <cp:lastModifiedBy>Kaka</cp:lastModifiedBy>
  <cp:revision>1</cp:revision>
  <cp:lastPrinted>2020-11-19T12:48:00Z</cp:lastPrinted>
  <dcterms:created xsi:type="dcterms:W3CDTF">2023-11-01T18:27:00Z</dcterms:created>
  <dcterms:modified xsi:type="dcterms:W3CDTF">2023-11-01T18:27:00Z</dcterms:modified>
</cp:coreProperties>
</file>