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F10B6" w14:textId="77777777" w:rsidR="00524570" w:rsidRDefault="003A4A47" w:rsidP="00DE20D8">
      <w:pPr>
        <w:spacing w:before="280"/>
        <w:jc w:val="center"/>
        <w:rPr>
          <w:rFonts w:ascii="Verdana" w:hAnsi="Verdana"/>
          <w:spacing w:val="40"/>
          <w:sz w:val="28"/>
          <w:szCs w:val="28"/>
        </w:rPr>
      </w:pPr>
      <w:r w:rsidRPr="00DE20D8">
        <w:rPr>
          <w:rFonts w:ascii="Verdana" w:hAnsi="Verdana"/>
          <w:spacing w:val="40"/>
          <w:sz w:val="28"/>
          <w:szCs w:val="28"/>
        </w:rPr>
        <w:t>Solicitação de Aumento de Carga Horária em Projeto</w:t>
      </w:r>
    </w:p>
    <w:p w14:paraId="08B0F9DA" w14:textId="77777777" w:rsidR="00DE20D8" w:rsidRPr="0072799D" w:rsidRDefault="00DE20D8" w:rsidP="00DE20D8">
      <w:pPr>
        <w:spacing w:before="240" w:after="100"/>
        <w:jc w:val="center"/>
        <w:rPr>
          <w:rFonts w:ascii="Verdana" w:hAnsi="Verdana"/>
          <w:i/>
          <w:spacing w:val="40"/>
          <w:szCs w:val="24"/>
        </w:rPr>
      </w:pPr>
      <w:r w:rsidRPr="0072799D">
        <w:rPr>
          <w:rFonts w:ascii="Verdana" w:hAnsi="Verdana"/>
          <w:i/>
          <w:spacing w:val="40"/>
          <w:szCs w:val="24"/>
        </w:rPr>
        <w:t>Projeto de pesquisa</w:t>
      </w:r>
    </w:p>
    <w:tbl>
      <w:tblPr>
        <w:tblW w:w="317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041"/>
        <w:gridCol w:w="1134"/>
      </w:tblGrid>
      <w:tr w:rsidR="00DE20D8" w:rsidRPr="00D61B1A" w14:paraId="3361AE27" w14:textId="77777777" w:rsidTr="00176A63">
        <w:trPr>
          <w:cantSplit/>
          <w:trHeight w:hRule="exact" w:val="340"/>
        </w:trPr>
        <w:tc>
          <w:tcPr>
            <w:tcW w:w="2041" w:type="dxa"/>
            <w:vAlign w:val="bottom"/>
          </w:tcPr>
          <w:p w14:paraId="086DCA9C" w14:textId="77777777" w:rsidR="00DE20D8" w:rsidRPr="008371B8" w:rsidRDefault="00DE20D8" w:rsidP="002813A7">
            <w:pPr>
              <w:ind w:left="-108" w:right="-108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</w:t>
            </w:r>
            <w:r w:rsidRPr="008371B8">
              <w:rPr>
                <w:rFonts w:ascii="Verdana" w:hAnsi="Verdana"/>
                <w:sz w:val="20"/>
                <w:szCs w:val="20"/>
              </w:rPr>
              <w:t>úmero</w:t>
            </w:r>
            <w:r>
              <w:rPr>
                <w:rFonts w:ascii="Verdana" w:hAnsi="Verdana"/>
                <w:sz w:val="20"/>
                <w:szCs w:val="20"/>
              </w:rPr>
              <w:t xml:space="preserve"> do projeto</w:t>
            </w:r>
            <w:r w:rsidRPr="008371B8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77026ECD" w14:textId="77777777" w:rsidR="00DE20D8" w:rsidRPr="001C1A41" w:rsidRDefault="0004197B" w:rsidP="00F13F23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bookmarkStart w:id="0" w:name="Texto1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0"/>
          </w:p>
        </w:tc>
      </w:tr>
    </w:tbl>
    <w:p w14:paraId="4562D56D" w14:textId="77777777" w:rsidR="00DE20D8" w:rsidRPr="00E04BDE" w:rsidRDefault="00DE20D8" w:rsidP="00DE20D8">
      <w:pPr>
        <w:pStyle w:val="Espao"/>
      </w:pPr>
    </w:p>
    <w:tbl>
      <w:tblPr>
        <w:tblW w:w="10206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6"/>
      </w:tblGrid>
      <w:tr w:rsidR="00DE20D8" w:rsidRPr="00D61B1A" w14:paraId="250D9B90" w14:textId="77777777" w:rsidTr="00176A63">
        <w:trPr>
          <w:cantSplit/>
          <w:trHeight w:hRule="exact" w:val="1247"/>
        </w:trPr>
        <w:tc>
          <w:tcPr>
            <w:tcW w:w="10206" w:type="dxa"/>
          </w:tcPr>
          <w:p w14:paraId="7BA28678" w14:textId="77777777" w:rsidR="00DE20D8" w:rsidRPr="00D61B1A" w:rsidRDefault="00DE20D8" w:rsidP="00FA1BF2">
            <w:pPr>
              <w:ind w:left="-57" w:right="-57"/>
              <w:rPr>
                <w:rFonts w:ascii="Times New Roman" w:hAnsi="Times New Roman"/>
                <w:szCs w:val="24"/>
              </w:rPr>
            </w:pPr>
            <w:r w:rsidRPr="008371B8">
              <w:rPr>
                <w:rFonts w:ascii="Verdana" w:hAnsi="Verdana"/>
                <w:sz w:val="20"/>
                <w:szCs w:val="20"/>
              </w:rPr>
              <w:t>Título:</w:t>
            </w:r>
            <w:r w:rsidRPr="00DE2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4197B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1" w:name="Texto2"/>
            <w:r w:rsidR="0004197B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="0004197B">
              <w:rPr>
                <w:rFonts w:ascii="Times New Roman" w:hAnsi="Times New Roman"/>
                <w:sz w:val="20"/>
                <w:szCs w:val="20"/>
              </w:rPr>
            </w:r>
            <w:r w:rsidR="0004197B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04197B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04197B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04197B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04197B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04197B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04197B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"/>
          </w:p>
        </w:tc>
      </w:tr>
    </w:tbl>
    <w:p w14:paraId="1615A16E" w14:textId="77777777" w:rsidR="00DE20D8" w:rsidRPr="0072799D" w:rsidRDefault="00DE20D8" w:rsidP="00DE20D8">
      <w:pPr>
        <w:spacing w:before="200"/>
        <w:rPr>
          <w:rFonts w:ascii="Verdana" w:hAnsi="Verdana"/>
          <w:i/>
          <w:spacing w:val="40"/>
          <w:sz w:val="20"/>
          <w:szCs w:val="20"/>
        </w:rPr>
      </w:pPr>
      <w:r w:rsidRPr="0072799D">
        <w:rPr>
          <w:rFonts w:ascii="Verdana" w:hAnsi="Verdana"/>
          <w:i/>
          <w:spacing w:val="40"/>
          <w:sz w:val="20"/>
          <w:szCs w:val="20"/>
        </w:rPr>
        <w:t>Coordenador</w:t>
      </w:r>
    </w:p>
    <w:tbl>
      <w:tblPr>
        <w:tblW w:w="1020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94"/>
        <w:gridCol w:w="1247"/>
        <w:gridCol w:w="794"/>
        <w:gridCol w:w="7370"/>
      </w:tblGrid>
      <w:tr w:rsidR="00DE20D8" w:rsidRPr="00D61B1A" w14:paraId="1A1A02BB" w14:textId="77777777" w:rsidTr="00176A63">
        <w:trPr>
          <w:cantSplit/>
          <w:trHeight w:hRule="exact" w:val="340"/>
        </w:trPr>
        <w:tc>
          <w:tcPr>
            <w:tcW w:w="794" w:type="dxa"/>
            <w:vAlign w:val="bottom"/>
          </w:tcPr>
          <w:p w14:paraId="56DEC2B0" w14:textId="77777777" w:rsidR="00DE20D8" w:rsidRPr="008371B8" w:rsidRDefault="00DE20D8" w:rsidP="002813A7">
            <w:pPr>
              <w:ind w:left="-108" w:right="-108"/>
              <w:rPr>
                <w:rFonts w:ascii="Verdana" w:hAnsi="Verdana"/>
                <w:sz w:val="20"/>
                <w:szCs w:val="20"/>
              </w:rPr>
            </w:pPr>
            <w:r w:rsidRPr="008371B8">
              <w:rPr>
                <w:rFonts w:ascii="Verdana" w:hAnsi="Verdana"/>
                <w:sz w:val="20"/>
                <w:szCs w:val="20"/>
              </w:rPr>
              <w:t>Chapa: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vAlign w:val="bottom"/>
          </w:tcPr>
          <w:p w14:paraId="3ADFCFF3" w14:textId="77777777" w:rsidR="00DE20D8" w:rsidRPr="001C1A41" w:rsidRDefault="0004197B" w:rsidP="00F13F23">
            <w:pPr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bookmarkStart w:id="2" w:name="Texto3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794" w:type="dxa"/>
            <w:vAlign w:val="bottom"/>
          </w:tcPr>
          <w:p w14:paraId="37397A57" w14:textId="77777777" w:rsidR="00DE20D8" w:rsidRPr="008371B8" w:rsidRDefault="00DE20D8" w:rsidP="002813A7">
            <w:pPr>
              <w:ind w:left="-57" w:right="-108"/>
              <w:rPr>
                <w:rFonts w:ascii="Verdana" w:hAnsi="Verdana"/>
                <w:sz w:val="20"/>
                <w:szCs w:val="20"/>
              </w:rPr>
            </w:pPr>
            <w:r w:rsidRPr="008371B8">
              <w:rPr>
                <w:rFonts w:ascii="Verdana" w:hAnsi="Verdana"/>
                <w:sz w:val="20"/>
                <w:szCs w:val="20"/>
              </w:rPr>
              <w:t>Nome:</w:t>
            </w:r>
          </w:p>
        </w:tc>
        <w:tc>
          <w:tcPr>
            <w:tcW w:w="7370" w:type="dxa"/>
            <w:tcBorders>
              <w:bottom w:val="single" w:sz="4" w:space="0" w:color="auto"/>
            </w:tcBorders>
            <w:vAlign w:val="bottom"/>
          </w:tcPr>
          <w:p w14:paraId="33172603" w14:textId="77777777" w:rsidR="00DE20D8" w:rsidRPr="001C1A41" w:rsidRDefault="0004197B" w:rsidP="00F13F23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3" w:name="Texto4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3"/>
          </w:p>
        </w:tc>
      </w:tr>
    </w:tbl>
    <w:p w14:paraId="72E777E7" w14:textId="77777777" w:rsidR="00DE20D8" w:rsidRPr="00472162" w:rsidRDefault="00DE20D8" w:rsidP="00DE20D8">
      <w:pPr>
        <w:pStyle w:val="Espao"/>
      </w:pPr>
    </w:p>
    <w:tbl>
      <w:tblPr>
        <w:tblW w:w="1020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81"/>
        <w:gridCol w:w="1417"/>
        <w:gridCol w:w="879"/>
        <w:gridCol w:w="1417"/>
        <w:gridCol w:w="811"/>
        <w:gridCol w:w="4700"/>
      </w:tblGrid>
      <w:tr w:rsidR="00DE20D8" w:rsidRPr="009878A7" w14:paraId="6821795D" w14:textId="77777777" w:rsidTr="00574DA5">
        <w:trPr>
          <w:cantSplit/>
          <w:trHeight w:hRule="exact" w:val="340"/>
        </w:trPr>
        <w:tc>
          <w:tcPr>
            <w:tcW w:w="981" w:type="dxa"/>
            <w:vAlign w:val="bottom"/>
          </w:tcPr>
          <w:p w14:paraId="34EFCD0F" w14:textId="77777777" w:rsidR="00DE20D8" w:rsidRPr="008371B8" w:rsidRDefault="00DE20D8" w:rsidP="002813A7">
            <w:pPr>
              <w:ind w:left="-108" w:right="-108"/>
              <w:rPr>
                <w:rFonts w:ascii="Verdana" w:hAnsi="Verdana"/>
                <w:sz w:val="20"/>
                <w:szCs w:val="20"/>
              </w:rPr>
            </w:pPr>
            <w:r w:rsidRPr="008371B8">
              <w:rPr>
                <w:rFonts w:ascii="Verdana" w:hAnsi="Verdana"/>
                <w:sz w:val="20"/>
                <w:szCs w:val="20"/>
              </w:rPr>
              <w:t>Telefone: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14:paraId="6E9A80E7" w14:textId="77777777" w:rsidR="00DE20D8" w:rsidRPr="001C1A41" w:rsidRDefault="003E2C7E" w:rsidP="00F13F23">
            <w:pPr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>
                    <w:type w:val="number"/>
                    <w:maxLength w:val="14"/>
                    <w:format w:val="(00) 0000 0000"/>
                  </w:textInput>
                </w:ffData>
              </w:fldChar>
            </w:r>
            <w:bookmarkStart w:id="4" w:name="Texto5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879" w:type="dxa"/>
            <w:vAlign w:val="bottom"/>
          </w:tcPr>
          <w:p w14:paraId="3850108F" w14:textId="77777777" w:rsidR="00DE20D8" w:rsidRPr="008371B8" w:rsidRDefault="00DE20D8" w:rsidP="002813A7">
            <w:pPr>
              <w:ind w:left="-57" w:right="-108"/>
              <w:rPr>
                <w:rFonts w:ascii="Verdana" w:hAnsi="Verdana"/>
                <w:sz w:val="20"/>
                <w:szCs w:val="20"/>
              </w:rPr>
            </w:pPr>
            <w:r w:rsidRPr="008371B8">
              <w:rPr>
                <w:rFonts w:ascii="Verdana" w:hAnsi="Verdana"/>
                <w:sz w:val="20"/>
                <w:szCs w:val="20"/>
              </w:rPr>
              <w:t>Celular: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14:paraId="7298147D" w14:textId="77777777" w:rsidR="00DE20D8" w:rsidRPr="001C1A41" w:rsidRDefault="0004197B" w:rsidP="00F13F23">
            <w:pPr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>
                    <w:type w:val="number"/>
                    <w:maxLength w:val="15"/>
                    <w:format w:val="(00) #0000 0000"/>
                  </w:textInput>
                </w:ffData>
              </w:fldChar>
            </w:r>
            <w:bookmarkStart w:id="5" w:name="Texto6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811" w:type="dxa"/>
            <w:vAlign w:val="bottom"/>
          </w:tcPr>
          <w:p w14:paraId="4F56F7BF" w14:textId="77777777" w:rsidR="00DE20D8" w:rsidRPr="008371B8" w:rsidRDefault="00DE20D8" w:rsidP="002813A7">
            <w:pPr>
              <w:ind w:left="-57" w:right="-108"/>
              <w:rPr>
                <w:rFonts w:ascii="Verdana" w:hAnsi="Verdana"/>
                <w:sz w:val="20"/>
                <w:szCs w:val="20"/>
              </w:rPr>
            </w:pPr>
            <w:r w:rsidRPr="008371B8">
              <w:rPr>
                <w:rFonts w:ascii="Verdana" w:hAnsi="Verdana"/>
                <w:sz w:val="20"/>
                <w:szCs w:val="20"/>
              </w:rPr>
              <w:t>e-mail:</w:t>
            </w:r>
          </w:p>
        </w:tc>
        <w:tc>
          <w:tcPr>
            <w:tcW w:w="4700" w:type="dxa"/>
            <w:tcBorders>
              <w:bottom w:val="single" w:sz="4" w:space="0" w:color="auto"/>
            </w:tcBorders>
            <w:vAlign w:val="bottom"/>
          </w:tcPr>
          <w:p w14:paraId="566B296F" w14:textId="77777777" w:rsidR="00DE20D8" w:rsidRPr="001C1A41" w:rsidRDefault="0004197B" w:rsidP="00F13F23">
            <w:pPr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45"/>
                    <w:format w:val="Minúsculas"/>
                  </w:textInput>
                </w:ffData>
              </w:fldChar>
            </w:r>
            <w:bookmarkStart w:id="6" w:name="Texto7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6"/>
          </w:p>
        </w:tc>
      </w:tr>
    </w:tbl>
    <w:p w14:paraId="6739D028" w14:textId="77777777" w:rsidR="00DE20D8" w:rsidRPr="0072799D" w:rsidRDefault="00DE20D8" w:rsidP="00DE20D8">
      <w:pPr>
        <w:spacing w:before="200"/>
        <w:rPr>
          <w:rFonts w:ascii="Verdana" w:hAnsi="Verdana"/>
          <w:i/>
          <w:spacing w:val="40"/>
          <w:sz w:val="20"/>
          <w:szCs w:val="20"/>
        </w:rPr>
      </w:pPr>
      <w:r>
        <w:rPr>
          <w:rFonts w:ascii="Verdana" w:hAnsi="Verdana"/>
          <w:i/>
          <w:spacing w:val="40"/>
          <w:sz w:val="20"/>
          <w:szCs w:val="20"/>
        </w:rPr>
        <w:t>Docente</w:t>
      </w: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94"/>
        <w:gridCol w:w="784"/>
        <w:gridCol w:w="794"/>
        <w:gridCol w:w="7834"/>
      </w:tblGrid>
      <w:tr w:rsidR="00DE20D8" w:rsidRPr="00D61B1A" w14:paraId="3408173D" w14:textId="77777777" w:rsidTr="00574DA5">
        <w:trPr>
          <w:cantSplit/>
          <w:trHeight w:hRule="exact" w:val="340"/>
        </w:trPr>
        <w:tc>
          <w:tcPr>
            <w:tcW w:w="794" w:type="dxa"/>
            <w:vAlign w:val="bottom"/>
          </w:tcPr>
          <w:p w14:paraId="2FF37389" w14:textId="77777777" w:rsidR="00DE20D8" w:rsidRPr="008371B8" w:rsidRDefault="00DE20D8" w:rsidP="002813A7">
            <w:pPr>
              <w:ind w:left="-108" w:right="-108"/>
              <w:rPr>
                <w:rFonts w:ascii="Verdana" w:hAnsi="Verdana"/>
                <w:sz w:val="20"/>
                <w:szCs w:val="20"/>
              </w:rPr>
            </w:pPr>
            <w:r w:rsidRPr="008371B8">
              <w:rPr>
                <w:rFonts w:ascii="Verdana" w:hAnsi="Verdana"/>
                <w:sz w:val="20"/>
                <w:szCs w:val="20"/>
              </w:rPr>
              <w:t>Chapa: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vAlign w:val="bottom"/>
          </w:tcPr>
          <w:p w14:paraId="29A422EA" w14:textId="77777777" w:rsidR="00DE20D8" w:rsidRPr="001C1A41" w:rsidRDefault="0004197B" w:rsidP="00F13F23">
            <w:pPr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bookmarkStart w:id="7" w:name="Texto8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794" w:type="dxa"/>
            <w:vAlign w:val="bottom"/>
          </w:tcPr>
          <w:p w14:paraId="18DC442D" w14:textId="77777777" w:rsidR="00DE20D8" w:rsidRPr="008371B8" w:rsidRDefault="00DE20D8" w:rsidP="002813A7">
            <w:pPr>
              <w:ind w:left="-57" w:right="-108"/>
              <w:rPr>
                <w:rFonts w:ascii="Verdana" w:hAnsi="Verdana"/>
                <w:sz w:val="20"/>
                <w:szCs w:val="20"/>
              </w:rPr>
            </w:pPr>
            <w:r w:rsidRPr="008371B8">
              <w:rPr>
                <w:rFonts w:ascii="Verdana" w:hAnsi="Verdana"/>
                <w:sz w:val="20"/>
                <w:szCs w:val="20"/>
              </w:rPr>
              <w:t>Nome:</w:t>
            </w:r>
          </w:p>
        </w:tc>
        <w:tc>
          <w:tcPr>
            <w:tcW w:w="7834" w:type="dxa"/>
            <w:tcBorders>
              <w:bottom w:val="single" w:sz="4" w:space="0" w:color="auto"/>
            </w:tcBorders>
            <w:vAlign w:val="bottom"/>
          </w:tcPr>
          <w:p w14:paraId="55302BAB" w14:textId="77777777" w:rsidR="00DE20D8" w:rsidRPr="001C1A41" w:rsidRDefault="0004197B" w:rsidP="002813A7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8" w:name="Texto9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8"/>
          </w:p>
        </w:tc>
      </w:tr>
    </w:tbl>
    <w:p w14:paraId="35704A04" w14:textId="77777777" w:rsidR="00DE20D8" w:rsidRPr="0072799D" w:rsidRDefault="00DE20D8" w:rsidP="00DE20D8">
      <w:pPr>
        <w:spacing w:before="240" w:after="100"/>
        <w:jc w:val="center"/>
        <w:rPr>
          <w:rFonts w:ascii="Verdana" w:hAnsi="Verdana"/>
          <w:i/>
          <w:spacing w:val="40"/>
          <w:szCs w:val="24"/>
        </w:rPr>
      </w:pPr>
      <w:r>
        <w:rPr>
          <w:rFonts w:ascii="Verdana" w:hAnsi="Verdana"/>
          <w:i/>
          <w:spacing w:val="40"/>
          <w:szCs w:val="24"/>
        </w:rPr>
        <w:t>Solicitação</w:t>
      </w:r>
    </w:p>
    <w:tbl>
      <w:tblPr>
        <w:tblW w:w="592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552"/>
        <w:gridCol w:w="369"/>
      </w:tblGrid>
      <w:tr w:rsidR="008D2FEA" w:rsidRPr="00FA1BF2" w14:paraId="6E48500B" w14:textId="77777777" w:rsidTr="00B003E1">
        <w:trPr>
          <w:cantSplit/>
          <w:trHeight w:val="340"/>
        </w:trPr>
        <w:tc>
          <w:tcPr>
            <w:tcW w:w="5552" w:type="dxa"/>
            <w:vAlign w:val="bottom"/>
          </w:tcPr>
          <w:p w14:paraId="2FD4408A" w14:textId="77777777" w:rsidR="008D2FEA" w:rsidRPr="008D2FEA" w:rsidRDefault="008D2FEA" w:rsidP="008D2FEA">
            <w:pPr>
              <w:ind w:left="-108" w:right="-57"/>
              <w:rPr>
                <w:rFonts w:ascii="Verdana" w:hAnsi="Verdana"/>
                <w:bCs/>
                <w:sz w:val="20"/>
                <w:szCs w:val="20"/>
              </w:rPr>
            </w:pPr>
            <w:r w:rsidRPr="008D2FEA">
              <w:rPr>
                <w:rFonts w:ascii="Verdana" w:hAnsi="Verdana"/>
                <w:bCs/>
                <w:sz w:val="20"/>
                <w:szCs w:val="20"/>
              </w:rPr>
              <w:t>Carga horária total no projeto, incluindo o aumento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CBCB3BD" w14:textId="77777777" w:rsidR="008D2FEA" w:rsidRPr="002813A7" w:rsidRDefault="008D2FEA" w:rsidP="008D2FEA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9" w:name="Texto10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9"/>
          </w:p>
        </w:tc>
      </w:tr>
    </w:tbl>
    <w:p w14:paraId="6733B5E6" w14:textId="77777777" w:rsidR="00832B8F" w:rsidRPr="0072799D" w:rsidRDefault="00832B8F" w:rsidP="00832B8F">
      <w:pPr>
        <w:spacing w:before="200"/>
        <w:rPr>
          <w:rFonts w:ascii="Verdana" w:hAnsi="Verdana"/>
          <w:i/>
          <w:spacing w:val="40"/>
          <w:sz w:val="20"/>
          <w:szCs w:val="20"/>
        </w:rPr>
      </w:pPr>
      <w:r>
        <w:rPr>
          <w:rFonts w:ascii="Verdana" w:hAnsi="Verdana"/>
          <w:i/>
          <w:spacing w:val="40"/>
          <w:sz w:val="20"/>
          <w:szCs w:val="20"/>
        </w:rPr>
        <w:t>Justificativa</w:t>
      </w:r>
    </w:p>
    <w:tbl>
      <w:tblPr>
        <w:tblW w:w="10205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5"/>
      </w:tblGrid>
      <w:tr w:rsidR="00832B8F" w:rsidRPr="004D0D3A" w14:paraId="40E87A3A" w14:textId="77777777" w:rsidTr="00574DA5">
        <w:trPr>
          <w:cantSplit/>
          <w:trHeight w:hRule="exact" w:val="1587"/>
        </w:trPr>
        <w:tc>
          <w:tcPr>
            <w:tcW w:w="10205" w:type="dxa"/>
          </w:tcPr>
          <w:p w14:paraId="45D614CB" w14:textId="77777777" w:rsidR="00832B8F" w:rsidRPr="00403C99" w:rsidRDefault="0004197B" w:rsidP="00757ECC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10" w:name="Texto12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0"/>
          </w:p>
        </w:tc>
      </w:tr>
    </w:tbl>
    <w:p w14:paraId="31A5CBAD" w14:textId="77777777" w:rsidR="00814AD9" w:rsidRPr="00051754" w:rsidRDefault="00814AD9" w:rsidP="00814AD9">
      <w:pPr>
        <w:spacing w:before="200" w:after="200"/>
        <w:jc w:val="center"/>
        <w:rPr>
          <w:rFonts w:ascii="Verdana" w:hAnsi="Verdana"/>
          <w:spacing w:val="40"/>
          <w:sz w:val="16"/>
          <w:szCs w:val="16"/>
        </w:rPr>
      </w:pPr>
      <w:r w:rsidRPr="00814AD9">
        <w:rPr>
          <w:rFonts w:ascii="Verdana" w:hAnsi="Verdana"/>
          <w:spacing w:val="40"/>
          <w:sz w:val="16"/>
          <w:szCs w:val="16"/>
        </w:rPr>
        <w:t>Anexar o Espelho de Projeto (</w:t>
      </w:r>
      <w:r w:rsidRPr="00814AD9">
        <w:rPr>
          <w:rFonts w:ascii="Consolas" w:hAnsi="Consolas"/>
          <w:sz w:val="16"/>
          <w:szCs w:val="16"/>
        </w:rPr>
        <w:t>https://www.sistemasweb.uel.br/?contents=system/pes/pes_ini.php</w:t>
      </w:r>
      <w:r w:rsidRPr="00814AD9">
        <w:rPr>
          <w:rFonts w:ascii="Verdana" w:hAnsi="Verdana"/>
          <w:spacing w:val="40"/>
          <w:sz w:val="16"/>
          <w:szCs w:val="16"/>
        </w:rPr>
        <w:t>)</w:t>
      </w:r>
    </w:p>
    <w:p w14:paraId="40838610" w14:textId="77777777" w:rsidR="00814AD9" w:rsidRPr="004D0D3A" w:rsidRDefault="00814AD9" w:rsidP="00814AD9">
      <w:pPr>
        <w:tabs>
          <w:tab w:val="left" w:pos="7932"/>
          <w:tab w:val="left" w:pos="8499"/>
        </w:tabs>
        <w:spacing w:before="240"/>
        <w:ind w:right="-108"/>
        <w:jc w:val="right"/>
        <w:rPr>
          <w:rFonts w:ascii="Times New Roman" w:hAnsi="Times New Roman"/>
          <w:szCs w:val="24"/>
        </w:rPr>
      </w:pPr>
      <w:r w:rsidRPr="004D0D3A">
        <w:rPr>
          <w:rFonts w:ascii="Verdana" w:hAnsi="Verdana"/>
          <w:sz w:val="20"/>
          <w:szCs w:val="20"/>
        </w:rPr>
        <w:t>Londrina,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fldChar w:fldCharType="begin"/>
      </w:r>
      <w:r>
        <w:rPr>
          <w:rFonts w:ascii="Verdana" w:hAnsi="Verdana"/>
          <w:sz w:val="20"/>
          <w:szCs w:val="20"/>
        </w:rPr>
        <w:instrText xml:space="preserve"> DATE  \@ "d' de 'MMMM' de 'yyyy"  \* MERGEFORMAT </w:instrText>
      </w:r>
      <w:r>
        <w:rPr>
          <w:rFonts w:ascii="Verdana" w:hAnsi="Verdana"/>
          <w:sz w:val="20"/>
          <w:szCs w:val="20"/>
        </w:rPr>
        <w:fldChar w:fldCharType="separate"/>
      </w:r>
      <w:r w:rsidR="008F51CA">
        <w:rPr>
          <w:rFonts w:ascii="Verdana" w:hAnsi="Verdana"/>
          <w:noProof/>
          <w:sz w:val="20"/>
          <w:szCs w:val="20"/>
        </w:rPr>
        <w:t>1 de novembro de 2023</w:t>
      </w:r>
      <w:r>
        <w:rPr>
          <w:rFonts w:ascii="Verdana" w:hAnsi="Verdana"/>
          <w:sz w:val="20"/>
          <w:szCs w:val="20"/>
        </w:rPr>
        <w:fldChar w:fldCharType="end"/>
      </w:r>
    </w:p>
    <w:tbl>
      <w:tblPr>
        <w:tblW w:w="10204" w:type="dxa"/>
        <w:tblInd w:w="108" w:type="dxa"/>
        <w:tblLook w:val="04A0" w:firstRow="1" w:lastRow="0" w:firstColumn="1" w:lastColumn="0" w:noHBand="0" w:noVBand="1"/>
      </w:tblPr>
      <w:tblGrid>
        <w:gridCol w:w="4535"/>
        <w:gridCol w:w="1134"/>
        <w:gridCol w:w="4535"/>
      </w:tblGrid>
      <w:tr w:rsidR="00814AD9" w:rsidRPr="004D0D3A" w14:paraId="65A2784E" w14:textId="77777777" w:rsidTr="00574DA5">
        <w:trPr>
          <w:cantSplit/>
          <w:trHeight w:val="425"/>
        </w:trPr>
        <w:tc>
          <w:tcPr>
            <w:tcW w:w="4535" w:type="dxa"/>
          </w:tcPr>
          <w:p w14:paraId="10BAE1F7" w14:textId="77777777" w:rsidR="00814AD9" w:rsidRPr="004D0D3A" w:rsidRDefault="00814AD9" w:rsidP="00574DA5">
            <w:pPr>
              <w:spacing w:before="48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C7B8583" w14:textId="77777777" w:rsidR="00814AD9" w:rsidRPr="004D0D3A" w:rsidRDefault="00814AD9" w:rsidP="00574DA5">
            <w:pPr>
              <w:spacing w:before="48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35" w:type="dxa"/>
            <w:tcBorders>
              <w:bottom w:val="single" w:sz="4" w:space="0" w:color="auto"/>
            </w:tcBorders>
          </w:tcPr>
          <w:p w14:paraId="59BDE90D" w14:textId="77777777" w:rsidR="00814AD9" w:rsidRPr="004D0D3A" w:rsidRDefault="00814AD9" w:rsidP="00574DA5">
            <w:pPr>
              <w:spacing w:before="48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814AD9" w:rsidRPr="004D0D3A" w14:paraId="442FAC78" w14:textId="77777777" w:rsidTr="00574DA5">
        <w:trPr>
          <w:cantSplit/>
        </w:trPr>
        <w:tc>
          <w:tcPr>
            <w:tcW w:w="4535" w:type="dxa"/>
          </w:tcPr>
          <w:p w14:paraId="24EE2759" w14:textId="77777777" w:rsidR="00814AD9" w:rsidRPr="004D0D3A" w:rsidRDefault="00814AD9" w:rsidP="00FA1BF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</w:tcPr>
          <w:p w14:paraId="5F684118" w14:textId="77777777" w:rsidR="00814AD9" w:rsidRPr="004D0D3A" w:rsidRDefault="00814AD9" w:rsidP="00FA1BF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single" w:sz="4" w:space="0" w:color="auto"/>
            </w:tcBorders>
          </w:tcPr>
          <w:p w14:paraId="3D9625A9" w14:textId="77777777" w:rsidR="00814AD9" w:rsidRPr="004D0D3A" w:rsidRDefault="00814AD9" w:rsidP="00FA1BF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D0D3A">
              <w:rPr>
                <w:rFonts w:ascii="Verdana" w:hAnsi="Verdana"/>
                <w:sz w:val="16"/>
                <w:szCs w:val="16"/>
              </w:rPr>
              <w:t>Coordenador do Projeto</w:t>
            </w:r>
          </w:p>
        </w:tc>
      </w:tr>
    </w:tbl>
    <w:p w14:paraId="73F85CE5" w14:textId="77777777" w:rsidR="00505434" w:rsidRPr="00814AD9" w:rsidRDefault="00505434" w:rsidP="00814AD9">
      <w:pPr>
        <w:spacing w:before="240" w:after="100"/>
        <w:jc w:val="center"/>
        <w:rPr>
          <w:rFonts w:ascii="Verdana" w:hAnsi="Verdana"/>
          <w:i/>
          <w:spacing w:val="40"/>
          <w:szCs w:val="24"/>
        </w:rPr>
      </w:pPr>
      <w:r w:rsidRPr="00814AD9">
        <w:rPr>
          <w:rFonts w:ascii="Verdana" w:hAnsi="Verdana"/>
          <w:i/>
          <w:spacing w:val="40"/>
          <w:szCs w:val="24"/>
        </w:rPr>
        <w:t>Pareceres</w:t>
      </w:r>
    </w:p>
    <w:tbl>
      <w:tblPr>
        <w:tblW w:w="7513" w:type="dxa"/>
        <w:tblInd w:w="108" w:type="dxa"/>
        <w:tblLook w:val="04A0" w:firstRow="1" w:lastRow="0" w:firstColumn="1" w:lastColumn="0" w:noHBand="0" w:noVBand="1"/>
      </w:tblPr>
      <w:tblGrid>
        <w:gridCol w:w="4820"/>
        <w:gridCol w:w="1134"/>
        <w:gridCol w:w="1559"/>
      </w:tblGrid>
      <w:tr w:rsidR="00A0306C" w:rsidRPr="00AA66B1" w14:paraId="689994AA" w14:textId="77777777" w:rsidTr="008D2FEA">
        <w:trPr>
          <w:cantSplit/>
          <w:trHeight w:val="340"/>
        </w:trPr>
        <w:tc>
          <w:tcPr>
            <w:tcW w:w="4820" w:type="dxa"/>
            <w:vAlign w:val="bottom"/>
          </w:tcPr>
          <w:p w14:paraId="1A10AD36" w14:textId="77777777" w:rsidR="00A0306C" w:rsidRPr="00AA66B1" w:rsidRDefault="00A0306C" w:rsidP="00574DA5">
            <w:pPr>
              <w:keepNext/>
              <w:keepLines/>
              <w:ind w:left="-108" w:right="-108"/>
              <w:rPr>
                <w:rFonts w:ascii="Verdana" w:hAnsi="Verdana"/>
                <w:sz w:val="20"/>
                <w:szCs w:val="20"/>
              </w:rPr>
            </w:pPr>
            <w:r w:rsidRPr="00AA66B1">
              <w:rPr>
                <w:rFonts w:ascii="Verdana" w:hAnsi="Verdana"/>
                <w:sz w:val="20"/>
                <w:szCs w:val="20"/>
              </w:rPr>
              <w:t xml:space="preserve">Carga horária </w:t>
            </w:r>
            <w:r w:rsidR="008D2FEA">
              <w:rPr>
                <w:rFonts w:ascii="Verdana" w:hAnsi="Verdana"/>
                <w:sz w:val="20"/>
                <w:szCs w:val="20"/>
              </w:rPr>
              <w:t xml:space="preserve">total </w:t>
            </w:r>
            <w:r w:rsidRPr="00AA66B1">
              <w:rPr>
                <w:rFonts w:ascii="Verdana" w:hAnsi="Verdana"/>
                <w:sz w:val="20"/>
                <w:szCs w:val="20"/>
              </w:rPr>
              <w:t>aprovada</w:t>
            </w:r>
            <w:r w:rsidR="008D2FEA">
              <w:rPr>
                <w:rFonts w:ascii="Verdana" w:hAnsi="Verdana"/>
                <w:sz w:val="20"/>
                <w:szCs w:val="20"/>
              </w:rPr>
              <w:t xml:space="preserve"> para este projeto</w:t>
            </w:r>
            <w:r w:rsidRPr="00AA66B1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0CD1B960" w14:textId="77777777" w:rsidR="00A0306C" w:rsidRPr="00AA66B1" w:rsidRDefault="00A0306C" w:rsidP="00574DA5">
            <w:pPr>
              <w:keepNext/>
              <w:keepLines/>
              <w:ind w:left="-57" w:right="-57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14:paraId="64C159A9" w14:textId="77777777" w:rsidR="00A0306C" w:rsidRPr="00AA66B1" w:rsidRDefault="008D2FEA" w:rsidP="00574DA5">
            <w:pPr>
              <w:keepNext/>
              <w:keepLines/>
              <w:ind w:left="-108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</w:t>
            </w:r>
            <w:r w:rsidR="00A0306C" w:rsidRPr="00AA66B1">
              <w:rPr>
                <w:rFonts w:ascii="Verdana" w:hAnsi="Verdana"/>
                <w:sz w:val="20"/>
                <w:szCs w:val="20"/>
              </w:rPr>
              <w:t>oras</w:t>
            </w:r>
            <w:r>
              <w:rPr>
                <w:rFonts w:ascii="Verdana" w:hAnsi="Verdana"/>
                <w:sz w:val="20"/>
                <w:szCs w:val="20"/>
              </w:rPr>
              <w:t>/semana</w:t>
            </w:r>
          </w:p>
        </w:tc>
      </w:tr>
    </w:tbl>
    <w:p w14:paraId="66E929A7" w14:textId="77777777" w:rsidR="008D2FEA" w:rsidRPr="00AA66B1" w:rsidRDefault="008D2FEA" w:rsidP="00574DA5">
      <w:pPr>
        <w:keepNext/>
        <w:keepLines/>
        <w:tabs>
          <w:tab w:val="left" w:pos="2637"/>
          <w:tab w:val="left" w:pos="3748"/>
        </w:tabs>
        <w:ind w:left="108"/>
        <w:rPr>
          <w:rFonts w:ascii="Verdana" w:hAnsi="Verdana"/>
          <w:sz w:val="10"/>
          <w:szCs w:val="10"/>
        </w:rPr>
      </w:pPr>
      <w:r w:rsidRPr="00AA66B1">
        <w:rPr>
          <w:rFonts w:ascii="Verdana" w:hAnsi="Verdana"/>
          <w:sz w:val="10"/>
          <w:szCs w:val="10"/>
        </w:rPr>
        <w:tab/>
      </w:r>
      <w:r w:rsidRPr="00AA66B1">
        <w:rPr>
          <w:rFonts w:ascii="Verdana" w:hAnsi="Verdana"/>
          <w:sz w:val="10"/>
          <w:szCs w:val="10"/>
        </w:rPr>
        <w:tab/>
      </w:r>
    </w:p>
    <w:tbl>
      <w:tblPr>
        <w:tblW w:w="10224" w:type="dxa"/>
        <w:tblInd w:w="108" w:type="dxa"/>
        <w:tblLook w:val="04A0" w:firstRow="1" w:lastRow="0" w:firstColumn="1" w:lastColumn="0" w:noHBand="0" w:noVBand="1"/>
      </w:tblPr>
      <w:tblGrid>
        <w:gridCol w:w="233"/>
        <w:gridCol w:w="323"/>
        <w:gridCol w:w="452"/>
        <w:gridCol w:w="123"/>
        <w:gridCol w:w="458"/>
        <w:gridCol w:w="236"/>
        <w:gridCol w:w="441"/>
        <w:gridCol w:w="111"/>
        <w:gridCol w:w="197"/>
        <w:gridCol w:w="37"/>
        <w:gridCol w:w="239"/>
        <w:gridCol w:w="476"/>
        <w:gridCol w:w="1564"/>
        <w:gridCol w:w="234"/>
        <w:gridCol w:w="236"/>
        <w:gridCol w:w="322"/>
        <w:gridCol w:w="393"/>
        <w:gridCol w:w="183"/>
        <w:gridCol w:w="406"/>
        <w:gridCol w:w="236"/>
        <w:gridCol w:w="496"/>
        <w:gridCol w:w="61"/>
        <w:gridCol w:w="236"/>
        <w:gridCol w:w="112"/>
        <w:gridCol w:w="276"/>
        <w:gridCol w:w="313"/>
        <w:gridCol w:w="1589"/>
        <w:gridCol w:w="207"/>
        <w:gridCol w:w="17"/>
        <w:gridCol w:w="17"/>
      </w:tblGrid>
      <w:tr w:rsidR="00A843B2" w:rsidRPr="00AA66B1" w14:paraId="30991E6D" w14:textId="77777777" w:rsidTr="00574DA5">
        <w:trPr>
          <w:cantSplit/>
          <w:trHeight w:val="397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9EFDB17" w14:textId="77777777" w:rsidR="00A843B2" w:rsidRPr="00AA66B1" w:rsidRDefault="00A843B2" w:rsidP="00574DA5">
            <w:pPr>
              <w:keepNext/>
              <w:keepLines/>
              <w:jc w:val="center"/>
              <w:rPr>
                <w:rFonts w:ascii="Verdana" w:hAnsi="Verdana"/>
                <w:i/>
                <w:sz w:val="20"/>
                <w:szCs w:val="20"/>
              </w:rPr>
            </w:pPr>
          </w:p>
        </w:tc>
        <w:tc>
          <w:tcPr>
            <w:tcW w:w="4644" w:type="dxa"/>
            <w:gridSpan w:val="12"/>
            <w:tcBorders>
              <w:top w:val="single" w:sz="4" w:space="0" w:color="auto"/>
            </w:tcBorders>
            <w:vAlign w:val="center"/>
          </w:tcPr>
          <w:p w14:paraId="21B4B8A8" w14:textId="77777777" w:rsidR="00A843B2" w:rsidRPr="00AA66B1" w:rsidRDefault="00A843B2" w:rsidP="00574DA5">
            <w:pPr>
              <w:keepNext/>
              <w:keepLines/>
              <w:jc w:val="center"/>
              <w:rPr>
                <w:rFonts w:ascii="Verdana" w:hAnsi="Verdana"/>
                <w:i/>
                <w:sz w:val="22"/>
              </w:rPr>
            </w:pPr>
            <w:r w:rsidRPr="00AA66B1">
              <w:rPr>
                <w:rFonts w:ascii="Verdana" w:hAnsi="Verdana"/>
                <w:i/>
                <w:sz w:val="22"/>
              </w:rPr>
              <w:t xml:space="preserve">Conselho de </w:t>
            </w:r>
            <w:r w:rsidR="00347D77" w:rsidRPr="00AA66B1">
              <w:rPr>
                <w:rFonts w:ascii="Verdana" w:hAnsi="Verdana"/>
                <w:i/>
                <w:sz w:val="22"/>
              </w:rPr>
              <w:t>Departamento</w:t>
            </w:r>
          </w:p>
        </w:tc>
        <w:tc>
          <w:tcPr>
            <w:tcW w:w="23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D1CBA75" w14:textId="77777777" w:rsidR="00A843B2" w:rsidRPr="00AA66B1" w:rsidRDefault="00A843B2" w:rsidP="00574DA5">
            <w:pPr>
              <w:keepNext/>
              <w:keepLines/>
              <w:jc w:val="center"/>
              <w:rPr>
                <w:rFonts w:ascii="Verdana" w:hAnsi="Verdana"/>
                <w:i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229E189" w14:textId="77777777" w:rsidR="00A843B2" w:rsidRPr="00AA66B1" w:rsidRDefault="00A843B2" w:rsidP="00574DA5">
            <w:pPr>
              <w:keepNext/>
              <w:keepLines/>
              <w:jc w:val="center"/>
              <w:rPr>
                <w:rFonts w:ascii="Verdana" w:hAnsi="Verdana"/>
                <w:i/>
                <w:sz w:val="20"/>
                <w:szCs w:val="20"/>
              </w:rPr>
            </w:pPr>
          </w:p>
        </w:tc>
        <w:tc>
          <w:tcPr>
            <w:tcW w:w="4631" w:type="dxa"/>
            <w:gridSpan w:val="12"/>
            <w:tcBorders>
              <w:top w:val="single" w:sz="4" w:space="0" w:color="auto"/>
            </w:tcBorders>
            <w:vAlign w:val="center"/>
          </w:tcPr>
          <w:p w14:paraId="5BBE261A" w14:textId="77777777" w:rsidR="00A843B2" w:rsidRPr="00AA66B1" w:rsidRDefault="00347D77" w:rsidP="00574DA5">
            <w:pPr>
              <w:keepNext/>
              <w:keepLines/>
              <w:jc w:val="center"/>
              <w:rPr>
                <w:rFonts w:ascii="Verdana" w:hAnsi="Verdana"/>
                <w:i/>
                <w:sz w:val="22"/>
              </w:rPr>
            </w:pPr>
            <w:r>
              <w:rPr>
                <w:rFonts w:ascii="Verdana" w:hAnsi="Verdana"/>
                <w:i/>
                <w:sz w:val="22"/>
              </w:rPr>
              <w:t>Conselho de Centro</w:t>
            </w:r>
          </w:p>
        </w:tc>
        <w:tc>
          <w:tcPr>
            <w:tcW w:w="241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8C88B6A" w14:textId="77777777" w:rsidR="00A843B2" w:rsidRPr="00AA66B1" w:rsidRDefault="00A843B2" w:rsidP="00AA66B1">
            <w:pPr>
              <w:jc w:val="center"/>
              <w:rPr>
                <w:rFonts w:ascii="Verdana" w:hAnsi="Verdana"/>
                <w:i/>
                <w:sz w:val="20"/>
                <w:szCs w:val="20"/>
              </w:rPr>
            </w:pPr>
          </w:p>
        </w:tc>
      </w:tr>
      <w:tr w:rsidR="00F53FA4" w:rsidRPr="00AA66B1" w14:paraId="6ED2B8FE" w14:textId="77777777" w:rsidTr="00574DA5">
        <w:trPr>
          <w:gridAfter w:val="2"/>
          <w:wAfter w:w="34" w:type="dxa"/>
          <w:cantSplit/>
          <w:trHeight w:val="340"/>
        </w:trPr>
        <w:tc>
          <w:tcPr>
            <w:tcW w:w="236" w:type="dxa"/>
            <w:tcBorders>
              <w:left w:val="single" w:sz="4" w:space="0" w:color="auto"/>
            </w:tcBorders>
            <w:vAlign w:val="bottom"/>
          </w:tcPr>
          <w:p w14:paraId="7D3108EC" w14:textId="77777777" w:rsidR="00F53FA4" w:rsidRPr="00AA66B1" w:rsidRDefault="00F53FA4" w:rsidP="00574DA5">
            <w:pPr>
              <w:keepNext/>
              <w:keepLines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2" w:type="dxa"/>
            <w:gridSpan w:val="2"/>
            <w:vAlign w:val="bottom"/>
          </w:tcPr>
          <w:p w14:paraId="5D3030F5" w14:textId="77777777" w:rsidR="00F53FA4" w:rsidRPr="00AA66B1" w:rsidRDefault="00F53FA4" w:rsidP="00574DA5">
            <w:pPr>
              <w:keepNext/>
              <w:keepLines/>
              <w:rPr>
                <w:rFonts w:ascii="Verdana" w:hAnsi="Verdana"/>
                <w:sz w:val="20"/>
                <w:szCs w:val="20"/>
              </w:rPr>
            </w:pPr>
            <w:r w:rsidRPr="00AA66B1">
              <w:rPr>
                <w:rFonts w:ascii="Verdana" w:hAnsi="Verdana"/>
                <w:sz w:val="20"/>
                <w:szCs w:val="20"/>
              </w:rPr>
              <w:t>Em</w:t>
            </w:r>
          </w:p>
        </w:tc>
        <w:tc>
          <w:tcPr>
            <w:tcW w:w="566" w:type="dxa"/>
            <w:gridSpan w:val="2"/>
            <w:tcBorders>
              <w:bottom w:val="single" w:sz="4" w:space="0" w:color="auto"/>
            </w:tcBorders>
            <w:vAlign w:val="bottom"/>
          </w:tcPr>
          <w:p w14:paraId="1CD2FE26" w14:textId="77777777" w:rsidR="00F53FA4" w:rsidRPr="00AA66B1" w:rsidRDefault="00F53FA4" w:rsidP="00574DA5">
            <w:pPr>
              <w:keepNext/>
              <w:keepLines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236" w:type="dxa"/>
            <w:vAlign w:val="bottom"/>
          </w:tcPr>
          <w:p w14:paraId="656CB4CB" w14:textId="77777777" w:rsidR="00F53FA4" w:rsidRPr="00AA66B1" w:rsidRDefault="00F53FA4" w:rsidP="00574DA5">
            <w:pPr>
              <w:keepNext/>
              <w:keepLines/>
              <w:ind w:left="-108" w:right="-108"/>
              <w:jc w:val="center"/>
              <w:rPr>
                <w:rFonts w:ascii="Verdana" w:hAnsi="Verdana"/>
                <w:sz w:val="20"/>
                <w:szCs w:val="20"/>
              </w:rPr>
            </w:pPr>
            <w:r w:rsidRPr="00AA66B1">
              <w:rPr>
                <w:rFonts w:ascii="Verdana" w:hAnsi="Verdana"/>
                <w:sz w:val="20"/>
                <w:szCs w:val="20"/>
              </w:rPr>
              <w:t>/</w:t>
            </w:r>
          </w:p>
        </w:tc>
        <w:tc>
          <w:tcPr>
            <w:tcW w:w="560" w:type="dxa"/>
            <w:gridSpan w:val="2"/>
            <w:tcBorders>
              <w:bottom w:val="single" w:sz="4" w:space="0" w:color="auto"/>
            </w:tcBorders>
            <w:vAlign w:val="bottom"/>
          </w:tcPr>
          <w:p w14:paraId="1660CA68" w14:textId="77777777" w:rsidR="00F53FA4" w:rsidRPr="00AA66B1" w:rsidRDefault="00F53FA4" w:rsidP="00574DA5">
            <w:pPr>
              <w:keepNext/>
              <w:keepLines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236" w:type="dxa"/>
            <w:gridSpan w:val="2"/>
            <w:vAlign w:val="bottom"/>
          </w:tcPr>
          <w:p w14:paraId="1A41B886" w14:textId="77777777" w:rsidR="00F53FA4" w:rsidRPr="00AA66B1" w:rsidRDefault="00F53FA4" w:rsidP="00574DA5">
            <w:pPr>
              <w:keepNext/>
              <w:keepLines/>
              <w:ind w:left="-108" w:right="-108"/>
              <w:jc w:val="center"/>
              <w:rPr>
                <w:rFonts w:ascii="Verdana" w:hAnsi="Verdana"/>
                <w:sz w:val="20"/>
                <w:szCs w:val="20"/>
              </w:rPr>
            </w:pPr>
            <w:r w:rsidRPr="00AA66B1">
              <w:rPr>
                <w:rFonts w:ascii="Verdana" w:hAnsi="Verdana"/>
                <w:sz w:val="20"/>
                <w:szCs w:val="20"/>
              </w:rPr>
              <w:t>/</w:t>
            </w:r>
          </w:p>
        </w:tc>
        <w:tc>
          <w:tcPr>
            <w:tcW w:w="724" w:type="dxa"/>
            <w:gridSpan w:val="2"/>
            <w:tcBorders>
              <w:bottom w:val="single" w:sz="4" w:space="0" w:color="auto"/>
            </w:tcBorders>
            <w:vAlign w:val="bottom"/>
          </w:tcPr>
          <w:p w14:paraId="66509DC1" w14:textId="77777777" w:rsidR="00F53FA4" w:rsidRPr="00AA66B1" w:rsidRDefault="00F53FA4" w:rsidP="00574DA5">
            <w:pPr>
              <w:keepNext/>
              <w:keepLines/>
              <w:rPr>
                <w:rFonts w:ascii="Times New Roman" w:hAnsi="Times New Roman"/>
                <w:szCs w:val="24"/>
              </w:rPr>
            </w:pPr>
          </w:p>
        </w:tc>
        <w:tc>
          <w:tcPr>
            <w:tcW w:w="1876" w:type="dxa"/>
            <w:gridSpan w:val="2"/>
            <w:tcBorders>
              <w:right w:val="single" w:sz="4" w:space="0" w:color="auto"/>
            </w:tcBorders>
            <w:vAlign w:val="bottom"/>
          </w:tcPr>
          <w:p w14:paraId="3DC0F458" w14:textId="77777777" w:rsidR="00F53FA4" w:rsidRPr="00AA66B1" w:rsidRDefault="00F53FA4" w:rsidP="00574DA5">
            <w:pPr>
              <w:keepNext/>
              <w:keepLines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65" w:type="dxa"/>
            <w:gridSpan w:val="3"/>
            <w:tcBorders>
              <w:left w:val="single" w:sz="4" w:space="0" w:color="auto"/>
            </w:tcBorders>
            <w:vAlign w:val="bottom"/>
          </w:tcPr>
          <w:p w14:paraId="2E6A97C8" w14:textId="77777777" w:rsidR="00F53FA4" w:rsidRPr="00AA66B1" w:rsidRDefault="00F53FA4" w:rsidP="00574DA5">
            <w:pPr>
              <w:keepNext/>
              <w:keepLines/>
              <w:ind w:left="255"/>
              <w:rPr>
                <w:rFonts w:ascii="Verdana" w:hAnsi="Verdana"/>
                <w:sz w:val="20"/>
                <w:szCs w:val="20"/>
              </w:rPr>
            </w:pPr>
            <w:r w:rsidRPr="00AA66B1">
              <w:rPr>
                <w:rFonts w:ascii="Verdana" w:hAnsi="Verdana"/>
                <w:sz w:val="20"/>
                <w:szCs w:val="20"/>
              </w:rPr>
              <w:t>Em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bottom"/>
          </w:tcPr>
          <w:p w14:paraId="4A4D95E4" w14:textId="77777777" w:rsidR="00F53FA4" w:rsidRPr="00AA66B1" w:rsidRDefault="00F53FA4" w:rsidP="00574DA5">
            <w:pPr>
              <w:keepNext/>
              <w:keepLines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236" w:type="dxa"/>
            <w:vAlign w:val="bottom"/>
          </w:tcPr>
          <w:p w14:paraId="1D7C3B8C" w14:textId="77777777" w:rsidR="00F53FA4" w:rsidRPr="00AA66B1" w:rsidRDefault="00F53FA4" w:rsidP="00574DA5">
            <w:pPr>
              <w:keepNext/>
              <w:keepLines/>
              <w:ind w:left="-108" w:right="-108"/>
              <w:jc w:val="center"/>
              <w:rPr>
                <w:rFonts w:ascii="Verdana" w:hAnsi="Verdana"/>
                <w:sz w:val="20"/>
                <w:szCs w:val="20"/>
              </w:rPr>
            </w:pPr>
            <w:r w:rsidRPr="00AA66B1">
              <w:rPr>
                <w:rFonts w:ascii="Verdana" w:hAnsi="Verdana"/>
                <w:sz w:val="20"/>
                <w:szCs w:val="20"/>
              </w:rPr>
              <w:t>/</w:t>
            </w:r>
          </w:p>
        </w:tc>
        <w:tc>
          <w:tcPr>
            <w:tcW w:w="564" w:type="dxa"/>
            <w:gridSpan w:val="2"/>
            <w:tcBorders>
              <w:bottom w:val="single" w:sz="4" w:space="0" w:color="auto"/>
            </w:tcBorders>
            <w:vAlign w:val="bottom"/>
          </w:tcPr>
          <w:p w14:paraId="42053D08" w14:textId="77777777" w:rsidR="00F53FA4" w:rsidRPr="00AA66B1" w:rsidRDefault="00F53FA4" w:rsidP="00574DA5">
            <w:pPr>
              <w:keepNext/>
              <w:keepLines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236" w:type="dxa"/>
            <w:vAlign w:val="bottom"/>
          </w:tcPr>
          <w:p w14:paraId="5E032735" w14:textId="77777777" w:rsidR="00F53FA4" w:rsidRPr="00AA66B1" w:rsidRDefault="00F53FA4" w:rsidP="00574DA5">
            <w:pPr>
              <w:keepNext/>
              <w:keepLines/>
              <w:ind w:left="-108" w:right="-108"/>
              <w:jc w:val="center"/>
              <w:rPr>
                <w:rFonts w:ascii="Verdana" w:hAnsi="Verdana"/>
                <w:sz w:val="20"/>
                <w:szCs w:val="20"/>
              </w:rPr>
            </w:pPr>
            <w:r w:rsidRPr="00AA66B1">
              <w:rPr>
                <w:rFonts w:ascii="Verdana" w:hAnsi="Verdana"/>
                <w:sz w:val="20"/>
                <w:szCs w:val="20"/>
              </w:rPr>
              <w:t>/</w:t>
            </w:r>
          </w:p>
        </w:tc>
        <w:tc>
          <w:tcPr>
            <w:tcW w:w="720" w:type="dxa"/>
            <w:gridSpan w:val="3"/>
            <w:tcBorders>
              <w:bottom w:val="single" w:sz="4" w:space="0" w:color="auto"/>
            </w:tcBorders>
            <w:vAlign w:val="bottom"/>
          </w:tcPr>
          <w:p w14:paraId="3A040B26" w14:textId="77777777" w:rsidR="00F53FA4" w:rsidRPr="00AA66B1" w:rsidRDefault="00F53FA4" w:rsidP="00574DA5">
            <w:pPr>
              <w:keepNext/>
              <w:keepLines/>
              <w:rPr>
                <w:rFonts w:ascii="Times New Roman" w:hAnsi="Times New Roman"/>
                <w:szCs w:val="20"/>
              </w:rPr>
            </w:pPr>
          </w:p>
        </w:tc>
        <w:tc>
          <w:tcPr>
            <w:tcW w:w="1886" w:type="dxa"/>
            <w:gridSpan w:val="2"/>
            <w:tcBorders>
              <w:right w:val="single" w:sz="4" w:space="0" w:color="auto"/>
            </w:tcBorders>
            <w:vAlign w:val="bottom"/>
          </w:tcPr>
          <w:p w14:paraId="482C840D" w14:textId="77777777" w:rsidR="00F53FA4" w:rsidRPr="00AA66B1" w:rsidRDefault="00F53FA4" w:rsidP="00574DA5">
            <w:pPr>
              <w:keepNext/>
              <w:keepLines/>
              <w:rPr>
                <w:rFonts w:ascii="Verdana" w:hAnsi="Verdana"/>
                <w:sz w:val="20"/>
                <w:szCs w:val="20"/>
              </w:rPr>
            </w:pPr>
          </w:p>
        </w:tc>
      </w:tr>
      <w:tr w:rsidR="004976EB" w:rsidRPr="00AA66B1" w14:paraId="6540180F" w14:textId="77777777" w:rsidTr="00574DA5">
        <w:trPr>
          <w:cantSplit/>
        </w:trPr>
        <w:tc>
          <w:tcPr>
            <w:tcW w:w="236" w:type="dxa"/>
            <w:tcBorders>
              <w:left w:val="single" w:sz="4" w:space="0" w:color="auto"/>
            </w:tcBorders>
          </w:tcPr>
          <w:p w14:paraId="250FD30C" w14:textId="77777777" w:rsidR="004976EB" w:rsidRPr="00AA66B1" w:rsidRDefault="004976EB" w:rsidP="00574DA5">
            <w:pPr>
              <w:keepNext/>
              <w:keepLines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4" w:type="dxa"/>
          </w:tcPr>
          <w:p w14:paraId="6B20470D" w14:textId="77777777" w:rsidR="004976EB" w:rsidRPr="00AA66B1" w:rsidRDefault="004976EB" w:rsidP="00574DA5">
            <w:pPr>
              <w:keepNext/>
              <w:keepLines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3" w:type="dxa"/>
            <w:gridSpan w:val="5"/>
          </w:tcPr>
          <w:p w14:paraId="5052B9CE" w14:textId="77777777" w:rsidR="004976EB" w:rsidRPr="00AA66B1" w:rsidRDefault="004976EB" w:rsidP="00574DA5">
            <w:pPr>
              <w:keepNext/>
              <w:keepLines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6" w:type="dxa"/>
            <w:gridSpan w:val="2"/>
          </w:tcPr>
          <w:p w14:paraId="10AEE5E3" w14:textId="77777777" w:rsidR="004976EB" w:rsidRPr="00AA66B1" w:rsidRDefault="004976EB" w:rsidP="00574DA5">
            <w:pPr>
              <w:keepNext/>
              <w:keepLines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5" w:type="dxa"/>
            <w:gridSpan w:val="2"/>
          </w:tcPr>
          <w:p w14:paraId="20B5E4F9" w14:textId="77777777" w:rsidR="004976EB" w:rsidRPr="00AA66B1" w:rsidRDefault="004976EB" w:rsidP="00574DA5">
            <w:pPr>
              <w:keepNext/>
              <w:keepLines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16" w:type="dxa"/>
            <w:gridSpan w:val="2"/>
          </w:tcPr>
          <w:p w14:paraId="7D1DDE13" w14:textId="77777777" w:rsidR="004976EB" w:rsidRPr="00AA66B1" w:rsidRDefault="004976EB" w:rsidP="00574DA5">
            <w:pPr>
              <w:keepNext/>
              <w:keepLines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7DDD72E3" w14:textId="77777777" w:rsidR="004976EB" w:rsidRPr="00AA66B1" w:rsidRDefault="004976EB" w:rsidP="00574DA5">
            <w:pPr>
              <w:keepNext/>
              <w:keepLines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338D7590" w14:textId="77777777" w:rsidR="004976EB" w:rsidRPr="00AA66B1" w:rsidRDefault="004976EB" w:rsidP="00574DA5">
            <w:pPr>
              <w:keepNext/>
              <w:keepLines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54E3DBF8" w14:textId="77777777" w:rsidR="004976EB" w:rsidRPr="00AA66B1" w:rsidRDefault="004976EB" w:rsidP="00574DA5">
            <w:pPr>
              <w:keepNext/>
              <w:keepLines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7" w:type="dxa"/>
            <w:gridSpan w:val="5"/>
          </w:tcPr>
          <w:p w14:paraId="447A9DF3" w14:textId="77777777" w:rsidR="004976EB" w:rsidRPr="00AA66B1" w:rsidRDefault="004976EB" w:rsidP="00574DA5">
            <w:pPr>
              <w:keepNext/>
              <w:keepLines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9" w:type="dxa"/>
            <w:gridSpan w:val="3"/>
          </w:tcPr>
          <w:p w14:paraId="2F0A397D" w14:textId="77777777" w:rsidR="004976EB" w:rsidRPr="00AA66B1" w:rsidRDefault="004976EB" w:rsidP="00574DA5">
            <w:pPr>
              <w:keepNext/>
              <w:keepLines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0" w:type="dxa"/>
          </w:tcPr>
          <w:p w14:paraId="364C2B74" w14:textId="77777777" w:rsidR="004976EB" w:rsidRPr="00AA66B1" w:rsidRDefault="004976EB" w:rsidP="00574DA5">
            <w:pPr>
              <w:keepNext/>
              <w:keepLines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3" w:type="dxa"/>
            <w:gridSpan w:val="5"/>
            <w:tcBorders>
              <w:right w:val="single" w:sz="4" w:space="0" w:color="auto"/>
            </w:tcBorders>
          </w:tcPr>
          <w:p w14:paraId="232BE014" w14:textId="77777777" w:rsidR="004976EB" w:rsidRPr="00AA66B1" w:rsidRDefault="004976EB" w:rsidP="00574DA5">
            <w:pPr>
              <w:keepNext/>
              <w:keepLines/>
              <w:rPr>
                <w:rFonts w:ascii="Verdana" w:hAnsi="Verdana"/>
                <w:sz w:val="16"/>
                <w:szCs w:val="16"/>
              </w:rPr>
            </w:pPr>
          </w:p>
        </w:tc>
      </w:tr>
      <w:tr w:rsidR="00486DE0" w:rsidRPr="00AA66B1" w14:paraId="7C339E56" w14:textId="77777777" w:rsidTr="00574DA5">
        <w:trPr>
          <w:gridAfter w:val="1"/>
          <w:wAfter w:w="17" w:type="dxa"/>
          <w:cantSplit/>
        </w:trPr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66E7EB83" w14:textId="77777777" w:rsidR="00486DE0" w:rsidRPr="00AA66B1" w:rsidRDefault="00486DE0" w:rsidP="00574DA5">
            <w:pPr>
              <w:keepNext/>
              <w:keepLines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2E84A" w14:textId="77777777" w:rsidR="00486DE0" w:rsidRPr="00AA66B1" w:rsidRDefault="00486DE0" w:rsidP="00574DA5">
            <w:pPr>
              <w:keepNext/>
              <w:keepLines/>
              <w:ind w:left="-108" w:right="-108"/>
              <w:jc w:val="center"/>
              <w:rPr>
                <w:rFonts w:ascii="Times New Roman" w:hAnsi="Times New Roman"/>
                <w:b/>
                <w:caps/>
                <w:szCs w:val="20"/>
              </w:rPr>
            </w:pPr>
          </w:p>
        </w:tc>
        <w:tc>
          <w:tcPr>
            <w:tcW w:w="1643" w:type="dxa"/>
            <w:gridSpan w:val="5"/>
            <w:tcBorders>
              <w:left w:val="single" w:sz="4" w:space="0" w:color="auto"/>
            </w:tcBorders>
          </w:tcPr>
          <w:p w14:paraId="23D647B6" w14:textId="77777777" w:rsidR="00486DE0" w:rsidRPr="00AA66B1" w:rsidRDefault="00486DE0" w:rsidP="00574DA5">
            <w:pPr>
              <w:keepNext/>
              <w:keepLines/>
              <w:rPr>
                <w:rFonts w:ascii="Verdana" w:hAnsi="Verdana"/>
                <w:sz w:val="20"/>
                <w:szCs w:val="20"/>
              </w:rPr>
            </w:pPr>
            <w:r w:rsidRPr="00AA66B1">
              <w:rPr>
                <w:rFonts w:ascii="Verdana" w:hAnsi="Verdana"/>
                <w:sz w:val="20"/>
                <w:szCs w:val="20"/>
              </w:rPr>
              <w:t>Recomendado</w:t>
            </w:r>
          </w:p>
        </w:tc>
        <w:tc>
          <w:tcPr>
            <w:tcW w:w="316" w:type="dxa"/>
            <w:gridSpan w:val="2"/>
            <w:tcBorders>
              <w:right w:val="single" w:sz="4" w:space="0" w:color="auto"/>
            </w:tcBorders>
          </w:tcPr>
          <w:p w14:paraId="6E89C903" w14:textId="77777777" w:rsidR="00486DE0" w:rsidRPr="00AA66B1" w:rsidRDefault="00486DE0" w:rsidP="00574DA5">
            <w:pPr>
              <w:keepNext/>
              <w:keepLines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16543" w14:textId="77777777" w:rsidR="00486DE0" w:rsidRPr="00AA66B1" w:rsidRDefault="00486DE0" w:rsidP="00574DA5">
            <w:pPr>
              <w:keepNext/>
              <w:keepLines/>
              <w:ind w:left="-108" w:right="-108"/>
              <w:jc w:val="center"/>
              <w:rPr>
                <w:rFonts w:ascii="Times New Roman" w:hAnsi="Times New Roman"/>
                <w:b/>
                <w:caps/>
                <w:szCs w:val="20"/>
              </w:rPr>
            </w:pPr>
          </w:p>
        </w:tc>
        <w:tc>
          <w:tcPr>
            <w:tcW w:w="2116" w:type="dxa"/>
            <w:gridSpan w:val="2"/>
            <w:tcBorders>
              <w:left w:val="single" w:sz="4" w:space="0" w:color="auto"/>
            </w:tcBorders>
          </w:tcPr>
          <w:p w14:paraId="65C687D7" w14:textId="77777777" w:rsidR="00486DE0" w:rsidRPr="00AA66B1" w:rsidRDefault="00486DE0" w:rsidP="00574DA5">
            <w:pPr>
              <w:keepNext/>
              <w:keepLines/>
              <w:rPr>
                <w:rFonts w:ascii="Verdana" w:hAnsi="Verdana"/>
                <w:sz w:val="20"/>
                <w:szCs w:val="20"/>
              </w:rPr>
            </w:pPr>
            <w:r w:rsidRPr="00AA66B1">
              <w:rPr>
                <w:rFonts w:ascii="Verdana" w:hAnsi="Verdana"/>
                <w:sz w:val="20"/>
                <w:szCs w:val="20"/>
              </w:rPr>
              <w:t>Não recomendado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0C562E68" w14:textId="77777777" w:rsidR="00486DE0" w:rsidRPr="00AA66B1" w:rsidRDefault="00486DE0" w:rsidP="00574DA5">
            <w:pPr>
              <w:keepNext/>
              <w:keepLines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613F0374" w14:textId="77777777" w:rsidR="00486DE0" w:rsidRPr="00AA66B1" w:rsidRDefault="00486DE0" w:rsidP="00574DA5">
            <w:pPr>
              <w:keepNext/>
              <w:keepLines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45168" w14:textId="77777777" w:rsidR="00486DE0" w:rsidRPr="00AA66B1" w:rsidRDefault="00486DE0" w:rsidP="00574DA5">
            <w:pPr>
              <w:keepNext/>
              <w:keepLines/>
              <w:ind w:left="-108" w:right="-108"/>
              <w:jc w:val="center"/>
              <w:rPr>
                <w:rFonts w:ascii="Times New Roman" w:hAnsi="Times New Roman"/>
                <w:b/>
                <w:caps/>
                <w:szCs w:val="20"/>
              </w:rPr>
            </w:pPr>
          </w:p>
        </w:tc>
        <w:tc>
          <w:tcPr>
            <w:tcW w:w="1647" w:type="dxa"/>
            <w:gridSpan w:val="5"/>
            <w:tcBorders>
              <w:left w:val="single" w:sz="4" w:space="0" w:color="auto"/>
            </w:tcBorders>
          </w:tcPr>
          <w:p w14:paraId="0E63DB93" w14:textId="77777777" w:rsidR="00486DE0" w:rsidRPr="00AA66B1" w:rsidRDefault="00486DE0" w:rsidP="00574DA5">
            <w:pPr>
              <w:keepNext/>
              <w:keepLines/>
              <w:rPr>
                <w:rFonts w:ascii="Verdana" w:hAnsi="Verdana"/>
                <w:sz w:val="20"/>
                <w:szCs w:val="20"/>
              </w:rPr>
            </w:pPr>
            <w:r w:rsidRPr="00AA66B1">
              <w:rPr>
                <w:rFonts w:ascii="Verdana" w:hAnsi="Verdana"/>
                <w:sz w:val="20"/>
                <w:szCs w:val="20"/>
              </w:rPr>
              <w:t>Recomendado</w:t>
            </w:r>
          </w:p>
        </w:tc>
        <w:tc>
          <w:tcPr>
            <w:tcW w:w="429" w:type="dxa"/>
            <w:gridSpan w:val="3"/>
            <w:tcBorders>
              <w:right w:val="single" w:sz="4" w:space="0" w:color="auto"/>
            </w:tcBorders>
          </w:tcPr>
          <w:p w14:paraId="27EB533F" w14:textId="77777777" w:rsidR="00486DE0" w:rsidRPr="00AA66B1" w:rsidRDefault="00486DE0" w:rsidP="00574DA5">
            <w:pPr>
              <w:keepNext/>
              <w:keepLines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55E3F" w14:textId="77777777" w:rsidR="00486DE0" w:rsidRPr="00AA66B1" w:rsidRDefault="00486DE0" w:rsidP="00574DA5">
            <w:pPr>
              <w:keepNext/>
              <w:keepLines/>
              <w:ind w:left="-108" w:right="-108"/>
              <w:jc w:val="center"/>
              <w:rPr>
                <w:rFonts w:ascii="Times New Roman" w:hAnsi="Times New Roman"/>
                <w:b/>
                <w:caps/>
                <w:szCs w:val="20"/>
              </w:rPr>
            </w:pPr>
          </w:p>
        </w:tc>
        <w:tc>
          <w:tcPr>
            <w:tcW w:w="221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3F5D5FDE" w14:textId="77777777" w:rsidR="00486DE0" w:rsidRPr="00AA66B1" w:rsidRDefault="00486DE0" w:rsidP="00574DA5">
            <w:pPr>
              <w:keepNext/>
              <w:keepLines/>
              <w:rPr>
                <w:rFonts w:ascii="Verdana" w:hAnsi="Verdana"/>
                <w:sz w:val="20"/>
                <w:szCs w:val="20"/>
              </w:rPr>
            </w:pPr>
            <w:r w:rsidRPr="00AA66B1">
              <w:rPr>
                <w:rFonts w:ascii="Verdana" w:hAnsi="Verdana"/>
                <w:sz w:val="20"/>
                <w:szCs w:val="20"/>
              </w:rPr>
              <w:t>Não recomendado</w:t>
            </w:r>
          </w:p>
        </w:tc>
      </w:tr>
      <w:tr w:rsidR="00746015" w:rsidRPr="00AA66B1" w14:paraId="6BEFA0E3" w14:textId="77777777" w:rsidTr="00574DA5">
        <w:tblPrEx>
          <w:tblBorders>
            <w:bottom w:val="dotted" w:sz="4" w:space="0" w:color="auto"/>
          </w:tblBorders>
        </w:tblPrEx>
        <w:trPr>
          <w:cantSplit/>
          <w:trHeight w:val="567"/>
        </w:trPr>
        <w:tc>
          <w:tcPr>
            <w:tcW w:w="236" w:type="dxa"/>
            <w:tcBorders>
              <w:left w:val="single" w:sz="4" w:space="0" w:color="auto"/>
            </w:tcBorders>
          </w:tcPr>
          <w:p w14:paraId="634E4F83" w14:textId="77777777" w:rsidR="00746015" w:rsidRPr="00AA66B1" w:rsidRDefault="00746015" w:rsidP="00574DA5">
            <w:pPr>
              <w:keepNext/>
              <w:keepLines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44" w:type="dxa"/>
            <w:gridSpan w:val="12"/>
            <w:tcBorders>
              <w:bottom w:val="single" w:sz="4" w:space="0" w:color="auto"/>
            </w:tcBorders>
          </w:tcPr>
          <w:p w14:paraId="4E4D419C" w14:textId="77777777" w:rsidR="00746015" w:rsidRPr="00AA66B1" w:rsidRDefault="00746015" w:rsidP="00574DA5">
            <w:pPr>
              <w:keepNext/>
              <w:keepLines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nil"/>
              <w:right w:val="single" w:sz="4" w:space="0" w:color="auto"/>
            </w:tcBorders>
          </w:tcPr>
          <w:p w14:paraId="04DAE287" w14:textId="77777777" w:rsidR="00746015" w:rsidRPr="00AA66B1" w:rsidRDefault="00746015" w:rsidP="00574DA5">
            <w:pPr>
              <w:keepNext/>
              <w:keepLines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nil"/>
            </w:tcBorders>
          </w:tcPr>
          <w:p w14:paraId="5C311B40" w14:textId="77777777" w:rsidR="00746015" w:rsidRPr="00AA66B1" w:rsidRDefault="00746015" w:rsidP="00574DA5">
            <w:pPr>
              <w:keepNext/>
              <w:keepLines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31" w:type="dxa"/>
            <w:gridSpan w:val="12"/>
            <w:tcBorders>
              <w:bottom w:val="single" w:sz="4" w:space="0" w:color="auto"/>
            </w:tcBorders>
          </w:tcPr>
          <w:p w14:paraId="62EF47A8" w14:textId="77777777" w:rsidR="00746015" w:rsidRPr="00AA66B1" w:rsidRDefault="00746015" w:rsidP="00574DA5">
            <w:pPr>
              <w:keepNext/>
              <w:keepLines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1" w:type="dxa"/>
            <w:gridSpan w:val="3"/>
            <w:tcBorders>
              <w:right w:val="single" w:sz="4" w:space="0" w:color="auto"/>
            </w:tcBorders>
          </w:tcPr>
          <w:p w14:paraId="109CD6F8" w14:textId="77777777" w:rsidR="00746015" w:rsidRPr="00AA66B1" w:rsidRDefault="00746015" w:rsidP="006F7FF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A5AEE" w:rsidRPr="00AA66B1" w14:paraId="42475DA4" w14:textId="77777777" w:rsidTr="00574DA5">
        <w:tblPrEx>
          <w:tblBorders>
            <w:bottom w:val="dotted" w:sz="4" w:space="0" w:color="auto"/>
          </w:tblBorders>
        </w:tblPrEx>
        <w:trPr>
          <w:cantSplit/>
          <w:trHeight w:val="397"/>
        </w:trPr>
        <w:tc>
          <w:tcPr>
            <w:tcW w:w="236" w:type="dxa"/>
            <w:tcBorders>
              <w:left w:val="single" w:sz="4" w:space="0" w:color="auto"/>
              <w:bottom w:val="nil"/>
            </w:tcBorders>
            <w:vAlign w:val="center"/>
          </w:tcPr>
          <w:p w14:paraId="62FC1887" w14:textId="77777777" w:rsidR="00BA5AEE" w:rsidRPr="00AA66B1" w:rsidRDefault="00BA5AEE" w:rsidP="00574DA5">
            <w:pPr>
              <w:keepNext/>
              <w:keepLines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90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14:paraId="7C45DAD1" w14:textId="77777777" w:rsidR="00BA5AEE" w:rsidRPr="00AA66B1" w:rsidRDefault="00BA5AEE" w:rsidP="00574DA5">
            <w:pPr>
              <w:keepNext/>
              <w:keepLines/>
              <w:ind w:right="-108"/>
              <w:rPr>
                <w:rFonts w:ascii="Verdana" w:hAnsi="Verdana"/>
                <w:sz w:val="20"/>
                <w:szCs w:val="20"/>
              </w:rPr>
            </w:pPr>
            <w:r w:rsidRPr="00AA66B1">
              <w:rPr>
                <w:rFonts w:ascii="Verdana" w:hAnsi="Verdana"/>
                <w:sz w:val="20"/>
                <w:szCs w:val="20"/>
              </w:rPr>
              <w:t>Nome:</w:t>
            </w:r>
          </w:p>
        </w:tc>
        <w:tc>
          <w:tcPr>
            <w:tcW w:w="3854" w:type="dxa"/>
            <w:gridSpan w:val="9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1EE873B9" w14:textId="77777777" w:rsidR="00BA5AEE" w:rsidRPr="00AA66B1" w:rsidRDefault="00BA5AEE" w:rsidP="00574DA5">
            <w:pPr>
              <w:keepNext/>
              <w:keepLines/>
              <w:rPr>
                <w:rFonts w:ascii="Times New Roman" w:hAnsi="Times New Roman"/>
                <w:szCs w:val="20"/>
              </w:rPr>
            </w:pPr>
          </w:p>
        </w:tc>
        <w:tc>
          <w:tcPr>
            <w:tcW w:w="236" w:type="dxa"/>
            <w:tcBorders>
              <w:bottom w:val="nil"/>
              <w:right w:val="single" w:sz="4" w:space="0" w:color="auto"/>
            </w:tcBorders>
            <w:vAlign w:val="center"/>
          </w:tcPr>
          <w:p w14:paraId="56AC33FB" w14:textId="77777777" w:rsidR="00BA5AEE" w:rsidRPr="00AA66B1" w:rsidRDefault="00BA5AEE" w:rsidP="00574DA5">
            <w:pPr>
              <w:keepNext/>
              <w:keepLines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nil"/>
            </w:tcBorders>
            <w:vAlign w:val="center"/>
          </w:tcPr>
          <w:p w14:paraId="275311BB" w14:textId="77777777" w:rsidR="00BA5AEE" w:rsidRPr="00AA66B1" w:rsidRDefault="00BA5AEE" w:rsidP="00574DA5">
            <w:pPr>
              <w:keepNext/>
              <w:keepLines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90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14:paraId="38DBFBD7" w14:textId="77777777" w:rsidR="00BA5AEE" w:rsidRPr="00AA66B1" w:rsidRDefault="00BA5AEE" w:rsidP="00574DA5">
            <w:pPr>
              <w:keepNext/>
              <w:keepLines/>
              <w:ind w:right="-108"/>
              <w:rPr>
                <w:rFonts w:ascii="Verdana" w:hAnsi="Verdana"/>
                <w:sz w:val="20"/>
                <w:szCs w:val="20"/>
              </w:rPr>
            </w:pPr>
            <w:r w:rsidRPr="00AA66B1">
              <w:rPr>
                <w:rFonts w:ascii="Verdana" w:hAnsi="Verdana"/>
                <w:sz w:val="20"/>
                <w:szCs w:val="20"/>
              </w:rPr>
              <w:t>Nome:</w:t>
            </w:r>
          </w:p>
        </w:tc>
        <w:tc>
          <w:tcPr>
            <w:tcW w:w="3841" w:type="dxa"/>
            <w:gridSpan w:val="9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6A5936D4" w14:textId="77777777" w:rsidR="00BA5AEE" w:rsidRPr="00AA66B1" w:rsidRDefault="00BA5AEE" w:rsidP="00574DA5">
            <w:pPr>
              <w:keepNext/>
              <w:keepLines/>
              <w:rPr>
                <w:rFonts w:ascii="Times New Roman" w:hAnsi="Times New Roman"/>
                <w:szCs w:val="20"/>
              </w:rPr>
            </w:pPr>
          </w:p>
        </w:tc>
        <w:tc>
          <w:tcPr>
            <w:tcW w:w="241" w:type="dxa"/>
            <w:gridSpan w:val="3"/>
            <w:tcBorders>
              <w:bottom w:val="nil"/>
              <w:right w:val="single" w:sz="4" w:space="0" w:color="auto"/>
            </w:tcBorders>
            <w:vAlign w:val="center"/>
          </w:tcPr>
          <w:p w14:paraId="7B99470B" w14:textId="77777777" w:rsidR="00BA5AEE" w:rsidRPr="00AA66B1" w:rsidRDefault="00BA5AEE" w:rsidP="006F7FF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A5AEE" w:rsidRPr="00AA66B1" w14:paraId="364A3618" w14:textId="77777777" w:rsidTr="00574DA5">
        <w:tblPrEx>
          <w:tblBorders>
            <w:bottom w:val="dotted" w:sz="4" w:space="0" w:color="auto"/>
          </w:tblBorders>
        </w:tblPrEx>
        <w:trPr>
          <w:cantSplit/>
          <w:trHeight w:val="397"/>
        </w:trPr>
        <w:tc>
          <w:tcPr>
            <w:tcW w:w="23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6E0451A" w14:textId="77777777" w:rsidR="00BA5AEE" w:rsidRPr="00AA66B1" w:rsidRDefault="00BA5AEE" w:rsidP="00574DA5">
            <w:pPr>
              <w:keepNext/>
              <w:keepLines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90" w:type="dxa"/>
            <w:gridSpan w:val="3"/>
            <w:tcBorders>
              <w:bottom w:val="single" w:sz="4" w:space="0" w:color="auto"/>
            </w:tcBorders>
            <w:vAlign w:val="center"/>
          </w:tcPr>
          <w:p w14:paraId="24C7DF32" w14:textId="77777777" w:rsidR="00BA5AEE" w:rsidRPr="00AA66B1" w:rsidRDefault="00BA5AEE" w:rsidP="00574DA5">
            <w:pPr>
              <w:keepNext/>
              <w:keepLines/>
              <w:ind w:right="-108"/>
              <w:rPr>
                <w:rFonts w:ascii="Verdana" w:hAnsi="Verdana"/>
                <w:sz w:val="20"/>
                <w:szCs w:val="20"/>
              </w:rPr>
            </w:pPr>
            <w:r w:rsidRPr="00AA66B1">
              <w:rPr>
                <w:rFonts w:ascii="Verdana" w:hAnsi="Verdana"/>
                <w:sz w:val="20"/>
                <w:szCs w:val="20"/>
              </w:rPr>
              <w:t>Cargo:</w:t>
            </w:r>
          </w:p>
        </w:tc>
        <w:tc>
          <w:tcPr>
            <w:tcW w:w="3854" w:type="dxa"/>
            <w:gridSpan w:val="9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2CA5875" w14:textId="77777777" w:rsidR="00BA5AEE" w:rsidRPr="00AA66B1" w:rsidRDefault="00BA5AEE" w:rsidP="00574DA5">
            <w:pPr>
              <w:keepNext/>
              <w:keepLines/>
              <w:rPr>
                <w:rFonts w:ascii="Times New Roman" w:hAnsi="Times New Roman"/>
                <w:szCs w:val="20"/>
              </w:rPr>
            </w:pPr>
          </w:p>
        </w:tc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7B04B6F" w14:textId="77777777" w:rsidR="00BA5AEE" w:rsidRPr="00AA66B1" w:rsidRDefault="00BA5AEE" w:rsidP="00574DA5">
            <w:pPr>
              <w:keepNext/>
              <w:keepLines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14AAD60" w14:textId="77777777" w:rsidR="00BA5AEE" w:rsidRPr="00AA66B1" w:rsidRDefault="00BA5AEE" w:rsidP="00574DA5">
            <w:pPr>
              <w:keepNext/>
              <w:keepLines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90" w:type="dxa"/>
            <w:gridSpan w:val="3"/>
            <w:tcBorders>
              <w:bottom w:val="single" w:sz="4" w:space="0" w:color="auto"/>
            </w:tcBorders>
            <w:vAlign w:val="center"/>
          </w:tcPr>
          <w:p w14:paraId="38EA23BA" w14:textId="77777777" w:rsidR="00BA5AEE" w:rsidRPr="00AA66B1" w:rsidRDefault="00BA5AEE" w:rsidP="00574DA5">
            <w:pPr>
              <w:keepNext/>
              <w:keepLines/>
              <w:ind w:right="-108"/>
              <w:rPr>
                <w:rFonts w:ascii="Verdana" w:hAnsi="Verdana"/>
                <w:sz w:val="20"/>
                <w:szCs w:val="20"/>
              </w:rPr>
            </w:pPr>
            <w:r w:rsidRPr="00AA66B1">
              <w:rPr>
                <w:rFonts w:ascii="Verdana" w:hAnsi="Verdana"/>
                <w:sz w:val="20"/>
                <w:szCs w:val="20"/>
              </w:rPr>
              <w:t>Cargo:</w:t>
            </w:r>
          </w:p>
        </w:tc>
        <w:tc>
          <w:tcPr>
            <w:tcW w:w="3841" w:type="dxa"/>
            <w:gridSpan w:val="9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96966F9" w14:textId="77777777" w:rsidR="00BA5AEE" w:rsidRPr="00AA66B1" w:rsidRDefault="00BA5AEE" w:rsidP="00574DA5">
            <w:pPr>
              <w:keepNext/>
              <w:keepLines/>
              <w:rPr>
                <w:rFonts w:ascii="Times New Roman" w:hAnsi="Times New Roman"/>
                <w:szCs w:val="20"/>
              </w:rPr>
            </w:pPr>
          </w:p>
        </w:tc>
        <w:tc>
          <w:tcPr>
            <w:tcW w:w="241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BA00E1D" w14:textId="77777777" w:rsidR="00BA5AEE" w:rsidRPr="00AA66B1" w:rsidRDefault="00BA5AEE" w:rsidP="006F7FFB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5809FC1A" w14:textId="77777777" w:rsidR="00871F57" w:rsidRPr="003E2C7E" w:rsidRDefault="002371BC" w:rsidP="003E2C7E">
      <w:pPr>
        <w:jc w:val="center"/>
        <w:rPr>
          <w:rFonts w:ascii="Verdana" w:hAnsi="Verdana"/>
          <w:spacing w:val="40"/>
          <w:sz w:val="16"/>
          <w:szCs w:val="16"/>
        </w:rPr>
      </w:pPr>
      <w:r w:rsidRPr="003E2C7E">
        <w:rPr>
          <w:rFonts w:ascii="Verdana" w:hAnsi="Verdana"/>
          <w:spacing w:val="40"/>
          <w:sz w:val="16"/>
          <w:szCs w:val="16"/>
        </w:rPr>
        <w:t>Formulário somente para alocação/aumento de carga horária</w:t>
      </w:r>
    </w:p>
    <w:sectPr w:rsidR="00871F57" w:rsidRPr="003E2C7E" w:rsidSect="00937141">
      <w:headerReference w:type="default" r:id="rId6"/>
      <w:pgSz w:w="11906" w:h="16838" w:code="9"/>
      <w:pgMar w:top="851" w:right="567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1BBB1" w14:textId="77777777" w:rsidR="00BA6CA3" w:rsidRDefault="00BA6CA3" w:rsidP="00296E97">
      <w:r>
        <w:separator/>
      </w:r>
    </w:p>
  </w:endnote>
  <w:endnote w:type="continuationSeparator" w:id="0">
    <w:p w14:paraId="327FB0BC" w14:textId="77777777" w:rsidR="00BA6CA3" w:rsidRDefault="00BA6CA3" w:rsidP="00296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378F7" w14:textId="77777777" w:rsidR="00BA6CA3" w:rsidRDefault="00BA6CA3" w:rsidP="00296E97">
      <w:r>
        <w:separator/>
      </w:r>
    </w:p>
  </w:footnote>
  <w:footnote w:type="continuationSeparator" w:id="0">
    <w:p w14:paraId="06149C70" w14:textId="77777777" w:rsidR="00BA6CA3" w:rsidRDefault="00BA6CA3" w:rsidP="00296E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6A7F8" w14:textId="6AE180F2" w:rsidR="00634B67" w:rsidRPr="00C2623D" w:rsidRDefault="008F51CA" w:rsidP="00C2623D">
    <w:pPr>
      <w:pStyle w:val="Cabealho"/>
      <w:rPr>
        <w:szCs w:val="20"/>
      </w:rPr>
    </w:pPr>
    <w:r>
      <w:rPr>
        <w:noProof/>
        <w:szCs w:val="24"/>
      </w:rPr>
      <w:drawing>
        <wp:inline distT="0" distB="0" distL="0" distR="0" wp14:anchorId="61B79998" wp14:editId="66411C24">
          <wp:extent cx="6477000" cy="94297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cumentProtection w:edit="forms" w:enforcement="1" w:cryptProviderType="rsaAES" w:cryptAlgorithmClass="hash" w:cryptAlgorithmType="typeAny" w:cryptAlgorithmSid="14" w:cryptSpinCount="100000" w:hash="IA0VGuIsB/5GEwnCrfc2THcQdsJEtdG2LYNc8pT3t7U7vlRdc3d13L2YgEzApAOwtj/J7XxN/0mns4T0XeZcvg==" w:salt="iQKiJxL8WSJUTqcdjYtA3w==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1CA"/>
    <w:rsid w:val="0004197B"/>
    <w:rsid w:val="000748DE"/>
    <w:rsid w:val="000C2CB6"/>
    <w:rsid w:val="000C5F70"/>
    <w:rsid w:val="000F49C4"/>
    <w:rsid w:val="00147480"/>
    <w:rsid w:val="00165375"/>
    <w:rsid w:val="00176A63"/>
    <w:rsid w:val="002371BC"/>
    <w:rsid w:val="00266BAD"/>
    <w:rsid w:val="002813A7"/>
    <w:rsid w:val="002867D1"/>
    <w:rsid w:val="00296E97"/>
    <w:rsid w:val="002D434A"/>
    <w:rsid w:val="003433A4"/>
    <w:rsid w:val="00347D77"/>
    <w:rsid w:val="00353550"/>
    <w:rsid w:val="00353C59"/>
    <w:rsid w:val="00375660"/>
    <w:rsid w:val="003A4A47"/>
    <w:rsid w:val="003A6D9A"/>
    <w:rsid w:val="003C3FE8"/>
    <w:rsid w:val="003E2C7E"/>
    <w:rsid w:val="0040608C"/>
    <w:rsid w:val="0042234A"/>
    <w:rsid w:val="00446550"/>
    <w:rsid w:val="00476385"/>
    <w:rsid w:val="00486DE0"/>
    <w:rsid w:val="004976EB"/>
    <w:rsid w:val="004C6FD5"/>
    <w:rsid w:val="00505434"/>
    <w:rsid w:val="00524570"/>
    <w:rsid w:val="00541515"/>
    <w:rsid w:val="00574DA5"/>
    <w:rsid w:val="005D6A99"/>
    <w:rsid w:val="005F766B"/>
    <w:rsid w:val="00617F61"/>
    <w:rsid w:val="006235DD"/>
    <w:rsid w:val="0063142F"/>
    <w:rsid w:val="00634B67"/>
    <w:rsid w:val="00655810"/>
    <w:rsid w:val="00670C0A"/>
    <w:rsid w:val="006B4C62"/>
    <w:rsid w:val="006F18EC"/>
    <w:rsid w:val="006F7FFB"/>
    <w:rsid w:val="00713FDB"/>
    <w:rsid w:val="00732FFD"/>
    <w:rsid w:val="00746015"/>
    <w:rsid w:val="00757ECC"/>
    <w:rsid w:val="007B19A2"/>
    <w:rsid w:val="007B7B71"/>
    <w:rsid w:val="007D03BF"/>
    <w:rsid w:val="007D7EBF"/>
    <w:rsid w:val="007F33A6"/>
    <w:rsid w:val="007F47C4"/>
    <w:rsid w:val="00814AD9"/>
    <w:rsid w:val="00832B8F"/>
    <w:rsid w:val="00871F57"/>
    <w:rsid w:val="008D2FEA"/>
    <w:rsid w:val="008E73C6"/>
    <w:rsid w:val="008F51CA"/>
    <w:rsid w:val="00937141"/>
    <w:rsid w:val="00986678"/>
    <w:rsid w:val="009A295E"/>
    <w:rsid w:val="00A0306C"/>
    <w:rsid w:val="00A71F9D"/>
    <w:rsid w:val="00A843B2"/>
    <w:rsid w:val="00AA64FF"/>
    <w:rsid w:val="00AA66B1"/>
    <w:rsid w:val="00AE68AF"/>
    <w:rsid w:val="00AF0FC1"/>
    <w:rsid w:val="00B003E1"/>
    <w:rsid w:val="00B15F78"/>
    <w:rsid w:val="00BA5AEE"/>
    <w:rsid w:val="00BA6CA3"/>
    <w:rsid w:val="00BB0F7B"/>
    <w:rsid w:val="00BE500E"/>
    <w:rsid w:val="00BF6113"/>
    <w:rsid w:val="00BF695A"/>
    <w:rsid w:val="00C00EAE"/>
    <w:rsid w:val="00C2191E"/>
    <w:rsid w:val="00C2623D"/>
    <w:rsid w:val="00C2637F"/>
    <w:rsid w:val="00C9014D"/>
    <w:rsid w:val="00CC4EBA"/>
    <w:rsid w:val="00DE20D8"/>
    <w:rsid w:val="00DE595C"/>
    <w:rsid w:val="00F13F23"/>
    <w:rsid w:val="00F53FA4"/>
    <w:rsid w:val="00F816A0"/>
    <w:rsid w:val="00F82484"/>
    <w:rsid w:val="00FA1BF2"/>
    <w:rsid w:val="00FC2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19AE17"/>
  <w15:chartTrackingRefBased/>
  <w15:docId w15:val="{962DED54-8FEE-4C89-B30D-BC17CD863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7141"/>
    <w:rPr>
      <w:rFonts w:ascii="Garamond" w:hAnsi="Garamond"/>
      <w:sz w:val="24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E595C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E595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DE595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0C2C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296E9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296E97"/>
    <w:rPr>
      <w:rFonts w:ascii="Garamond" w:hAnsi="Garamond"/>
      <w:sz w:val="24"/>
    </w:rPr>
  </w:style>
  <w:style w:type="paragraph" w:styleId="Rodap">
    <w:name w:val="footer"/>
    <w:basedOn w:val="Normal"/>
    <w:link w:val="RodapChar"/>
    <w:uiPriority w:val="99"/>
    <w:unhideWhenUsed/>
    <w:rsid w:val="00296E97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296E97"/>
    <w:rPr>
      <w:rFonts w:ascii="Garamond" w:hAnsi="Garamond"/>
      <w:sz w:val="24"/>
    </w:rPr>
  </w:style>
  <w:style w:type="paragraph" w:customStyle="1" w:styleId="Espao">
    <w:name w:val="Espaço"/>
    <w:basedOn w:val="Normal"/>
    <w:qFormat/>
    <w:rsid w:val="00DE20D8"/>
    <w:pPr>
      <w:ind w:right="-108"/>
    </w:pPr>
    <w:rPr>
      <w:rFonts w:ascii="Times New Roman" w:hAnsi="Times New Roman"/>
      <w:sz w:val="4"/>
      <w:szCs w:val="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erimonial\Downloads\01-AumentoDeCargaHoraria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01-AumentoDeCargaHoraria</Template>
  <TotalTime>0</TotalTime>
  <Pages>1</Pages>
  <Words>159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Solicitação de Alocação ou Aumento de Carga Horária em Projeto</vt:lpstr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Solicitação de Alocação ou Aumento de Carga Horária em Projeto</dc:title>
  <dc:subject/>
  <dc:creator>cerimonial</dc:creator>
  <cp:keywords/>
  <cp:lastModifiedBy>Kaka</cp:lastModifiedBy>
  <cp:revision>1</cp:revision>
  <cp:lastPrinted>2020-11-24T17:48:00Z</cp:lastPrinted>
  <dcterms:created xsi:type="dcterms:W3CDTF">2023-11-01T18:28:00Z</dcterms:created>
  <dcterms:modified xsi:type="dcterms:W3CDTF">2023-11-01T18:28:00Z</dcterms:modified>
</cp:coreProperties>
</file>