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93DE" w14:textId="77777777" w:rsidR="002B077F" w:rsidRDefault="004A49A0" w:rsidP="006109EE">
      <w:pPr>
        <w:spacing w:before="280" w:after="140"/>
        <w:jc w:val="center"/>
        <w:rPr>
          <w:rFonts w:ascii="Verdana" w:hAnsi="Verdana"/>
          <w:spacing w:val="40"/>
          <w:sz w:val="28"/>
          <w:szCs w:val="28"/>
        </w:rPr>
      </w:pPr>
      <w:r w:rsidRPr="00702B06">
        <w:rPr>
          <w:rFonts w:ascii="Verdana" w:hAnsi="Verdana"/>
          <w:spacing w:val="40"/>
          <w:sz w:val="28"/>
          <w:szCs w:val="28"/>
        </w:rPr>
        <w:t xml:space="preserve">Relatório </w:t>
      </w:r>
      <w:r w:rsidR="00AE770C" w:rsidRPr="00702B06">
        <w:rPr>
          <w:rFonts w:ascii="Verdana" w:hAnsi="Verdana"/>
          <w:spacing w:val="40"/>
          <w:sz w:val="28"/>
          <w:szCs w:val="28"/>
        </w:rPr>
        <w:t xml:space="preserve">de </w:t>
      </w:r>
      <w:r w:rsidR="00810166" w:rsidRPr="00702B06">
        <w:rPr>
          <w:rFonts w:ascii="Verdana" w:hAnsi="Verdana"/>
          <w:spacing w:val="40"/>
          <w:sz w:val="28"/>
          <w:szCs w:val="28"/>
        </w:rPr>
        <w:t xml:space="preserve">Colaborador </w:t>
      </w:r>
      <w:r w:rsidR="00610067" w:rsidRPr="00702B06">
        <w:rPr>
          <w:rFonts w:ascii="Verdana" w:hAnsi="Verdana"/>
          <w:spacing w:val="40"/>
          <w:sz w:val="28"/>
          <w:szCs w:val="28"/>
        </w:rPr>
        <w:t>Externo</w:t>
      </w:r>
      <w:r w:rsidR="002B077F" w:rsidRPr="00702B06">
        <w:rPr>
          <w:rFonts w:ascii="Verdana" w:hAnsi="Verdana"/>
          <w:spacing w:val="40"/>
          <w:sz w:val="28"/>
          <w:szCs w:val="28"/>
        </w:rPr>
        <w:t xml:space="preserve"> </w:t>
      </w:r>
      <w:r w:rsidR="000212BF">
        <w:rPr>
          <w:rFonts w:ascii="Verdana" w:hAnsi="Verdana"/>
          <w:spacing w:val="40"/>
          <w:sz w:val="28"/>
          <w:szCs w:val="28"/>
        </w:rPr>
        <w:t>e</w:t>
      </w:r>
      <w:r w:rsidR="005260B6">
        <w:rPr>
          <w:rFonts w:ascii="Verdana" w:hAnsi="Verdana"/>
          <w:spacing w:val="40"/>
          <w:sz w:val="28"/>
          <w:szCs w:val="28"/>
        </w:rPr>
        <w:t xml:space="preserve"> </w:t>
      </w:r>
      <w:r w:rsidR="000212BF">
        <w:rPr>
          <w:rFonts w:ascii="Verdana" w:hAnsi="Verdana"/>
          <w:spacing w:val="40"/>
          <w:sz w:val="28"/>
          <w:szCs w:val="28"/>
        </w:rPr>
        <w:t>de Estagiário</w:t>
      </w:r>
      <w:r w:rsidR="005260B6">
        <w:rPr>
          <w:rFonts w:ascii="Verdana" w:hAnsi="Verdana"/>
          <w:spacing w:val="40"/>
          <w:sz w:val="28"/>
          <w:szCs w:val="28"/>
        </w:rPr>
        <w:br/>
      </w:r>
      <w:r w:rsidR="000212BF">
        <w:rPr>
          <w:rFonts w:ascii="Verdana" w:hAnsi="Verdana"/>
          <w:spacing w:val="40"/>
          <w:sz w:val="28"/>
          <w:szCs w:val="28"/>
        </w:rPr>
        <w:t>Pós-doutoral</w:t>
      </w:r>
      <w:r w:rsidR="005260B6">
        <w:rPr>
          <w:rFonts w:ascii="Verdana" w:hAnsi="Verdana"/>
          <w:spacing w:val="40"/>
          <w:sz w:val="28"/>
          <w:szCs w:val="28"/>
        </w:rPr>
        <w:t xml:space="preserve"> (UE50)</w:t>
      </w:r>
      <w:r w:rsidR="000212BF">
        <w:rPr>
          <w:rFonts w:ascii="Verdana" w:hAnsi="Verdana"/>
          <w:spacing w:val="40"/>
          <w:sz w:val="28"/>
          <w:szCs w:val="28"/>
        </w:rPr>
        <w:t xml:space="preserve"> </w:t>
      </w:r>
      <w:r w:rsidR="002B077F" w:rsidRPr="00702B06">
        <w:rPr>
          <w:rFonts w:ascii="Verdana" w:hAnsi="Verdana"/>
          <w:spacing w:val="40"/>
          <w:sz w:val="28"/>
          <w:szCs w:val="28"/>
        </w:rPr>
        <w:t>em Projeto de Pesquisa</w:t>
      </w:r>
    </w:p>
    <w:p w14:paraId="24BB88B6" w14:textId="77777777" w:rsidR="00702B06" w:rsidRPr="001E6FD5" w:rsidRDefault="00702B06" w:rsidP="00702B06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Projeto de pesquisa</w:t>
      </w:r>
    </w:p>
    <w:tbl>
      <w:tblPr>
        <w:tblW w:w="2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9"/>
        <w:gridCol w:w="737"/>
      </w:tblGrid>
      <w:tr w:rsidR="00702B06" w:rsidRPr="00E01C3E" w14:paraId="7DF8F7C2" w14:textId="77777777" w:rsidTr="00B93F41">
        <w:trPr>
          <w:cantSplit/>
          <w:trHeight w:val="340"/>
        </w:trPr>
        <w:tc>
          <w:tcPr>
            <w:tcW w:w="1729" w:type="dxa"/>
            <w:vAlign w:val="bottom"/>
          </w:tcPr>
          <w:p w14:paraId="49787885" w14:textId="77777777" w:rsidR="00702B06" w:rsidRPr="00E01C3E" w:rsidRDefault="00702B06" w:rsidP="00B911FF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Projeto Número: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14:paraId="2DB46E51" w14:textId="77777777" w:rsidR="00702B06" w:rsidRPr="00B911FF" w:rsidRDefault="00B911FF" w:rsidP="00B911FF">
            <w:pPr>
              <w:spacing w:before="10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345C19D" w14:textId="77777777" w:rsidR="00702B06" w:rsidRPr="001E6FD5" w:rsidRDefault="00702B06" w:rsidP="00702B06">
      <w:pPr>
        <w:rPr>
          <w:rFonts w:ascii="Verdana" w:hAnsi="Verdana"/>
          <w:sz w:val="4"/>
          <w:szCs w:val="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02B06" w:rsidRPr="00E01C3E" w14:paraId="410BA7D6" w14:textId="77777777" w:rsidTr="00B911FF">
        <w:trPr>
          <w:trHeight w:hRule="exact" w:val="1140"/>
        </w:trPr>
        <w:tc>
          <w:tcPr>
            <w:tcW w:w="10206" w:type="dxa"/>
          </w:tcPr>
          <w:p w14:paraId="362192DB" w14:textId="77777777" w:rsidR="00702B06" w:rsidRPr="00E01C3E" w:rsidRDefault="00702B06" w:rsidP="00B404B3">
            <w:pPr>
              <w:ind w:left="-57" w:right="-57"/>
              <w:rPr>
                <w:rFonts w:ascii="Times New Roman" w:hAnsi="Times New Roman"/>
                <w:szCs w:val="24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Título:</w:t>
            </w:r>
            <w:r w:rsidRPr="00B911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1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2"/>
            <w:r w:rsidR="00B911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B911FF">
              <w:rPr>
                <w:rFonts w:ascii="Times New Roman" w:hAnsi="Times New Roman"/>
                <w:sz w:val="20"/>
                <w:szCs w:val="20"/>
              </w:rPr>
            </w:r>
            <w:r w:rsidR="00B911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911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911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911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911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911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B911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7329322" w14:textId="77777777" w:rsidR="00702B06" w:rsidRPr="0072799D" w:rsidRDefault="00702B06" w:rsidP="00702B06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72799D">
        <w:rPr>
          <w:rFonts w:ascii="Verdana" w:hAnsi="Verdana"/>
          <w:i/>
          <w:spacing w:val="40"/>
          <w:sz w:val="20"/>
          <w:szCs w:val="20"/>
        </w:rPr>
        <w:t>Coordenador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4"/>
        <w:gridCol w:w="784"/>
        <w:gridCol w:w="794"/>
        <w:gridCol w:w="7834"/>
      </w:tblGrid>
      <w:tr w:rsidR="00702B06" w:rsidRPr="00D61B1A" w14:paraId="09ACC341" w14:textId="77777777" w:rsidTr="00B911FF">
        <w:trPr>
          <w:trHeight w:hRule="exact" w:val="340"/>
        </w:trPr>
        <w:tc>
          <w:tcPr>
            <w:tcW w:w="794" w:type="dxa"/>
            <w:vAlign w:val="bottom"/>
          </w:tcPr>
          <w:p w14:paraId="6A4369BF" w14:textId="77777777" w:rsidR="00702B06" w:rsidRPr="008371B8" w:rsidRDefault="00702B06" w:rsidP="00B911FF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373CC1E4" w14:textId="77777777" w:rsidR="00702B06" w:rsidRPr="001C1A41" w:rsidRDefault="00B911FF" w:rsidP="00B911FF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94" w:type="dxa"/>
            <w:vAlign w:val="bottom"/>
          </w:tcPr>
          <w:p w14:paraId="30E72B2F" w14:textId="77777777" w:rsidR="00702B06" w:rsidRPr="008371B8" w:rsidRDefault="00702B06" w:rsidP="00B911FF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bottom"/>
          </w:tcPr>
          <w:p w14:paraId="2F707E5F" w14:textId="77777777" w:rsidR="00702B06" w:rsidRPr="001C1A41" w:rsidRDefault="00B911FF" w:rsidP="00B911F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3CB45B1" w14:textId="77777777" w:rsidR="00702B06" w:rsidRPr="001E6FD5" w:rsidRDefault="004369B6" w:rsidP="00702B06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Colaborador</w:t>
      </w:r>
    </w:p>
    <w:tbl>
      <w:tblPr>
        <w:tblW w:w="2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"/>
        <w:gridCol w:w="1134"/>
      </w:tblGrid>
      <w:tr w:rsidR="00702B06" w:rsidRPr="00E01C3E" w14:paraId="0EE29590" w14:textId="77777777" w:rsidTr="00B93F41">
        <w:trPr>
          <w:cantSplit/>
          <w:trHeight w:hRule="exact" w:val="340"/>
        </w:trPr>
        <w:tc>
          <w:tcPr>
            <w:tcW w:w="1049" w:type="dxa"/>
            <w:vAlign w:val="bottom"/>
          </w:tcPr>
          <w:p w14:paraId="683D702A" w14:textId="77777777" w:rsidR="00702B06" w:rsidRPr="00E01C3E" w:rsidRDefault="004369B6" w:rsidP="00B404B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Número</w:t>
            </w:r>
            <w:r w:rsidR="00702B06" w:rsidRPr="00E01C3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804E56F" w14:textId="77777777" w:rsidR="00702B06" w:rsidRPr="00666EE8" w:rsidRDefault="00666EE8" w:rsidP="00666EE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5907EAB" w14:textId="77777777" w:rsidR="00702B06" w:rsidRPr="001E6FD5" w:rsidRDefault="00702B06" w:rsidP="00702B06">
      <w:pPr>
        <w:rPr>
          <w:rFonts w:ascii="Verdana" w:hAnsi="Verdana"/>
          <w:sz w:val="4"/>
          <w:szCs w:val="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"/>
        <w:gridCol w:w="9455"/>
      </w:tblGrid>
      <w:tr w:rsidR="00702B06" w:rsidRPr="00E01C3E" w14:paraId="7D6692C0" w14:textId="77777777" w:rsidTr="00666EE8">
        <w:trPr>
          <w:trHeight w:hRule="exact" w:val="340"/>
        </w:trPr>
        <w:tc>
          <w:tcPr>
            <w:tcW w:w="751" w:type="dxa"/>
            <w:vAlign w:val="bottom"/>
          </w:tcPr>
          <w:p w14:paraId="3358394B" w14:textId="77777777" w:rsidR="00702B06" w:rsidRPr="00E01C3E" w:rsidRDefault="00702B06" w:rsidP="00B404B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9455" w:type="dxa"/>
            <w:tcBorders>
              <w:bottom w:val="single" w:sz="4" w:space="0" w:color="auto"/>
            </w:tcBorders>
            <w:vAlign w:val="bottom"/>
          </w:tcPr>
          <w:p w14:paraId="5A9ABD8C" w14:textId="77777777" w:rsidR="00702B06" w:rsidRPr="00666EE8" w:rsidRDefault="00666EE8" w:rsidP="00666EE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o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318C95B" w14:textId="77777777" w:rsidR="004369B6" w:rsidRPr="001E6FD5" w:rsidRDefault="004369B6" w:rsidP="004369B6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Participação</w:t>
      </w:r>
    </w:p>
    <w:tbl>
      <w:tblPr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6"/>
        <w:gridCol w:w="1020"/>
        <w:gridCol w:w="5443"/>
        <w:gridCol w:w="510"/>
        <w:gridCol w:w="682"/>
      </w:tblGrid>
      <w:tr w:rsidR="004369B6" w:rsidRPr="00E01C3E" w14:paraId="63843647" w14:textId="77777777" w:rsidTr="00B93F41">
        <w:trPr>
          <w:cantSplit/>
          <w:trHeight w:hRule="exact" w:val="340"/>
        </w:trPr>
        <w:tc>
          <w:tcPr>
            <w:tcW w:w="2546" w:type="dxa"/>
            <w:vAlign w:val="bottom"/>
          </w:tcPr>
          <w:p w14:paraId="48F1A0C5" w14:textId="77777777" w:rsidR="004369B6" w:rsidRPr="00E01C3E" w:rsidRDefault="004369B6" w:rsidP="00B404B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Término da participação: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78B170F1" w14:textId="77777777" w:rsidR="004369B6" w:rsidRPr="00B63443" w:rsidRDefault="00666EE8" w:rsidP="00666EE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43" w:type="dxa"/>
            <w:vAlign w:val="bottom"/>
          </w:tcPr>
          <w:p w14:paraId="4A46C36A" w14:textId="77777777" w:rsidR="004369B6" w:rsidRPr="00E01C3E" w:rsidRDefault="004369B6" w:rsidP="00B404B3">
            <w:pPr>
              <w:ind w:left="-57" w:right="-5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Carga horária total: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17C388B6" w14:textId="77777777" w:rsidR="004369B6" w:rsidRPr="00B63443" w:rsidRDefault="00666EE8" w:rsidP="00666EE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82" w:type="dxa"/>
            <w:vAlign w:val="bottom"/>
          </w:tcPr>
          <w:p w14:paraId="4360615E" w14:textId="77777777" w:rsidR="004369B6" w:rsidRDefault="004369B6" w:rsidP="00B404B3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horas.</w:t>
            </w:r>
          </w:p>
        </w:tc>
      </w:tr>
    </w:tbl>
    <w:p w14:paraId="6223278B" w14:textId="77777777" w:rsidR="004369B6" w:rsidRPr="001E6FD5" w:rsidRDefault="004369B6" w:rsidP="004369B6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1E6FD5">
        <w:rPr>
          <w:rFonts w:ascii="Verdana" w:hAnsi="Verdana"/>
          <w:i/>
          <w:spacing w:val="40"/>
          <w:sz w:val="20"/>
          <w:szCs w:val="20"/>
        </w:rPr>
        <w:t>Atividades desenvolvidas</w:t>
      </w:r>
    </w:p>
    <w:tbl>
      <w:tblPr>
        <w:tblW w:w="1020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4369B6" w:rsidRPr="00666EE8" w14:paraId="14659DB0" w14:textId="77777777" w:rsidTr="00242C40">
        <w:trPr>
          <w:trHeight w:hRule="exact" w:val="3969"/>
        </w:trPr>
        <w:tc>
          <w:tcPr>
            <w:tcW w:w="10205" w:type="dxa"/>
          </w:tcPr>
          <w:p w14:paraId="79B0F2F5" w14:textId="77777777" w:rsidR="004369B6" w:rsidRPr="00666EE8" w:rsidRDefault="00D81DB8" w:rsidP="00D81DB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o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95F2602" w14:textId="77777777" w:rsidR="004369B6" w:rsidRPr="00E01C3E" w:rsidRDefault="004369B6" w:rsidP="004369B6">
      <w:pPr>
        <w:spacing w:before="360"/>
        <w:ind w:right="-1"/>
        <w:jc w:val="right"/>
        <w:rPr>
          <w:rFonts w:ascii="Times New Roman" w:hAnsi="Times New Roman"/>
          <w:szCs w:val="24"/>
        </w:rPr>
      </w:pPr>
      <w:r w:rsidRPr="00E01C3E">
        <w:rPr>
          <w:rFonts w:ascii="Verdana" w:hAnsi="Verdana"/>
          <w:sz w:val="20"/>
          <w:szCs w:val="20"/>
        </w:rPr>
        <w:t>Londrina,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>
        <w:rPr>
          <w:rFonts w:ascii="Verdana" w:hAnsi="Verdana"/>
          <w:sz w:val="20"/>
          <w:szCs w:val="20"/>
        </w:rPr>
        <w:fldChar w:fldCharType="separate"/>
      </w:r>
      <w:r w:rsidR="002019CF">
        <w:rPr>
          <w:rFonts w:ascii="Verdana" w:hAnsi="Verdana"/>
          <w:noProof/>
          <w:sz w:val="20"/>
          <w:szCs w:val="20"/>
        </w:rPr>
        <w:t>1 de novembro de 2023</w:t>
      </w:r>
      <w:r>
        <w:rPr>
          <w:rFonts w:ascii="Verdana" w:hAnsi="Verdana"/>
          <w:sz w:val="20"/>
          <w:szCs w:val="20"/>
        </w:rPr>
        <w:fldChar w:fldCharType="end"/>
      </w:r>
    </w:p>
    <w:sectPr w:rsidR="004369B6" w:rsidRPr="00E01C3E" w:rsidSect="004369B6">
      <w:headerReference w:type="default" r:id="rId6"/>
      <w:pgSz w:w="11906" w:h="16838" w:code="9"/>
      <w:pgMar w:top="851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40E9" w14:textId="77777777" w:rsidR="00D170EF" w:rsidRDefault="00D170EF" w:rsidP="0043089C">
      <w:r>
        <w:separator/>
      </w:r>
    </w:p>
  </w:endnote>
  <w:endnote w:type="continuationSeparator" w:id="0">
    <w:p w14:paraId="7A75C0BD" w14:textId="77777777" w:rsidR="00D170EF" w:rsidRDefault="00D170EF" w:rsidP="004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D8D" w14:textId="77777777" w:rsidR="00D170EF" w:rsidRDefault="00D170EF" w:rsidP="0043089C">
      <w:r>
        <w:separator/>
      </w:r>
    </w:p>
  </w:footnote>
  <w:footnote w:type="continuationSeparator" w:id="0">
    <w:p w14:paraId="610B950E" w14:textId="77777777" w:rsidR="00D170EF" w:rsidRDefault="00D170EF" w:rsidP="004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BE06" w14:textId="77777777" w:rsidR="00DC6238" w:rsidRPr="00A06A71" w:rsidRDefault="00EE6882" w:rsidP="00A06A71">
    <w:pPr>
      <w:pStyle w:val="Cabealho"/>
      <w:rPr>
        <w:szCs w:val="24"/>
      </w:rPr>
    </w:pPr>
    <w:r>
      <w:rPr>
        <w:noProof/>
        <w:szCs w:val="24"/>
      </w:rPr>
      <w:drawing>
        <wp:inline distT="0" distB="0" distL="0" distR="0" wp14:anchorId="20DC53C4" wp14:editId="3F864418">
          <wp:extent cx="6478270" cy="948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GqMCPQ1exvXJTC8Vn4jLsrR3uoAHEeqCbOsj4gWXaHTj6EBxws7h2jANMr/ytHBq/hEspCoeAOAJi7fP8+nDMg==" w:salt="7pJG2NX84/SIxg/hhxwf+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CF"/>
    <w:rsid w:val="000212BF"/>
    <w:rsid w:val="00047D39"/>
    <w:rsid w:val="001D7060"/>
    <w:rsid w:val="002019CF"/>
    <w:rsid w:val="00242C40"/>
    <w:rsid w:val="002578D1"/>
    <w:rsid w:val="002B077F"/>
    <w:rsid w:val="002E2DE2"/>
    <w:rsid w:val="00332C7B"/>
    <w:rsid w:val="003919D7"/>
    <w:rsid w:val="003B37A0"/>
    <w:rsid w:val="0043089C"/>
    <w:rsid w:val="004369B6"/>
    <w:rsid w:val="00464CC8"/>
    <w:rsid w:val="004A49A0"/>
    <w:rsid w:val="004B674C"/>
    <w:rsid w:val="004C6FD5"/>
    <w:rsid w:val="005260B6"/>
    <w:rsid w:val="00541515"/>
    <w:rsid w:val="00570E5E"/>
    <w:rsid w:val="00610067"/>
    <w:rsid w:val="006109EE"/>
    <w:rsid w:val="006145C6"/>
    <w:rsid w:val="0063142F"/>
    <w:rsid w:val="00646F37"/>
    <w:rsid w:val="0066393C"/>
    <w:rsid w:val="00666EE8"/>
    <w:rsid w:val="006E095A"/>
    <w:rsid w:val="00702B06"/>
    <w:rsid w:val="00751322"/>
    <w:rsid w:val="007609E9"/>
    <w:rsid w:val="00782A38"/>
    <w:rsid w:val="00810166"/>
    <w:rsid w:val="008A7D23"/>
    <w:rsid w:val="00937141"/>
    <w:rsid w:val="0096282F"/>
    <w:rsid w:val="009759BF"/>
    <w:rsid w:val="009822A4"/>
    <w:rsid w:val="00982DE1"/>
    <w:rsid w:val="009A1F37"/>
    <w:rsid w:val="009C6D45"/>
    <w:rsid w:val="00A06A71"/>
    <w:rsid w:val="00A43565"/>
    <w:rsid w:val="00A4626D"/>
    <w:rsid w:val="00AE770C"/>
    <w:rsid w:val="00AF19E9"/>
    <w:rsid w:val="00B26F6C"/>
    <w:rsid w:val="00B404B3"/>
    <w:rsid w:val="00B911FF"/>
    <w:rsid w:val="00B93F41"/>
    <w:rsid w:val="00BB62C0"/>
    <w:rsid w:val="00C223D9"/>
    <w:rsid w:val="00C444BF"/>
    <w:rsid w:val="00C63E0A"/>
    <w:rsid w:val="00C8010B"/>
    <w:rsid w:val="00C922EA"/>
    <w:rsid w:val="00CC2D16"/>
    <w:rsid w:val="00D02AD3"/>
    <w:rsid w:val="00D166F8"/>
    <w:rsid w:val="00D170EF"/>
    <w:rsid w:val="00D5774D"/>
    <w:rsid w:val="00D81DB8"/>
    <w:rsid w:val="00D91513"/>
    <w:rsid w:val="00DB6895"/>
    <w:rsid w:val="00DC6238"/>
    <w:rsid w:val="00DF1D82"/>
    <w:rsid w:val="00E01C3E"/>
    <w:rsid w:val="00E82DD3"/>
    <w:rsid w:val="00EE6882"/>
    <w:rsid w:val="00F773AE"/>
    <w:rsid w:val="00F905C5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ACB4C"/>
  <w15:chartTrackingRefBased/>
  <w15:docId w15:val="{32432F18-788E-4AE0-ADFA-8BF8A60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089C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089C"/>
    <w:rPr>
      <w:rFonts w:ascii="Garamond" w:hAnsi="Garamon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8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imonial\Downloads\10-RelatorioFinalColaboradorExternoEstagioPD_v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10-RelatorioFinalColaboradorExternoEstagioPD_v4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cerimonial</dc:creator>
  <cp:keywords/>
  <cp:lastModifiedBy>Kaka</cp:lastModifiedBy>
  <cp:revision>1</cp:revision>
  <cp:lastPrinted>2014-05-15T11:23:00Z</cp:lastPrinted>
  <dcterms:created xsi:type="dcterms:W3CDTF">2023-11-01T18:27:00Z</dcterms:created>
  <dcterms:modified xsi:type="dcterms:W3CDTF">2023-11-01T18:27:00Z</dcterms:modified>
</cp:coreProperties>
</file>