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09B8" w14:textId="77777777" w:rsidR="002B077F" w:rsidRPr="008D5858" w:rsidRDefault="00B10269" w:rsidP="008D5858">
      <w:pPr>
        <w:spacing w:before="280" w:after="140"/>
        <w:jc w:val="center"/>
        <w:rPr>
          <w:rFonts w:ascii="Verdana" w:hAnsi="Verdana"/>
          <w:spacing w:val="40"/>
          <w:sz w:val="28"/>
          <w:szCs w:val="28"/>
        </w:rPr>
      </w:pPr>
      <w:r>
        <w:rPr>
          <w:rFonts w:ascii="Verdana" w:hAnsi="Verdana"/>
          <w:spacing w:val="40"/>
          <w:sz w:val="28"/>
          <w:szCs w:val="28"/>
        </w:rPr>
        <w:t>Inclusão</w:t>
      </w:r>
      <w:r w:rsidR="002B077F" w:rsidRPr="008D5858">
        <w:rPr>
          <w:rFonts w:ascii="Verdana" w:hAnsi="Verdana"/>
          <w:spacing w:val="40"/>
          <w:sz w:val="28"/>
          <w:szCs w:val="28"/>
        </w:rPr>
        <w:t xml:space="preserve"> de </w:t>
      </w:r>
      <w:r w:rsidR="00FD1A7D">
        <w:rPr>
          <w:rFonts w:ascii="Verdana" w:hAnsi="Verdana"/>
          <w:spacing w:val="40"/>
          <w:sz w:val="28"/>
          <w:szCs w:val="28"/>
        </w:rPr>
        <w:t>Estagiários</w:t>
      </w:r>
      <w:r>
        <w:rPr>
          <w:rFonts w:ascii="Verdana" w:hAnsi="Verdana"/>
          <w:spacing w:val="40"/>
          <w:sz w:val="28"/>
          <w:szCs w:val="28"/>
        </w:rPr>
        <w:br/>
      </w:r>
      <w:r w:rsidR="00FD1A7D">
        <w:rPr>
          <w:rFonts w:ascii="Verdana" w:hAnsi="Verdana"/>
          <w:spacing w:val="40"/>
          <w:sz w:val="28"/>
          <w:szCs w:val="28"/>
        </w:rPr>
        <w:t>Pós-doutorais</w:t>
      </w:r>
      <w:r>
        <w:rPr>
          <w:rFonts w:ascii="Verdana" w:hAnsi="Verdana"/>
          <w:spacing w:val="40"/>
          <w:sz w:val="28"/>
          <w:szCs w:val="28"/>
        </w:rPr>
        <w:t xml:space="preserve"> (UE50)</w:t>
      </w:r>
      <w:r w:rsidR="002B077F" w:rsidRPr="008D5858">
        <w:rPr>
          <w:rFonts w:ascii="Verdana" w:hAnsi="Verdana"/>
          <w:spacing w:val="40"/>
          <w:sz w:val="28"/>
          <w:szCs w:val="28"/>
        </w:rPr>
        <w:t xml:space="preserve"> em</w:t>
      </w:r>
      <w:r>
        <w:rPr>
          <w:rFonts w:ascii="Verdana" w:hAnsi="Verdana"/>
          <w:spacing w:val="40"/>
          <w:sz w:val="28"/>
          <w:szCs w:val="28"/>
        </w:rPr>
        <w:t xml:space="preserve"> </w:t>
      </w:r>
      <w:r w:rsidR="002B077F" w:rsidRPr="008D5858">
        <w:rPr>
          <w:rFonts w:ascii="Verdana" w:hAnsi="Verdana"/>
          <w:spacing w:val="40"/>
          <w:sz w:val="28"/>
          <w:szCs w:val="28"/>
        </w:rPr>
        <w:t>Projeto de Pesquisa</w:t>
      </w:r>
    </w:p>
    <w:tbl>
      <w:tblPr>
        <w:tblW w:w="2466" w:type="dxa"/>
        <w:tblInd w:w="108" w:type="dxa"/>
        <w:tblLook w:val="04A0" w:firstRow="1" w:lastRow="0" w:firstColumn="1" w:lastColumn="0" w:noHBand="0" w:noVBand="1"/>
      </w:tblPr>
      <w:tblGrid>
        <w:gridCol w:w="1729"/>
        <w:gridCol w:w="737"/>
      </w:tblGrid>
      <w:tr w:rsidR="009C6D45" w:rsidRPr="00E01C3E" w14:paraId="2ABAF217" w14:textId="77777777" w:rsidTr="008D5858">
        <w:tc>
          <w:tcPr>
            <w:tcW w:w="1729" w:type="dxa"/>
          </w:tcPr>
          <w:p w14:paraId="1483924A" w14:textId="77777777" w:rsidR="009C6D45" w:rsidRPr="00E01C3E" w:rsidRDefault="009C6D45" w:rsidP="00E01C3E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E01C3E">
              <w:rPr>
                <w:rFonts w:ascii="Verdana" w:hAnsi="Verdana"/>
                <w:sz w:val="20"/>
                <w:szCs w:val="20"/>
              </w:rPr>
              <w:t>Projeto Número: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68FEE70" w14:textId="77777777" w:rsidR="009C6D45" w:rsidRPr="00E01C3E" w:rsidRDefault="00064F91" w:rsidP="00E01C3E">
            <w:pPr>
              <w:spacing w:before="10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</w:tbl>
    <w:p w14:paraId="60E6270F" w14:textId="77777777" w:rsidR="008D5858" w:rsidRPr="008D5858" w:rsidRDefault="008D5858" w:rsidP="008D5858">
      <w:pPr>
        <w:rPr>
          <w:sz w:val="4"/>
          <w:szCs w:val="4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64F91" w:rsidRPr="00E01C3E" w14:paraId="46567638" w14:textId="77777777" w:rsidTr="008431F6">
        <w:trPr>
          <w:cantSplit/>
          <w:trHeight w:hRule="exact" w:val="1140"/>
        </w:trPr>
        <w:tc>
          <w:tcPr>
            <w:tcW w:w="10206" w:type="dxa"/>
          </w:tcPr>
          <w:p w14:paraId="787547F5" w14:textId="77777777" w:rsidR="00064F91" w:rsidRPr="00E01C3E" w:rsidRDefault="00064F91" w:rsidP="00E01C3E">
            <w:pPr>
              <w:spacing w:before="100"/>
              <w:ind w:left="-108" w:right="-108"/>
              <w:rPr>
                <w:rFonts w:ascii="Times New Roman" w:hAnsi="Times New Roman"/>
                <w:szCs w:val="24"/>
              </w:rPr>
            </w:pPr>
            <w:r w:rsidRPr="00E01C3E">
              <w:rPr>
                <w:rFonts w:ascii="Verdana" w:hAnsi="Verdana"/>
                <w:sz w:val="20"/>
                <w:szCs w:val="20"/>
              </w:rPr>
              <w:t>Título: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2C76">
              <w:rPr>
                <w:rFonts w:ascii="Times New Roman" w:hAnsi="Times New 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80"/>
                    <w:format w:val="1ª letra de cada pal. em maiúsc."/>
                  </w:textInput>
                </w:ffData>
              </w:fldChar>
            </w:r>
            <w:bookmarkStart w:id="1" w:name="Texto2"/>
            <w:r w:rsidR="00572C7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72C76">
              <w:rPr>
                <w:rFonts w:ascii="Times New Roman" w:hAnsi="Times New Roman"/>
                <w:szCs w:val="24"/>
              </w:rPr>
            </w:r>
            <w:r w:rsidR="00572C76">
              <w:rPr>
                <w:rFonts w:ascii="Times New Roman" w:hAnsi="Times New Roman"/>
                <w:szCs w:val="24"/>
              </w:rPr>
              <w:fldChar w:fldCharType="separate"/>
            </w:r>
            <w:r w:rsidR="00572C76">
              <w:rPr>
                <w:rFonts w:ascii="Times New Roman" w:hAnsi="Times New Roman"/>
                <w:noProof/>
                <w:szCs w:val="24"/>
              </w:rPr>
              <w:t> </w:t>
            </w:r>
            <w:r w:rsidR="00572C76">
              <w:rPr>
                <w:rFonts w:ascii="Times New Roman" w:hAnsi="Times New Roman"/>
                <w:noProof/>
                <w:szCs w:val="24"/>
              </w:rPr>
              <w:t> </w:t>
            </w:r>
            <w:r w:rsidR="00572C76">
              <w:rPr>
                <w:rFonts w:ascii="Times New Roman" w:hAnsi="Times New Roman"/>
                <w:noProof/>
                <w:szCs w:val="24"/>
              </w:rPr>
              <w:t> </w:t>
            </w:r>
            <w:r w:rsidR="00572C76">
              <w:rPr>
                <w:rFonts w:ascii="Times New Roman" w:hAnsi="Times New Roman"/>
                <w:noProof/>
                <w:szCs w:val="24"/>
              </w:rPr>
              <w:t> </w:t>
            </w:r>
            <w:r w:rsidR="00572C76">
              <w:rPr>
                <w:rFonts w:ascii="Times New Roman" w:hAnsi="Times New Roman"/>
                <w:noProof/>
                <w:szCs w:val="24"/>
              </w:rPr>
              <w:t> </w:t>
            </w:r>
            <w:r w:rsidR="00572C76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</w:tbl>
    <w:p w14:paraId="7E0211B0" w14:textId="77777777" w:rsidR="006109EE" w:rsidRPr="0066393C" w:rsidRDefault="0058496A" w:rsidP="00D166F8">
      <w:pPr>
        <w:spacing w:before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Coordenador do projeto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02"/>
        <w:gridCol w:w="1067"/>
        <w:gridCol w:w="1073"/>
        <w:gridCol w:w="7264"/>
      </w:tblGrid>
      <w:tr w:rsidR="002E2DE2" w:rsidRPr="00E01C3E" w14:paraId="134363E0" w14:textId="77777777" w:rsidTr="0066393C">
        <w:trPr>
          <w:gridAfter w:val="1"/>
          <w:wAfter w:w="7100" w:type="dxa"/>
        </w:trPr>
        <w:tc>
          <w:tcPr>
            <w:tcW w:w="1773" w:type="dxa"/>
            <w:gridSpan w:val="2"/>
          </w:tcPr>
          <w:p w14:paraId="306D9ADA" w14:textId="77777777" w:rsidR="002E2DE2" w:rsidRPr="00E01C3E" w:rsidRDefault="002E2DE2" w:rsidP="00D166F8">
            <w:pPr>
              <w:spacing w:before="14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E01C3E">
              <w:rPr>
                <w:rFonts w:ascii="Verdana" w:hAnsi="Verdana"/>
                <w:sz w:val="20"/>
                <w:szCs w:val="20"/>
              </w:rPr>
              <w:t>Chapa funcional: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77DA783B" w14:textId="77777777" w:rsidR="002E2DE2" w:rsidRPr="00E01C3E" w:rsidRDefault="00704318" w:rsidP="00D166F8">
            <w:pPr>
              <w:spacing w:before="14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2" w:name="Texto3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  <w:tr w:rsidR="002E2DE2" w:rsidRPr="00E01C3E" w14:paraId="63CE65BB" w14:textId="77777777" w:rsidTr="0066393C">
        <w:tc>
          <w:tcPr>
            <w:tcW w:w="730" w:type="dxa"/>
          </w:tcPr>
          <w:p w14:paraId="1B5B4658" w14:textId="77777777" w:rsidR="002E2DE2" w:rsidRPr="00E01C3E" w:rsidRDefault="00D166F8" w:rsidP="00E01C3E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9192" w:type="dxa"/>
            <w:gridSpan w:val="3"/>
            <w:tcBorders>
              <w:bottom w:val="single" w:sz="4" w:space="0" w:color="auto"/>
            </w:tcBorders>
          </w:tcPr>
          <w:p w14:paraId="17A659C4" w14:textId="77777777" w:rsidR="002E2DE2" w:rsidRPr="00E01C3E" w:rsidRDefault="00704318" w:rsidP="00D166F8">
            <w:pPr>
              <w:spacing w:before="100"/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o4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</w:tr>
    </w:tbl>
    <w:p w14:paraId="00219340" w14:textId="77777777" w:rsidR="002750B9" w:rsidRPr="00D6115C" w:rsidRDefault="00726ABF" w:rsidP="00726ABF">
      <w:pPr>
        <w:spacing w:before="100" w:after="120"/>
        <w:rPr>
          <w:rFonts w:ascii="Times New Roman" w:hAnsi="Times New Roman"/>
          <w:i/>
          <w:sz w:val="20"/>
          <w:szCs w:val="20"/>
        </w:rPr>
      </w:pPr>
      <w:r>
        <w:rPr>
          <w:b/>
        </w:rPr>
        <w:t>I</w:t>
      </w:r>
      <w:r w:rsidR="00D6115C">
        <w:rPr>
          <w:b/>
        </w:rPr>
        <w:t>nício da participação:</w:t>
      </w:r>
      <w:r w:rsidR="00D6115C" w:rsidRPr="00726ABF">
        <w:t xml:space="preserve"> data d</w:t>
      </w:r>
      <w:r>
        <w:t>a</w:t>
      </w:r>
      <w:r w:rsidR="00D6115C" w:rsidRPr="00726ABF">
        <w:t xml:space="preserve"> entrega deste formulário na ProPPG</w:t>
      </w:r>
      <w:r>
        <w:t xml:space="preserve"> ― </w:t>
      </w:r>
      <w:r w:rsidR="00D6115C" w:rsidRPr="00726ABF">
        <w:rPr>
          <w:i/>
          <w:szCs w:val="24"/>
        </w:rPr>
        <w:t>Resolução CEPE 30/2018 Art. 14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335"/>
      </w:tblGrid>
      <w:tr w:rsidR="00F90CE9" w:rsidRPr="00E01C3E" w14:paraId="17F8248C" w14:textId="77777777" w:rsidTr="00F90CE9">
        <w:trPr>
          <w:trHeight w:val="340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31AA956" w14:textId="77777777" w:rsidR="00F90CE9" w:rsidRPr="00E01C3E" w:rsidRDefault="00EE3490" w:rsidP="00D166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 Usuário</w:t>
            </w:r>
          </w:p>
        </w:tc>
        <w:tc>
          <w:tcPr>
            <w:tcW w:w="8335" w:type="dxa"/>
            <w:tcBorders>
              <w:bottom w:val="single" w:sz="4" w:space="0" w:color="auto"/>
            </w:tcBorders>
            <w:vAlign w:val="center"/>
          </w:tcPr>
          <w:p w14:paraId="50DF0CBA" w14:textId="77777777" w:rsidR="00F90CE9" w:rsidRPr="00E01C3E" w:rsidRDefault="00F90CE9" w:rsidP="00D166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01C3E">
              <w:rPr>
                <w:rFonts w:ascii="Verdana" w:hAnsi="Verdana"/>
                <w:sz w:val="20"/>
                <w:szCs w:val="20"/>
              </w:rPr>
              <w:t>Nome</w:t>
            </w:r>
            <w:r w:rsidR="003D0020">
              <w:rPr>
                <w:rFonts w:ascii="Verdana" w:hAnsi="Verdana"/>
                <w:sz w:val="20"/>
                <w:szCs w:val="20"/>
              </w:rPr>
              <w:t xml:space="preserve"> do Estagiário Pós-doutoral</w:t>
            </w:r>
          </w:p>
        </w:tc>
      </w:tr>
      <w:tr w:rsidR="00F90CE9" w:rsidRPr="00E01C3E" w14:paraId="4A81F79C" w14:textId="77777777" w:rsidTr="00F90CE9">
        <w:trPr>
          <w:cantSplit/>
        </w:trPr>
        <w:tc>
          <w:tcPr>
            <w:tcW w:w="1871" w:type="dxa"/>
            <w:tcBorders>
              <w:bottom w:val="single" w:sz="4" w:space="0" w:color="808080"/>
            </w:tcBorders>
          </w:tcPr>
          <w:p w14:paraId="259ED4B2" w14:textId="77777777" w:rsidR="00F90CE9" w:rsidRPr="00E01C3E" w:rsidRDefault="00F90CE9" w:rsidP="00E01C3E">
            <w:pPr>
              <w:spacing w:before="10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4" w:name="Texto5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  <w:tc>
          <w:tcPr>
            <w:tcW w:w="8335" w:type="dxa"/>
            <w:tcBorders>
              <w:bottom w:val="single" w:sz="4" w:space="0" w:color="808080"/>
            </w:tcBorders>
          </w:tcPr>
          <w:p w14:paraId="59526F3A" w14:textId="77777777" w:rsidR="00F90CE9" w:rsidRPr="00E01C3E" w:rsidRDefault="00F90CE9" w:rsidP="00E01C3E">
            <w:pPr>
              <w:spacing w:before="100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5" w:name="Texto6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</w:tr>
      <w:tr w:rsidR="00F90CE9" w:rsidRPr="00E01C3E" w14:paraId="7E5F0EB2" w14:textId="77777777" w:rsidTr="00F90CE9">
        <w:trPr>
          <w:cantSplit/>
        </w:trPr>
        <w:tc>
          <w:tcPr>
            <w:tcW w:w="1871" w:type="dxa"/>
            <w:tcBorders>
              <w:top w:val="single" w:sz="4" w:space="0" w:color="808080"/>
              <w:bottom w:val="single" w:sz="4" w:space="0" w:color="808080"/>
            </w:tcBorders>
          </w:tcPr>
          <w:p w14:paraId="7704F8F4" w14:textId="77777777" w:rsidR="00F90CE9" w:rsidRPr="00E01C3E" w:rsidRDefault="00F90CE9" w:rsidP="00E01C3E">
            <w:pPr>
              <w:spacing w:before="10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6" w:name="Texto7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  <w:tc>
          <w:tcPr>
            <w:tcW w:w="8335" w:type="dxa"/>
            <w:tcBorders>
              <w:top w:val="single" w:sz="4" w:space="0" w:color="808080"/>
              <w:bottom w:val="single" w:sz="4" w:space="0" w:color="808080"/>
            </w:tcBorders>
          </w:tcPr>
          <w:p w14:paraId="14CFAE51" w14:textId="77777777" w:rsidR="00F90CE9" w:rsidRPr="00E01C3E" w:rsidRDefault="00F90CE9" w:rsidP="00E01C3E">
            <w:pPr>
              <w:spacing w:before="100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7" w:name="Texto8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7"/>
          </w:p>
        </w:tc>
      </w:tr>
      <w:tr w:rsidR="00F90CE9" w:rsidRPr="00E01C3E" w14:paraId="55AF38B8" w14:textId="77777777" w:rsidTr="00F90CE9">
        <w:trPr>
          <w:cantSplit/>
        </w:trPr>
        <w:tc>
          <w:tcPr>
            <w:tcW w:w="1871" w:type="dxa"/>
            <w:tcBorders>
              <w:top w:val="single" w:sz="4" w:space="0" w:color="808080"/>
              <w:bottom w:val="single" w:sz="4" w:space="0" w:color="808080"/>
            </w:tcBorders>
          </w:tcPr>
          <w:p w14:paraId="1FC3C87D" w14:textId="77777777" w:rsidR="00F90CE9" w:rsidRPr="00E01C3E" w:rsidRDefault="00F90CE9" w:rsidP="00E01C3E">
            <w:pPr>
              <w:spacing w:before="10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8" w:name="Texto9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</w:tc>
        <w:tc>
          <w:tcPr>
            <w:tcW w:w="8335" w:type="dxa"/>
            <w:tcBorders>
              <w:top w:val="single" w:sz="4" w:space="0" w:color="808080"/>
              <w:bottom w:val="single" w:sz="4" w:space="0" w:color="808080"/>
            </w:tcBorders>
          </w:tcPr>
          <w:p w14:paraId="34EF26C6" w14:textId="77777777" w:rsidR="00F90CE9" w:rsidRPr="00E01C3E" w:rsidRDefault="00F90CE9" w:rsidP="00E01C3E">
            <w:pPr>
              <w:spacing w:before="100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9" w:name="Texto10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</w:tr>
      <w:tr w:rsidR="00F90CE9" w:rsidRPr="00E01C3E" w14:paraId="1CCDAD40" w14:textId="77777777" w:rsidTr="00F90CE9">
        <w:trPr>
          <w:cantSplit/>
        </w:trPr>
        <w:tc>
          <w:tcPr>
            <w:tcW w:w="1871" w:type="dxa"/>
            <w:tcBorders>
              <w:top w:val="single" w:sz="4" w:space="0" w:color="808080"/>
              <w:bottom w:val="single" w:sz="4" w:space="0" w:color="808080"/>
            </w:tcBorders>
          </w:tcPr>
          <w:p w14:paraId="3E1FCCED" w14:textId="77777777" w:rsidR="00F90CE9" w:rsidRPr="00E01C3E" w:rsidRDefault="00F90CE9" w:rsidP="00E01C3E">
            <w:pPr>
              <w:spacing w:before="10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0" w:name="Texto1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0"/>
          </w:p>
        </w:tc>
        <w:tc>
          <w:tcPr>
            <w:tcW w:w="8335" w:type="dxa"/>
            <w:tcBorders>
              <w:top w:val="single" w:sz="4" w:space="0" w:color="808080"/>
              <w:bottom w:val="single" w:sz="4" w:space="0" w:color="808080"/>
            </w:tcBorders>
          </w:tcPr>
          <w:p w14:paraId="65057105" w14:textId="77777777" w:rsidR="00F90CE9" w:rsidRPr="00E01C3E" w:rsidRDefault="00F90CE9" w:rsidP="00E01C3E">
            <w:pPr>
              <w:spacing w:before="100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11" w:name="Texto12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</w:tc>
      </w:tr>
      <w:tr w:rsidR="00F90CE9" w:rsidRPr="00E01C3E" w14:paraId="6F184EB9" w14:textId="77777777" w:rsidTr="00F90CE9">
        <w:trPr>
          <w:cantSplit/>
        </w:trPr>
        <w:tc>
          <w:tcPr>
            <w:tcW w:w="1871" w:type="dxa"/>
            <w:tcBorders>
              <w:top w:val="single" w:sz="4" w:space="0" w:color="808080"/>
              <w:bottom w:val="single" w:sz="4" w:space="0" w:color="808080"/>
            </w:tcBorders>
          </w:tcPr>
          <w:p w14:paraId="197C4153" w14:textId="77777777" w:rsidR="00F90CE9" w:rsidRPr="00E01C3E" w:rsidRDefault="00F90CE9" w:rsidP="00E01C3E">
            <w:pPr>
              <w:spacing w:before="10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2" w:name="Texto13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2"/>
          </w:p>
        </w:tc>
        <w:tc>
          <w:tcPr>
            <w:tcW w:w="8335" w:type="dxa"/>
            <w:tcBorders>
              <w:top w:val="single" w:sz="4" w:space="0" w:color="808080"/>
              <w:bottom w:val="single" w:sz="4" w:space="0" w:color="808080"/>
            </w:tcBorders>
          </w:tcPr>
          <w:p w14:paraId="4EE2D528" w14:textId="77777777" w:rsidR="00F90CE9" w:rsidRPr="00E01C3E" w:rsidRDefault="00F90CE9" w:rsidP="00E01C3E">
            <w:pPr>
              <w:spacing w:before="100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13" w:name="Texto14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3"/>
          </w:p>
        </w:tc>
      </w:tr>
      <w:tr w:rsidR="00F90CE9" w:rsidRPr="00E01C3E" w14:paraId="57BDBC1D" w14:textId="77777777" w:rsidTr="00F90CE9">
        <w:trPr>
          <w:cantSplit/>
        </w:trPr>
        <w:tc>
          <w:tcPr>
            <w:tcW w:w="1871" w:type="dxa"/>
            <w:tcBorders>
              <w:top w:val="single" w:sz="4" w:space="0" w:color="808080"/>
              <w:bottom w:val="single" w:sz="4" w:space="0" w:color="808080"/>
            </w:tcBorders>
          </w:tcPr>
          <w:p w14:paraId="1290FE54" w14:textId="77777777" w:rsidR="00F90CE9" w:rsidRPr="00E01C3E" w:rsidRDefault="00F90CE9" w:rsidP="00E01C3E">
            <w:pPr>
              <w:spacing w:before="10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4" w:name="Texto15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4"/>
          </w:p>
        </w:tc>
        <w:tc>
          <w:tcPr>
            <w:tcW w:w="8335" w:type="dxa"/>
            <w:tcBorders>
              <w:top w:val="single" w:sz="4" w:space="0" w:color="808080"/>
              <w:bottom w:val="single" w:sz="4" w:space="0" w:color="808080"/>
            </w:tcBorders>
          </w:tcPr>
          <w:p w14:paraId="5F799E60" w14:textId="77777777" w:rsidR="00F90CE9" w:rsidRPr="00E01C3E" w:rsidRDefault="00F90CE9" w:rsidP="00E01C3E">
            <w:pPr>
              <w:spacing w:before="100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15" w:name="Texto16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5"/>
          </w:p>
        </w:tc>
      </w:tr>
      <w:tr w:rsidR="00F90CE9" w:rsidRPr="00E01C3E" w14:paraId="42E395EA" w14:textId="77777777" w:rsidTr="00F90CE9">
        <w:trPr>
          <w:cantSplit/>
        </w:trPr>
        <w:tc>
          <w:tcPr>
            <w:tcW w:w="1871" w:type="dxa"/>
            <w:tcBorders>
              <w:top w:val="single" w:sz="4" w:space="0" w:color="808080"/>
              <w:bottom w:val="single" w:sz="4" w:space="0" w:color="808080"/>
            </w:tcBorders>
          </w:tcPr>
          <w:p w14:paraId="24E68C50" w14:textId="77777777" w:rsidR="00F90CE9" w:rsidRPr="00E01C3E" w:rsidRDefault="00F90CE9" w:rsidP="00E01C3E">
            <w:pPr>
              <w:spacing w:before="10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6" w:name="Texto17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6"/>
          </w:p>
        </w:tc>
        <w:tc>
          <w:tcPr>
            <w:tcW w:w="8335" w:type="dxa"/>
            <w:tcBorders>
              <w:top w:val="single" w:sz="4" w:space="0" w:color="808080"/>
              <w:bottom w:val="single" w:sz="4" w:space="0" w:color="808080"/>
            </w:tcBorders>
          </w:tcPr>
          <w:p w14:paraId="3BA1A27E" w14:textId="77777777" w:rsidR="00F90CE9" w:rsidRPr="00E01C3E" w:rsidRDefault="00F90CE9" w:rsidP="00E01C3E">
            <w:pPr>
              <w:spacing w:before="100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17" w:name="Texto18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7"/>
          </w:p>
        </w:tc>
      </w:tr>
      <w:tr w:rsidR="00F90CE9" w:rsidRPr="00E01C3E" w14:paraId="2B1A107B" w14:textId="77777777" w:rsidTr="00F90CE9">
        <w:trPr>
          <w:cantSplit/>
        </w:trPr>
        <w:tc>
          <w:tcPr>
            <w:tcW w:w="1871" w:type="dxa"/>
            <w:tcBorders>
              <w:top w:val="single" w:sz="4" w:space="0" w:color="808080"/>
              <w:bottom w:val="single" w:sz="4" w:space="0" w:color="808080"/>
            </w:tcBorders>
          </w:tcPr>
          <w:p w14:paraId="2FFAF931" w14:textId="77777777" w:rsidR="00F90CE9" w:rsidRDefault="00F90CE9" w:rsidP="00E01C3E">
            <w:pPr>
              <w:spacing w:before="10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335" w:type="dxa"/>
            <w:tcBorders>
              <w:top w:val="single" w:sz="4" w:space="0" w:color="808080"/>
              <w:bottom w:val="single" w:sz="4" w:space="0" w:color="808080"/>
            </w:tcBorders>
          </w:tcPr>
          <w:p w14:paraId="4A3695B5" w14:textId="77777777" w:rsidR="00F90CE9" w:rsidRDefault="00F90CE9" w:rsidP="00E01C3E">
            <w:pPr>
              <w:spacing w:before="100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90CE9" w:rsidRPr="00E01C3E" w14:paraId="60803532" w14:textId="77777777" w:rsidTr="00F90CE9">
        <w:trPr>
          <w:cantSplit/>
        </w:trPr>
        <w:tc>
          <w:tcPr>
            <w:tcW w:w="1871" w:type="dxa"/>
            <w:tcBorders>
              <w:top w:val="single" w:sz="4" w:space="0" w:color="808080"/>
              <w:bottom w:val="single" w:sz="4" w:space="0" w:color="808080"/>
            </w:tcBorders>
          </w:tcPr>
          <w:p w14:paraId="21F6FC5A" w14:textId="77777777" w:rsidR="00F90CE9" w:rsidRDefault="00F90CE9" w:rsidP="00E01C3E">
            <w:pPr>
              <w:spacing w:before="10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335" w:type="dxa"/>
            <w:tcBorders>
              <w:top w:val="single" w:sz="4" w:space="0" w:color="808080"/>
              <w:bottom w:val="single" w:sz="4" w:space="0" w:color="808080"/>
            </w:tcBorders>
          </w:tcPr>
          <w:p w14:paraId="1B3BCEFB" w14:textId="77777777" w:rsidR="00F90CE9" w:rsidRDefault="00F90CE9" w:rsidP="00E01C3E">
            <w:pPr>
              <w:spacing w:before="100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90CE9" w:rsidRPr="00E01C3E" w14:paraId="2001CC3D" w14:textId="77777777" w:rsidTr="00F90CE9">
        <w:trPr>
          <w:cantSplit/>
        </w:trPr>
        <w:tc>
          <w:tcPr>
            <w:tcW w:w="1871" w:type="dxa"/>
            <w:tcBorders>
              <w:top w:val="single" w:sz="4" w:space="0" w:color="808080"/>
              <w:bottom w:val="single" w:sz="4" w:space="0" w:color="auto"/>
            </w:tcBorders>
          </w:tcPr>
          <w:p w14:paraId="318599FA" w14:textId="77777777" w:rsidR="00F90CE9" w:rsidRDefault="00F90CE9" w:rsidP="00E01C3E">
            <w:pPr>
              <w:spacing w:before="10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335" w:type="dxa"/>
            <w:tcBorders>
              <w:top w:val="single" w:sz="4" w:space="0" w:color="808080"/>
              <w:bottom w:val="single" w:sz="4" w:space="0" w:color="auto"/>
            </w:tcBorders>
          </w:tcPr>
          <w:p w14:paraId="6D70EB5A" w14:textId="77777777" w:rsidR="00F90CE9" w:rsidRDefault="00F90CE9" w:rsidP="00E01C3E">
            <w:pPr>
              <w:spacing w:before="100"/>
              <w:ind w:left="-57" w:right="-5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00051369" w14:textId="77777777" w:rsidR="00751322" w:rsidRPr="0066393C" w:rsidRDefault="00751322" w:rsidP="0066393C">
      <w:pPr>
        <w:spacing w:before="200"/>
        <w:rPr>
          <w:rFonts w:ascii="Verdana" w:hAnsi="Verdana"/>
          <w:b/>
          <w:sz w:val="20"/>
          <w:szCs w:val="20"/>
        </w:rPr>
      </w:pPr>
      <w:r w:rsidRPr="0066393C">
        <w:rPr>
          <w:rFonts w:ascii="Verdana" w:hAnsi="Verdana"/>
          <w:b/>
          <w:sz w:val="20"/>
          <w:szCs w:val="20"/>
        </w:rPr>
        <w:t>Atividades a serem desenvolvidas</w:t>
      </w:r>
    </w:p>
    <w:tbl>
      <w:tblPr>
        <w:tblW w:w="1020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572C76" w:rsidRPr="00E01C3E" w14:paraId="1BD39080" w14:textId="77777777" w:rsidTr="00F90CE9">
        <w:trPr>
          <w:cantSplit/>
          <w:trHeight w:hRule="exact" w:val="3969"/>
        </w:trPr>
        <w:tc>
          <w:tcPr>
            <w:tcW w:w="10205" w:type="dxa"/>
          </w:tcPr>
          <w:p w14:paraId="5DC64F0D" w14:textId="77777777" w:rsidR="00572C76" w:rsidRPr="0066393C" w:rsidRDefault="00572C76" w:rsidP="00E01C3E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980"/>
                  </w:textInput>
                </w:ffData>
              </w:fldChar>
            </w:r>
            <w:bookmarkStart w:id="18" w:name="Texto19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8"/>
          </w:p>
        </w:tc>
      </w:tr>
    </w:tbl>
    <w:p w14:paraId="1E5B399F" w14:textId="77777777" w:rsidR="00730E50" w:rsidRPr="00E01C3E" w:rsidRDefault="00730E50" w:rsidP="00730E50">
      <w:pPr>
        <w:spacing w:before="360"/>
        <w:ind w:right="-1"/>
        <w:jc w:val="right"/>
        <w:rPr>
          <w:rFonts w:ascii="Times New Roman" w:hAnsi="Times New Roman"/>
          <w:szCs w:val="24"/>
        </w:rPr>
      </w:pPr>
      <w:r w:rsidRPr="00E01C3E">
        <w:rPr>
          <w:rFonts w:ascii="Verdana" w:hAnsi="Verdana"/>
          <w:sz w:val="20"/>
          <w:szCs w:val="20"/>
        </w:rPr>
        <w:t>Londrina,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DATE  \@ "d' de 'MMMM' de 'yyyy"  \* MERGEFORMAT </w:instrText>
      </w:r>
      <w:r>
        <w:rPr>
          <w:rFonts w:ascii="Verdana" w:hAnsi="Verdana"/>
          <w:sz w:val="20"/>
          <w:szCs w:val="20"/>
        </w:rPr>
        <w:fldChar w:fldCharType="separate"/>
      </w:r>
      <w:r w:rsidR="001874BD">
        <w:rPr>
          <w:rFonts w:ascii="Verdana" w:hAnsi="Verdana"/>
          <w:noProof/>
          <w:sz w:val="20"/>
          <w:szCs w:val="20"/>
        </w:rPr>
        <w:t>1 de novembro de 2023</w:t>
      </w:r>
      <w:r>
        <w:rPr>
          <w:rFonts w:ascii="Verdana" w:hAnsi="Verdana"/>
          <w:sz w:val="20"/>
          <w:szCs w:val="20"/>
        </w:rPr>
        <w:fldChar w:fldCharType="end"/>
      </w:r>
    </w:p>
    <w:sectPr w:rsidR="00730E50" w:rsidRPr="00E01C3E" w:rsidSect="00937141">
      <w:headerReference w:type="default" r:id="rId7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8006" w14:textId="77777777" w:rsidR="008822B0" w:rsidRDefault="008822B0" w:rsidP="0043089C">
      <w:r>
        <w:separator/>
      </w:r>
    </w:p>
  </w:endnote>
  <w:endnote w:type="continuationSeparator" w:id="0">
    <w:p w14:paraId="1F0A0B6E" w14:textId="77777777" w:rsidR="008822B0" w:rsidRDefault="008822B0" w:rsidP="0043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7FAE" w14:textId="77777777" w:rsidR="008822B0" w:rsidRDefault="008822B0" w:rsidP="0043089C">
      <w:r>
        <w:separator/>
      </w:r>
    </w:p>
  </w:footnote>
  <w:footnote w:type="continuationSeparator" w:id="0">
    <w:p w14:paraId="2FA90CA3" w14:textId="77777777" w:rsidR="008822B0" w:rsidRDefault="008822B0" w:rsidP="0043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42A8" w14:textId="77777777" w:rsidR="00E56C04" w:rsidRPr="00794D48" w:rsidRDefault="00157257" w:rsidP="00794D48">
    <w:pPr>
      <w:pStyle w:val="Cabealho"/>
      <w:rPr>
        <w:szCs w:val="24"/>
      </w:rPr>
    </w:pPr>
    <w:r>
      <w:rPr>
        <w:noProof/>
        <w:szCs w:val="24"/>
      </w:rPr>
      <w:drawing>
        <wp:inline distT="0" distB="0" distL="0" distR="0" wp14:anchorId="18A0EAAD" wp14:editId="70579D27">
          <wp:extent cx="6478270" cy="9486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zMT+PbKWpiFMM5vCIqk/0eW/yKl2YpovT5Ung9ISqIEp59IAryrsa6IFAo0CyH4eHH9fuztSD1qmC1IDk7XESQ==" w:salt="od5IyqT5jINvMq514qQT0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BD"/>
    <w:rsid w:val="00064F91"/>
    <w:rsid w:val="00097A4B"/>
    <w:rsid w:val="00157257"/>
    <w:rsid w:val="00165C09"/>
    <w:rsid w:val="001660A8"/>
    <w:rsid w:val="001874BD"/>
    <w:rsid w:val="001C40B5"/>
    <w:rsid w:val="001C5504"/>
    <w:rsid w:val="00206F5E"/>
    <w:rsid w:val="00253647"/>
    <w:rsid w:val="002640AF"/>
    <w:rsid w:val="002750B9"/>
    <w:rsid w:val="002B077F"/>
    <w:rsid w:val="002C7CE8"/>
    <w:rsid w:val="002D2CAE"/>
    <w:rsid w:val="002E2DE2"/>
    <w:rsid w:val="00314799"/>
    <w:rsid w:val="00332C7B"/>
    <w:rsid w:val="003D0020"/>
    <w:rsid w:val="003F3D73"/>
    <w:rsid w:val="00406B8A"/>
    <w:rsid w:val="0043089C"/>
    <w:rsid w:val="00464CC8"/>
    <w:rsid w:val="00475420"/>
    <w:rsid w:val="00482C8F"/>
    <w:rsid w:val="004C6FD5"/>
    <w:rsid w:val="00541515"/>
    <w:rsid w:val="00572C76"/>
    <w:rsid w:val="0058496A"/>
    <w:rsid w:val="006109EE"/>
    <w:rsid w:val="0063142F"/>
    <w:rsid w:val="0066393C"/>
    <w:rsid w:val="006906BA"/>
    <w:rsid w:val="006B626A"/>
    <w:rsid w:val="00704318"/>
    <w:rsid w:val="00715528"/>
    <w:rsid w:val="00726ABF"/>
    <w:rsid w:val="00730E50"/>
    <w:rsid w:val="007375A2"/>
    <w:rsid w:val="00751322"/>
    <w:rsid w:val="00782A38"/>
    <w:rsid w:val="00794D48"/>
    <w:rsid w:val="008431F6"/>
    <w:rsid w:val="0087647F"/>
    <w:rsid w:val="008822B0"/>
    <w:rsid w:val="008A7D23"/>
    <w:rsid w:val="008D5858"/>
    <w:rsid w:val="00937141"/>
    <w:rsid w:val="0096282F"/>
    <w:rsid w:val="009822A4"/>
    <w:rsid w:val="00982DE1"/>
    <w:rsid w:val="009C6D45"/>
    <w:rsid w:val="00AC4D02"/>
    <w:rsid w:val="00B10269"/>
    <w:rsid w:val="00B43F13"/>
    <w:rsid w:val="00C15B5A"/>
    <w:rsid w:val="00C223D9"/>
    <w:rsid w:val="00C63E0A"/>
    <w:rsid w:val="00C922EA"/>
    <w:rsid w:val="00D02AD3"/>
    <w:rsid w:val="00D166F8"/>
    <w:rsid w:val="00D6115C"/>
    <w:rsid w:val="00D91513"/>
    <w:rsid w:val="00D92F37"/>
    <w:rsid w:val="00DB0C7E"/>
    <w:rsid w:val="00DC3B72"/>
    <w:rsid w:val="00E01C3E"/>
    <w:rsid w:val="00E040C1"/>
    <w:rsid w:val="00E332BB"/>
    <w:rsid w:val="00E56C04"/>
    <w:rsid w:val="00E82DD3"/>
    <w:rsid w:val="00EE3490"/>
    <w:rsid w:val="00F5799C"/>
    <w:rsid w:val="00F729C2"/>
    <w:rsid w:val="00F905C5"/>
    <w:rsid w:val="00F90CE9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CBCA9"/>
  <w15:chartTrackingRefBased/>
  <w15:docId w15:val="{18899611-7036-4AA5-8439-01C168B0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41"/>
    <w:rPr>
      <w:rFonts w:ascii="Garamond" w:hAnsi="Garamond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08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3089C"/>
    <w:rPr>
      <w:rFonts w:ascii="Garamond" w:hAnsi="Garamond"/>
      <w:sz w:val="24"/>
    </w:rPr>
  </w:style>
  <w:style w:type="paragraph" w:styleId="Rodap">
    <w:name w:val="footer"/>
    <w:basedOn w:val="Normal"/>
    <w:link w:val="RodapChar"/>
    <w:uiPriority w:val="99"/>
    <w:unhideWhenUsed/>
    <w:rsid w:val="0043089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089C"/>
    <w:rPr>
      <w:rFonts w:ascii="Garamond" w:hAnsi="Garamond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8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08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imonial\Downloads\03-InclusaoColaboradorEstagiarioPD_v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B9833-838E-438B-BA2B-4B429329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03-InclusaoColaboradorEstagiarioPD_v2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cerimonial</dc:creator>
  <cp:keywords/>
  <cp:lastModifiedBy>Kaka</cp:lastModifiedBy>
  <cp:revision>1</cp:revision>
  <cp:lastPrinted>2018-09-13T12:50:00Z</cp:lastPrinted>
  <dcterms:created xsi:type="dcterms:W3CDTF">2023-11-01T18:25:00Z</dcterms:created>
  <dcterms:modified xsi:type="dcterms:W3CDTF">2023-11-01T18:25:00Z</dcterms:modified>
</cp:coreProperties>
</file>