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B44C" w14:textId="77777777" w:rsidR="003E6A1D" w:rsidRPr="00414D16" w:rsidRDefault="003E6A1D" w:rsidP="00403C99">
      <w:pPr>
        <w:spacing w:before="280"/>
        <w:jc w:val="center"/>
        <w:rPr>
          <w:rFonts w:ascii="Verdana" w:hAnsi="Verdana"/>
          <w:spacing w:val="40"/>
          <w:sz w:val="28"/>
          <w:szCs w:val="28"/>
        </w:rPr>
      </w:pPr>
      <w:bookmarkStart w:id="0" w:name="_Hlk12524320"/>
      <w:r w:rsidRPr="00414D16">
        <w:rPr>
          <w:rFonts w:ascii="Verdana" w:hAnsi="Verdana"/>
          <w:spacing w:val="40"/>
          <w:sz w:val="28"/>
          <w:szCs w:val="28"/>
        </w:rPr>
        <w:t>Inclusão de Colaborador Externo em Projeto de Pesquisa</w:t>
      </w:r>
      <w:bookmarkEnd w:id="0"/>
    </w:p>
    <w:p w14:paraId="224C8A4C" w14:textId="77777777" w:rsidR="008371B8" w:rsidRPr="0072799D" w:rsidRDefault="008371B8" w:rsidP="00403C99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bookmarkStart w:id="1" w:name="_Hlk12524490"/>
      <w:r w:rsidRPr="0072799D">
        <w:rPr>
          <w:rFonts w:ascii="Verdana" w:hAnsi="Verdana"/>
          <w:i/>
          <w:spacing w:val="40"/>
          <w:szCs w:val="24"/>
        </w:rPr>
        <w:t>Projeto de pesquisa</w:t>
      </w:r>
    </w:p>
    <w:tbl>
      <w:tblPr>
        <w:tblW w:w="4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993"/>
      </w:tblGrid>
      <w:tr w:rsidR="008371B8" w:rsidRPr="00D61B1A" w14:paraId="5A7A6C31" w14:textId="77777777" w:rsidTr="0009230D">
        <w:trPr>
          <w:trHeight w:hRule="exact" w:val="340"/>
        </w:trPr>
        <w:tc>
          <w:tcPr>
            <w:tcW w:w="3345" w:type="dxa"/>
            <w:vAlign w:val="bottom"/>
          </w:tcPr>
          <w:p w14:paraId="6D625269" w14:textId="77777777" w:rsidR="00D61B1A" w:rsidRPr="008371B8" w:rsidRDefault="0072799D" w:rsidP="000F1A49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bookmarkStart w:id="2" w:name="_Hlk12524556"/>
            <w:bookmarkEnd w:id="1"/>
            <w:r>
              <w:rPr>
                <w:rFonts w:ascii="Verdana" w:hAnsi="Verdana"/>
                <w:sz w:val="20"/>
                <w:szCs w:val="20"/>
              </w:rPr>
              <w:t>N</w:t>
            </w:r>
            <w:r w:rsidR="00D61B1A" w:rsidRPr="008371B8">
              <w:rPr>
                <w:rFonts w:ascii="Verdana" w:hAnsi="Verdana"/>
                <w:sz w:val="20"/>
                <w:szCs w:val="20"/>
              </w:rPr>
              <w:t>úmero</w:t>
            </w:r>
            <w:r>
              <w:rPr>
                <w:rFonts w:ascii="Verdana" w:hAnsi="Verdana"/>
                <w:sz w:val="20"/>
                <w:szCs w:val="20"/>
              </w:rPr>
              <w:t xml:space="preserve"> do projeto</w:t>
            </w:r>
            <w:r w:rsidR="0009230D">
              <w:rPr>
                <w:rFonts w:ascii="Verdana" w:hAnsi="Verdana"/>
                <w:sz w:val="20"/>
                <w:szCs w:val="20"/>
              </w:rPr>
              <w:t xml:space="preserve"> de pesquisa</w:t>
            </w:r>
            <w:r w:rsidR="00D61B1A" w:rsidRPr="008371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00066F3" w14:textId="77777777" w:rsidR="00D61B1A" w:rsidRPr="001C1A41" w:rsidRDefault="00051754" w:rsidP="000F1A49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o1"/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bookmarkEnd w:id="2"/>
    </w:tbl>
    <w:p w14:paraId="25956DA4" w14:textId="77777777" w:rsidR="00765ACF" w:rsidRPr="00765ACF" w:rsidRDefault="00765ACF" w:rsidP="00765ACF">
      <w:pPr>
        <w:pStyle w:val="Espao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65ACF" w:rsidRPr="00D61B1A" w14:paraId="2B75B6A4" w14:textId="77777777" w:rsidTr="00765ACF">
        <w:trPr>
          <w:trHeight w:hRule="exact" w:val="1247"/>
        </w:trPr>
        <w:tc>
          <w:tcPr>
            <w:tcW w:w="10206" w:type="dxa"/>
          </w:tcPr>
          <w:p w14:paraId="709BFE3F" w14:textId="77777777" w:rsidR="00765ACF" w:rsidRPr="00765ACF" w:rsidRDefault="00765ACF" w:rsidP="00765ACF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Título:</w:t>
            </w:r>
            <w:r w:rsidRPr="00765A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5AC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xto2"/>
            <w:r w:rsidRPr="00765AC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65ACF">
              <w:rPr>
                <w:rFonts w:ascii="Verdana" w:hAnsi="Verdana"/>
                <w:sz w:val="20"/>
                <w:szCs w:val="20"/>
              </w:rPr>
            </w:r>
            <w:r w:rsidRPr="00765AC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65ACF">
              <w:rPr>
                <w:rFonts w:ascii="Verdana" w:hAnsi="Verdana"/>
                <w:sz w:val="20"/>
                <w:szCs w:val="20"/>
              </w:rPr>
              <w:t> </w:t>
            </w:r>
            <w:r w:rsidRPr="00765ACF">
              <w:rPr>
                <w:rFonts w:ascii="Verdana" w:hAnsi="Verdana"/>
                <w:sz w:val="20"/>
                <w:szCs w:val="20"/>
              </w:rPr>
              <w:t> </w:t>
            </w:r>
            <w:r w:rsidRPr="00765ACF">
              <w:rPr>
                <w:rFonts w:ascii="Verdana" w:hAnsi="Verdana"/>
                <w:sz w:val="20"/>
                <w:szCs w:val="20"/>
              </w:rPr>
              <w:t> </w:t>
            </w:r>
            <w:r w:rsidRPr="00765ACF">
              <w:rPr>
                <w:rFonts w:ascii="Verdana" w:hAnsi="Verdana"/>
                <w:sz w:val="20"/>
                <w:szCs w:val="20"/>
              </w:rPr>
              <w:t> </w:t>
            </w:r>
            <w:r w:rsidRPr="00765ACF">
              <w:rPr>
                <w:rFonts w:ascii="Verdana" w:hAnsi="Verdana"/>
                <w:sz w:val="20"/>
                <w:szCs w:val="20"/>
              </w:rPr>
              <w:t> </w:t>
            </w:r>
            <w:r w:rsidRPr="00765AC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DEC7FE0" w14:textId="77777777" w:rsidR="008371B8" w:rsidRPr="0072799D" w:rsidRDefault="008371B8" w:rsidP="00403C99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 w:rsidRPr="0072799D">
        <w:rPr>
          <w:rFonts w:ascii="Verdana" w:hAnsi="Verdana"/>
          <w:i/>
          <w:spacing w:val="40"/>
          <w:sz w:val="20"/>
          <w:szCs w:val="20"/>
        </w:rPr>
        <w:t>Coordenador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784"/>
        <w:gridCol w:w="794"/>
        <w:gridCol w:w="7834"/>
      </w:tblGrid>
      <w:tr w:rsidR="008371B8" w:rsidRPr="00D61B1A" w14:paraId="67F71B36" w14:textId="77777777" w:rsidTr="00CC2DC6">
        <w:trPr>
          <w:trHeight w:hRule="exact" w:val="340"/>
        </w:trPr>
        <w:tc>
          <w:tcPr>
            <w:tcW w:w="794" w:type="dxa"/>
            <w:vAlign w:val="bottom"/>
          </w:tcPr>
          <w:p w14:paraId="54F2AD75" w14:textId="77777777" w:rsidR="008371B8" w:rsidRPr="008371B8" w:rsidRDefault="008371B8" w:rsidP="00141C38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Chapa: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7CF54FB8" w14:textId="77777777" w:rsidR="008371B8" w:rsidRPr="001C1A41" w:rsidRDefault="008371B8" w:rsidP="00141C38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o3"/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94" w:type="dxa"/>
            <w:vAlign w:val="bottom"/>
          </w:tcPr>
          <w:p w14:paraId="6A004D76" w14:textId="77777777" w:rsidR="008371B8" w:rsidRPr="008371B8" w:rsidRDefault="008371B8" w:rsidP="00141C38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bottom"/>
          </w:tcPr>
          <w:p w14:paraId="28A89F61" w14:textId="77777777" w:rsidR="008371B8" w:rsidRPr="001C1A41" w:rsidRDefault="00141C38" w:rsidP="00141C38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o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DDBD1B1" w14:textId="77777777" w:rsidR="00CE0534" w:rsidRPr="0072799D" w:rsidRDefault="00174692" w:rsidP="00403C99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 w:rsidRPr="0072799D">
        <w:rPr>
          <w:rFonts w:ascii="Verdana" w:hAnsi="Verdana"/>
          <w:i/>
          <w:spacing w:val="40"/>
          <w:szCs w:val="24"/>
        </w:rPr>
        <w:t xml:space="preserve">Dados do </w:t>
      </w:r>
      <w:r w:rsidR="001B7B62" w:rsidRPr="0072799D">
        <w:rPr>
          <w:rFonts w:ascii="Verdana" w:hAnsi="Verdana"/>
          <w:i/>
          <w:spacing w:val="40"/>
          <w:szCs w:val="24"/>
        </w:rPr>
        <w:t>colaborador</w:t>
      </w:r>
    </w:p>
    <w:tbl>
      <w:tblPr>
        <w:tblW w:w="10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7540"/>
        <w:gridCol w:w="680"/>
        <w:gridCol w:w="1251"/>
      </w:tblGrid>
      <w:tr w:rsidR="00066A66" w:rsidRPr="004D0D3A" w14:paraId="238929CE" w14:textId="77777777" w:rsidTr="00A96DBB">
        <w:trPr>
          <w:cantSplit/>
          <w:trHeight w:hRule="exact" w:val="340"/>
        </w:trPr>
        <w:tc>
          <w:tcPr>
            <w:tcW w:w="737" w:type="dxa"/>
            <w:vAlign w:val="bottom"/>
          </w:tcPr>
          <w:p w14:paraId="45083C6E" w14:textId="77777777" w:rsidR="001B7B62" w:rsidRPr="008371B8" w:rsidRDefault="001B7B62" w:rsidP="00527C82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bottom"/>
          </w:tcPr>
          <w:p w14:paraId="68032C96" w14:textId="77777777" w:rsidR="001B7B62" w:rsidRPr="001C1A41" w:rsidRDefault="00051754" w:rsidP="006356C4">
            <w:pPr>
              <w:spacing w:before="100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o5"/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80" w:type="dxa"/>
            <w:vAlign w:val="bottom"/>
          </w:tcPr>
          <w:p w14:paraId="5CD27485" w14:textId="77777777" w:rsidR="001B7B62" w:rsidRPr="008371B8" w:rsidRDefault="0072799D" w:rsidP="00527C82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Sexo</w:t>
            </w:r>
            <w:r w:rsidR="001B7B62" w:rsidRPr="008371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0CD0017" w14:textId="77777777" w:rsidR="001B7B62" w:rsidRPr="001C1A41" w:rsidRDefault="00414D16" w:rsidP="00414D16">
            <w:pPr>
              <w:tabs>
                <w:tab w:val="right" w:pos="1033"/>
              </w:tabs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ione..."/>
                    <w:listEntry w:val="masculino"/>
                    <w:listEntry w:val="feminino"/>
                  </w:ddList>
                </w:ffData>
              </w:fldChar>
            </w:r>
            <w:bookmarkStart w:id="8" w:name="Dropdown5"/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0158732" w14:textId="77777777" w:rsidR="0072799D" w:rsidRDefault="0072799D" w:rsidP="00E04BDE">
      <w:pPr>
        <w:pStyle w:val="Espao"/>
      </w:pPr>
    </w:p>
    <w:tbl>
      <w:tblPr>
        <w:tblW w:w="10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8"/>
        <w:gridCol w:w="1121"/>
        <w:gridCol w:w="1329"/>
        <w:gridCol w:w="1037"/>
        <w:gridCol w:w="1020"/>
        <w:gridCol w:w="1485"/>
        <w:gridCol w:w="1047"/>
        <w:gridCol w:w="930"/>
        <w:gridCol w:w="439"/>
        <w:gridCol w:w="502"/>
      </w:tblGrid>
      <w:tr w:rsidR="002554AB" w:rsidRPr="00F85D59" w14:paraId="66B8308B" w14:textId="77777777" w:rsidTr="00CC2DC6">
        <w:trPr>
          <w:trHeight w:hRule="exact" w:val="340"/>
        </w:trPr>
        <w:tc>
          <w:tcPr>
            <w:tcW w:w="1298" w:type="dxa"/>
            <w:shd w:val="clear" w:color="auto" w:fill="auto"/>
            <w:vAlign w:val="bottom"/>
          </w:tcPr>
          <w:p w14:paraId="34F06E51" w14:textId="77777777" w:rsidR="002554AB" w:rsidRPr="00F85D59" w:rsidRDefault="002554AB" w:rsidP="00141C38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F85D59">
              <w:rPr>
                <w:rFonts w:ascii="Verdana" w:hAnsi="Verdana"/>
                <w:sz w:val="20"/>
                <w:szCs w:val="20"/>
              </w:rPr>
              <w:t>Nascimento: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C4FB83" w14:textId="77777777" w:rsidR="002554AB" w:rsidRPr="00F85D59" w:rsidRDefault="00141C38" w:rsidP="00141C38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o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29" w:type="dxa"/>
            <w:shd w:val="clear" w:color="auto" w:fill="auto"/>
            <w:vAlign w:val="bottom"/>
          </w:tcPr>
          <w:p w14:paraId="4DF17B26" w14:textId="77777777" w:rsidR="002554AB" w:rsidRPr="00F85D59" w:rsidRDefault="002554AB" w:rsidP="00141C38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F85D59">
              <w:rPr>
                <w:rFonts w:ascii="Verdana" w:hAnsi="Verdana"/>
                <w:sz w:val="20"/>
                <w:szCs w:val="20"/>
              </w:rPr>
              <w:t>Estrangeiro: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E413D" w14:textId="77777777" w:rsidR="002554AB" w:rsidRPr="00141C38" w:rsidRDefault="00141C38" w:rsidP="00141C38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bookmarkStart w:id="10" w:name="Dropdown4"/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20" w:type="dxa"/>
            <w:shd w:val="clear" w:color="auto" w:fill="auto"/>
            <w:vAlign w:val="bottom"/>
          </w:tcPr>
          <w:p w14:paraId="71E9923B" w14:textId="77777777" w:rsidR="002554AB" w:rsidRPr="00F85D59" w:rsidRDefault="002554AB" w:rsidP="00141C38">
            <w:pPr>
              <w:ind w:left="-57" w:right="-74"/>
              <w:jc w:val="right"/>
              <w:rPr>
                <w:rFonts w:ascii="Verdana" w:hAnsi="Verdana"/>
                <w:sz w:val="20"/>
                <w:szCs w:val="20"/>
              </w:rPr>
            </w:pPr>
            <w:r w:rsidRPr="00F85D59">
              <w:rPr>
                <w:rFonts w:ascii="Verdana" w:hAnsi="Verdana"/>
                <w:i/>
                <w:sz w:val="20"/>
                <w:szCs w:val="20"/>
              </w:rPr>
              <w:t>Doc. Id.</w:t>
            </w:r>
            <w:r w:rsidR="00527C82" w:rsidRPr="00F85D5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BCFCE" w14:textId="77777777" w:rsidR="002554AB" w:rsidRPr="00F85D59" w:rsidRDefault="00E66F22" w:rsidP="00141C38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o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47" w:type="dxa"/>
            <w:shd w:val="clear" w:color="auto" w:fill="auto"/>
            <w:vAlign w:val="bottom"/>
          </w:tcPr>
          <w:p w14:paraId="7C7FDABD" w14:textId="77777777" w:rsidR="002554AB" w:rsidRPr="00F85D59" w:rsidRDefault="002554AB" w:rsidP="00141C38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F85D59">
              <w:rPr>
                <w:rFonts w:ascii="Verdana" w:hAnsi="Verdana"/>
                <w:i/>
                <w:sz w:val="20"/>
                <w:szCs w:val="20"/>
              </w:rPr>
              <w:t>Org.exp.</w:t>
            </w:r>
            <w:r w:rsidRPr="00F85D5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F77ABF" w14:textId="77777777" w:rsidR="002554AB" w:rsidRPr="00F85D59" w:rsidRDefault="00E66F22" w:rsidP="00141C38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o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" w:type="dxa"/>
            <w:shd w:val="clear" w:color="auto" w:fill="auto"/>
            <w:vAlign w:val="bottom"/>
          </w:tcPr>
          <w:p w14:paraId="642CD56A" w14:textId="77777777" w:rsidR="002554AB" w:rsidRPr="00F85D59" w:rsidRDefault="002554AB" w:rsidP="00141C38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F85D59">
              <w:rPr>
                <w:rFonts w:ascii="Verdana" w:hAnsi="Verdana"/>
                <w:i/>
                <w:sz w:val="20"/>
                <w:szCs w:val="20"/>
              </w:rPr>
              <w:t>UF</w:t>
            </w:r>
            <w:r w:rsidRPr="00F85D5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43028" w14:textId="77777777" w:rsidR="002554AB" w:rsidRPr="00F85D59" w:rsidRDefault="00E66F22" w:rsidP="00141C38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3" w:name="Texto1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32B1F4F" w14:textId="77777777" w:rsidR="00F34BE5" w:rsidRDefault="00F34BE5" w:rsidP="00F34BE5">
      <w:pPr>
        <w:pStyle w:val="Espa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361"/>
        <w:gridCol w:w="1446"/>
        <w:gridCol w:w="2948"/>
        <w:gridCol w:w="2806"/>
        <w:gridCol w:w="1134"/>
      </w:tblGrid>
      <w:tr w:rsidR="00392E3C" w:rsidRPr="00F85D59" w14:paraId="6BA1FC75" w14:textId="77777777" w:rsidTr="00A96DBB">
        <w:trPr>
          <w:cantSplit/>
          <w:trHeight w:hRule="exact" w:val="340"/>
        </w:trPr>
        <w:tc>
          <w:tcPr>
            <w:tcW w:w="510" w:type="dxa"/>
            <w:shd w:val="clear" w:color="auto" w:fill="auto"/>
            <w:vAlign w:val="bottom"/>
          </w:tcPr>
          <w:p w14:paraId="685CF93B" w14:textId="77777777" w:rsidR="00392E3C" w:rsidRPr="00F85D59" w:rsidRDefault="00392E3C" w:rsidP="00F85D59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F85D59">
              <w:rPr>
                <w:rFonts w:ascii="Verdana" w:hAnsi="Verdana"/>
                <w:sz w:val="20"/>
                <w:szCs w:val="20"/>
              </w:rPr>
              <w:t>CPF: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23CFA" w14:textId="77777777" w:rsidR="00392E3C" w:rsidRPr="00F85D59" w:rsidRDefault="00E66F22" w:rsidP="00F85D59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o1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6" w:type="dxa"/>
            <w:shd w:val="clear" w:color="auto" w:fill="auto"/>
            <w:vAlign w:val="bottom"/>
          </w:tcPr>
          <w:p w14:paraId="097A15EB" w14:textId="77777777" w:rsidR="00392E3C" w:rsidRPr="00F85D59" w:rsidRDefault="00392E3C" w:rsidP="00F85D59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F85D59">
              <w:rPr>
                <w:rFonts w:ascii="Verdana" w:hAnsi="Verdana"/>
                <w:sz w:val="20"/>
                <w:szCs w:val="20"/>
              </w:rPr>
              <w:t>Escolaridade: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79CB5" w14:textId="77777777" w:rsidR="00392E3C" w:rsidRPr="00F85D59" w:rsidRDefault="00414D16" w:rsidP="00F85D59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..."/>
                    <w:listEntry w:val="Fundamental (FU)"/>
                    <w:listEntry w:val="Médio incompleto (2I)"/>
                    <w:listEntry w:val="Médio (EM)"/>
                    <w:listEntry w:val="3º grau incompleto (3I)"/>
                    <w:listEntry w:val="3º grau completo (SG)"/>
                    <w:listEntry w:val="Especialização (GE)"/>
                    <w:listEntry w:val="Mestrado (M)"/>
                    <w:listEntry w:val="Doutorado (D)"/>
                    <w:listEntry w:val="Pós-doutorado (PD)"/>
                  </w:ddList>
                </w:ffData>
              </w:fldChar>
            </w:r>
            <w:bookmarkStart w:id="15" w:name="Dropdown2"/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06" w:type="dxa"/>
            <w:shd w:val="clear" w:color="auto" w:fill="auto"/>
            <w:vAlign w:val="bottom"/>
          </w:tcPr>
          <w:p w14:paraId="58339868" w14:textId="77777777" w:rsidR="00392E3C" w:rsidRPr="00F85D59" w:rsidRDefault="00392E3C" w:rsidP="00F85D59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F85D59">
              <w:rPr>
                <w:rFonts w:ascii="Verdana" w:hAnsi="Verdana"/>
                <w:sz w:val="20"/>
                <w:szCs w:val="20"/>
              </w:rPr>
              <w:t>Em que Centro trabalhará?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6AA0A7" w14:textId="77777777" w:rsidR="00392E3C" w:rsidRPr="00F85D59" w:rsidRDefault="00414D16" w:rsidP="00F85D59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..."/>
                    <w:listEntry w:val="CCA (45)"/>
                    <w:listEntry w:val="CCB (41)"/>
                    <w:listEntry w:val="CCE (42)"/>
                    <w:listEntry w:val="CCS (47)"/>
                    <w:listEntry w:val="CECA (43)"/>
                    <w:listEntry w:val="CEFE (48)"/>
                    <w:listEntry w:val="CESA (46)"/>
                    <w:listEntry w:val="CLCH (40)"/>
                    <w:listEntry w:val="CTU (44)"/>
                  </w:ddList>
                </w:ffData>
              </w:fldChar>
            </w:r>
            <w:bookmarkStart w:id="16" w:name="Dropdown3"/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0"/>
                <w:szCs w:val="20"/>
              </w:rPr>
            </w:r>
            <w:r w:rsidR="000000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05F13E2" w14:textId="77777777" w:rsidR="001C1A41" w:rsidRPr="00472162" w:rsidRDefault="001C1A41" w:rsidP="00E04BDE">
      <w:pPr>
        <w:pStyle w:val="Espa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1417"/>
        <w:gridCol w:w="879"/>
        <w:gridCol w:w="1417"/>
        <w:gridCol w:w="811"/>
        <w:gridCol w:w="4700"/>
      </w:tblGrid>
      <w:tr w:rsidR="009878A7" w:rsidRPr="009878A7" w14:paraId="16F44D1A" w14:textId="77777777" w:rsidTr="00CC2DC6">
        <w:trPr>
          <w:trHeight w:hRule="exact" w:val="340"/>
        </w:trPr>
        <w:tc>
          <w:tcPr>
            <w:tcW w:w="981" w:type="dxa"/>
            <w:vAlign w:val="bottom"/>
          </w:tcPr>
          <w:p w14:paraId="1A8A96DA" w14:textId="77777777" w:rsidR="009878A7" w:rsidRPr="008371B8" w:rsidRDefault="009878A7" w:rsidP="003A23DE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Telefone: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1C9E330" w14:textId="77777777" w:rsidR="009878A7" w:rsidRPr="001C1A41" w:rsidRDefault="006356C4" w:rsidP="006356C4">
            <w:pPr>
              <w:spacing w:before="100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o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79" w:type="dxa"/>
            <w:vAlign w:val="bottom"/>
          </w:tcPr>
          <w:p w14:paraId="491D98E8" w14:textId="77777777" w:rsidR="009878A7" w:rsidRPr="008371B8" w:rsidRDefault="009878A7" w:rsidP="003A23DE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F7FC869" w14:textId="77777777" w:rsidR="009878A7" w:rsidRPr="001C1A41" w:rsidRDefault="006356C4" w:rsidP="006356C4">
            <w:pPr>
              <w:spacing w:before="100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o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1" w:type="dxa"/>
            <w:vAlign w:val="bottom"/>
          </w:tcPr>
          <w:p w14:paraId="34382C9A" w14:textId="77777777" w:rsidR="009878A7" w:rsidRPr="008371B8" w:rsidRDefault="009878A7" w:rsidP="003A23DE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bottom"/>
          </w:tcPr>
          <w:p w14:paraId="6A13DC38" w14:textId="77777777" w:rsidR="009878A7" w:rsidRPr="001C1A41" w:rsidRDefault="006356C4" w:rsidP="006356C4">
            <w:pPr>
              <w:spacing w:before="100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9" w:name="Texto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53EA27B" w14:textId="77777777" w:rsidR="009D71F2" w:rsidRDefault="009D71F2" w:rsidP="00522949">
      <w:pPr>
        <w:pStyle w:val="Espao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935"/>
        <w:gridCol w:w="624"/>
      </w:tblGrid>
      <w:tr w:rsidR="000B79E3" w:rsidRPr="0009230D" w14:paraId="36221ED0" w14:textId="77777777" w:rsidTr="00A96DBB">
        <w:trPr>
          <w:cantSplit/>
          <w:trHeight w:hRule="exact" w:val="340"/>
        </w:trPr>
        <w:tc>
          <w:tcPr>
            <w:tcW w:w="1276" w:type="dxa"/>
            <w:shd w:val="clear" w:color="auto" w:fill="auto"/>
          </w:tcPr>
          <w:p w14:paraId="3EEC1FD3" w14:textId="77777777" w:rsidR="0009230D" w:rsidRPr="00522949" w:rsidRDefault="0009230D" w:rsidP="00522949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522949">
              <w:rPr>
                <w:rFonts w:ascii="Verdana" w:hAnsi="Verdana"/>
                <w:sz w:val="20"/>
                <w:szCs w:val="20"/>
              </w:rPr>
              <w:t>Logradouro</w:t>
            </w:r>
            <w:r w:rsidR="00522949" w:rsidRPr="005229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38DC503" w14:textId="77777777" w:rsidR="0009230D" w:rsidRPr="00522949" w:rsidRDefault="00522949" w:rsidP="00522949">
            <w:pPr>
              <w:spacing w:before="100"/>
              <w:ind w:left="-74"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35" w:type="dxa"/>
            <w:shd w:val="clear" w:color="auto" w:fill="auto"/>
          </w:tcPr>
          <w:p w14:paraId="70CBB205" w14:textId="77777777" w:rsidR="0009230D" w:rsidRPr="00522949" w:rsidRDefault="00522949" w:rsidP="00522949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522949">
              <w:rPr>
                <w:rFonts w:ascii="Verdana" w:hAnsi="Verdana"/>
                <w:sz w:val="20"/>
                <w:szCs w:val="20"/>
              </w:rPr>
              <w:t>N</w:t>
            </w:r>
            <w:r w:rsidR="0009230D" w:rsidRPr="00522949">
              <w:rPr>
                <w:rFonts w:ascii="Verdana" w:hAnsi="Verdana"/>
                <w:sz w:val="20"/>
                <w:szCs w:val="20"/>
              </w:rPr>
              <w:t>úmero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17950EB" w14:textId="77777777" w:rsidR="0009230D" w:rsidRPr="00522949" w:rsidRDefault="00522949" w:rsidP="00522949">
            <w:pPr>
              <w:spacing w:before="100"/>
              <w:ind w:left="-74"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5604EA6D" w14:textId="77777777" w:rsidR="0009230D" w:rsidRDefault="0009230D" w:rsidP="00522949">
      <w:pPr>
        <w:pStyle w:val="Espao"/>
      </w:pPr>
    </w:p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"/>
        <w:gridCol w:w="3402"/>
        <w:gridCol w:w="748"/>
        <w:gridCol w:w="4524"/>
      </w:tblGrid>
      <w:tr w:rsidR="000B79E3" w:rsidRPr="0009230D" w14:paraId="169A2194" w14:textId="77777777" w:rsidTr="00A96DBB">
        <w:tc>
          <w:tcPr>
            <w:tcW w:w="1531" w:type="dxa"/>
            <w:shd w:val="clear" w:color="auto" w:fill="auto"/>
          </w:tcPr>
          <w:p w14:paraId="15A241C6" w14:textId="77777777" w:rsidR="0009230D" w:rsidRPr="00522949" w:rsidRDefault="0009230D" w:rsidP="00522949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522949">
              <w:rPr>
                <w:rFonts w:ascii="Verdana" w:hAnsi="Verdana"/>
                <w:sz w:val="20"/>
                <w:szCs w:val="20"/>
              </w:rPr>
              <w:t>Complemento</w:t>
            </w:r>
            <w:r w:rsidR="005229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CC20B2B" w14:textId="77777777" w:rsidR="0009230D" w:rsidRPr="00522949" w:rsidRDefault="00522949" w:rsidP="00522949">
            <w:pPr>
              <w:spacing w:before="100"/>
              <w:ind w:left="-74"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48" w:type="dxa"/>
            <w:shd w:val="clear" w:color="auto" w:fill="auto"/>
          </w:tcPr>
          <w:p w14:paraId="0B3339FB" w14:textId="77777777" w:rsidR="0009230D" w:rsidRPr="00522949" w:rsidRDefault="0009230D" w:rsidP="00522949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522949">
              <w:rPr>
                <w:rFonts w:ascii="Verdana" w:hAnsi="Verdana"/>
                <w:sz w:val="20"/>
                <w:szCs w:val="20"/>
              </w:rPr>
              <w:t>Bairro</w:t>
            </w:r>
            <w:r w:rsidR="005229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14:paraId="4743FEFE" w14:textId="77777777" w:rsidR="0009230D" w:rsidRPr="00522949" w:rsidRDefault="00522949" w:rsidP="00522949">
            <w:pPr>
              <w:spacing w:before="100"/>
              <w:ind w:left="-74"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206F34C" w14:textId="77777777" w:rsidR="0009230D" w:rsidRDefault="0009230D" w:rsidP="00522949">
      <w:pPr>
        <w:pStyle w:val="Espao"/>
      </w:pPr>
    </w:p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879"/>
        <w:gridCol w:w="6718"/>
        <w:gridCol w:w="454"/>
        <w:gridCol w:w="510"/>
      </w:tblGrid>
      <w:tr w:rsidR="000B79E3" w:rsidRPr="0009230D" w14:paraId="044A5A0A" w14:textId="77777777" w:rsidTr="00A96DBB">
        <w:trPr>
          <w:cantSplit/>
        </w:trPr>
        <w:tc>
          <w:tcPr>
            <w:tcW w:w="510" w:type="dxa"/>
            <w:shd w:val="clear" w:color="auto" w:fill="auto"/>
          </w:tcPr>
          <w:p w14:paraId="4FB07DDB" w14:textId="77777777" w:rsidR="0009230D" w:rsidRPr="00522949" w:rsidRDefault="0009230D" w:rsidP="00522949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522949">
              <w:rPr>
                <w:rFonts w:ascii="Verdana" w:hAnsi="Verdana"/>
                <w:sz w:val="20"/>
                <w:szCs w:val="20"/>
              </w:rPr>
              <w:t>CEP</w:t>
            </w:r>
            <w:r w:rsidR="005229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D90CD5" w14:textId="77777777" w:rsidR="0009230D" w:rsidRPr="00522949" w:rsidRDefault="00522949" w:rsidP="00522949">
            <w:pPr>
              <w:spacing w:before="100"/>
              <w:ind w:left="-74"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o22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79" w:type="dxa"/>
            <w:shd w:val="clear" w:color="auto" w:fill="auto"/>
          </w:tcPr>
          <w:p w14:paraId="61CE0BC9" w14:textId="77777777" w:rsidR="0009230D" w:rsidRPr="00522949" w:rsidRDefault="0009230D" w:rsidP="00522949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522949">
              <w:rPr>
                <w:rFonts w:ascii="Verdana" w:hAnsi="Verdana"/>
                <w:sz w:val="20"/>
                <w:szCs w:val="20"/>
              </w:rPr>
              <w:t>Cidade</w:t>
            </w:r>
            <w:r w:rsidR="005229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14:paraId="38A71801" w14:textId="77777777" w:rsidR="0009230D" w:rsidRPr="00522949" w:rsidRDefault="00522949" w:rsidP="00522949">
            <w:pPr>
              <w:spacing w:before="100"/>
              <w:ind w:left="-74"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4" w:type="dxa"/>
            <w:shd w:val="clear" w:color="auto" w:fill="auto"/>
          </w:tcPr>
          <w:p w14:paraId="7D50AD1C" w14:textId="77777777" w:rsidR="0009230D" w:rsidRPr="00522949" w:rsidRDefault="0009230D" w:rsidP="00522949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522949">
              <w:rPr>
                <w:rFonts w:ascii="Verdana" w:hAnsi="Verdana"/>
                <w:sz w:val="20"/>
                <w:szCs w:val="20"/>
              </w:rPr>
              <w:t>UF</w:t>
            </w:r>
            <w:r w:rsidR="005229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B0E07B5" w14:textId="77777777" w:rsidR="0009230D" w:rsidRPr="00522949" w:rsidRDefault="00522949" w:rsidP="00522949">
            <w:pPr>
              <w:spacing w:before="100"/>
              <w:ind w:left="-74"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26" w:name="Texto24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36CD659" w14:textId="77777777" w:rsidR="0009230D" w:rsidRDefault="0009230D" w:rsidP="00522949">
      <w:pPr>
        <w:pStyle w:val="Espao"/>
      </w:pPr>
    </w:p>
    <w:tbl>
      <w:tblPr>
        <w:tblW w:w="10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3628"/>
      </w:tblGrid>
      <w:tr w:rsidR="000B79E3" w:rsidRPr="0009230D" w14:paraId="2423E2DE" w14:textId="77777777" w:rsidTr="00A96DBB">
        <w:tc>
          <w:tcPr>
            <w:tcW w:w="2948" w:type="dxa"/>
            <w:shd w:val="clear" w:color="auto" w:fill="auto"/>
          </w:tcPr>
          <w:p w14:paraId="7167EE51" w14:textId="77777777" w:rsidR="0009230D" w:rsidRPr="00522949" w:rsidRDefault="0009230D" w:rsidP="00522949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522949">
              <w:rPr>
                <w:rFonts w:ascii="Verdana" w:hAnsi="Verdana"/>
                <w:sz w:val="20"/>
                <w:szCs w:val="20"/>
              </w:rPr>
              <w:t>Acesso à Biblioteca Central?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9F66" w14:textId="77777777" w:rsidR="0009230D" w:rsidRPr="00522949" w:rsidRDefault="00522949" w:rsidP="00964047">
            <w:pPr>
              <w:ind w:left="-74" w:right="-10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object w:dxaOrig="1440" w:dyaOrig="1440" w14:anchorId="1EE496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15pt" o:ole="">
                  <v:imagedata r:id="rId6" o:title=""/>
                </v:shape>
                <w:control r:id="rId7" w:name="OptionButton1" w:shapeid="_x0000_i1029"/>
              </w:objec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5DD35" w14:textId="77777777" w:rsidR="0009230D" w:rsidRPr="00522949" w:rsidRDefault="00964047" w:rsidP="00964047">
            <w:pPr>
              <w:ind w:left="-74" w:right="-10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object w:dxaOrig="1440" w:dyaOrig="1440" w14:anchorId="4266FE36">
                <v:shape id="_x0000_i1030" type="#_x0000_t75" style="width:44.25pt;height:15pt" o:ole="">
                  <v:imagedata r:id="rId8" o:title=""/>
                </v:shape>
                <w:control r:id="rId9" w:name="OptionButton2" w:shapeid="_x0000_i1030"/>
              </w:object>
            </w:r>
          </w:p>
        </w:tc>
      </w:tr>
    </w:tbl>
    <w:p w14:paraId="0FC3235C" w14:textId="77777777" w:rsidR="00BF127C" w:rsidRPr="0072799D" w:rsidRDefault="00C901C7" w:rsidP="00403C99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 w:rsidRPr="0072799D">
        <w:rPr>
          <w:rFonts w:ascii="Verdana" w:hAnsi="Verdana"/>
          <w:i/>
          <w:spacing w:val="40"/>
          <w:szCs w:val="24"/>
        </w:rPr>
        <w:t>Participação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417"/>
        <w:gridCol w:w="3798"/>
        <w:gridCol w:w="2438"/>
        <w:gridCol w:w="397"/>
      </w:tblGrid>
      <w:tr w:rsidR="00403C99" w:rsidRPr="004D0D3A" w14:paraId="106E248D" w14:textId="77777777" w:rsidTr="00A96DBB">
        <w:trPr>
          <w:cantSplit/>
          <w:trHeight w:val="340"/>
        </w:trPr>
        <w:tc>
          <w:tcPr>
            <w:tcW w:w="2154" w:type="dxa"/>
            <w:vAlign w:val="bottom"/>
          </w:tcPr>
          <w:p w14:paraId="4C30498D" w14:textId="77777777" w:rsidR="00C901C7" w:rsidRPr="004D0D3A" w:rsidRDefault="00C901C7" w:rsidP="003A23DE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Previsão de término</w:t>
            </w:r>
            <w:r w:rsidRPr="004D0D3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3828AD9" w14:textId="77777777" w:rsidR="00C901C7" w:rsidRPr="00403C99" w:rsidRDefault="006356C4" w:rsidP="006356C4">
            <w:pPr>
              <w:spacing w:before="100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  <w:r w:rsidRPr="00403C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7" w:name="Texto15"/>
            <w:r w:rsidRPr="00403C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03C99">
              <w:rPr>
                <w:rFonts w:ascii="Times New Roman" w:hAnsi="Times New Roman"/>
                <w:sz w:val="20"/>
                <w:szCs w:val="20"/>
              </w:rPr>
            </w:r>
            <w:r w:rsidRPr="00403C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03C9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03C9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03C9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03C9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03C9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03C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798" w:type="dxa"/>
            <w:vAlign w:val="bottom"/>
          </w:tcPr>
          <w:p w14:paraId="7215A4DC" w14:textId="77777777" w:rsidR="00C901C7" w:rsidRPr="00C901C7" w:rsidRDefault="00C901C7" w:rsidP="003A23DE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vAlign w:val="bottom"/>
          </w:tcPr>
          <w:p w14:paraId="436279D8" w14:textId="77777777" w:rsidR="00C901C7" w:rsidRPr="008371B8" w:rsidRDefault="00C901C7" w:rsidP="003A23DE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Carga Horária</w:t>
            </w:r>
            <w:r w:rsidR="00403C99">
              <w:rPr>
                <w:rFonts w:ascii="Verdana" w:hAnsi="Verdana"/>
                <w:sz w:val="20"/>
                <w:szCs w:val="20"/>
              </w:rPr>
              <w:t xml:space="preserve"> semanal</w:t>
            </w:r>
            <w:r w:rsidRPr="008371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3E918EE" w14:textId="77777777" w:rsidR="00C901C7" w:rsidRPr="00403C99" w:rsidRDefault="00403C99" w:rsidP="006356C4">
            <w:pPr>
              <w:spacing w:before="100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  <w:r w:rsidRPr="00403C9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8" w:name="Texto16"/>
            <w:r w:rsidRPr="00403C9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03C99">
              <w:rPr>
                <w:rFonts w:ascii="Times New Roman" w:hAnsi="Times New Roman"/>
                <w:sz w:val="20"/>
                <w:szCs w:val="20"/>
              </w:rPr>
            </w:r>
            <w:r w:rsidRPr="00403C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03C9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03C9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03C9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6C7CF0A3" w14:textId="77777777" w:rsidR="00F41A12" w:rsidRPr="0072799D" w:rsidRDefault="00F41A12" w:rsidP="00403C99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 w:rsidRPr="0072799D">
        <w:rPr>
          <w:rFonts w:ascii="Verdana" w:hAnsi="Verdana"/>
          <w:i/>
          <w:spacing w:val="40"/>
          <w:sz w:val="20"/>
          <w:szCs w:val="20"/>
        </w:rPr>
        <w:t>Atividades a serem desenvolvidas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83E56" w:rsidRPr="004D0D3A" w14:paraId="016840D5" w14:textId="77777777" w:rsidTr="002622CE">
        <w:trPr>
          <w:trHeight w:hRule="exact" w:val="3969"/>
        </w:trPr>
        <w:tc>
          <w:tcPr>
            <w:tcW w:w="10206" w:type="dxa"/>
          </w:tcPr>
          <w:p w14:paraId="10289EFE" w14:textId="77777777" w:rsidR="00B83E56" w:rsidRPr="00403C99" w:rsidRDefault="00A50FAE" w:rsidP="003A23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9" w:name="Texto1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178BD498" w14:textId="77777777" w:rsidR="00901DBE" w:rsidRPr="00051754" w:rsidRDefault="00901DBE" w:rsidP="00051754">
      <w:pPr>
        <w:spacing w:before="200" w:after="200"/>
        <w:jc w:val="center"/>
        <w:rPr>
          <w:rFonts w:ascii="Verdana" w:hAnsi="Verdana"/>
          <w:spacing w:val="40"/>
          <w:sz w:val="16"/>
          <w:szCs w:val="16"/>
        </w:rPr>
      </w:pPr>
      <w:r w:rsidRPr="00051754">
        <w:rPr>
          <w:rFonts w:ascii="Verdana" w:hAnsi="Verdana"/>
          <w:spacing w:val="40"/>
          <w:sz w:val="16"/>
          <w:szCs w:val="16"/>
        </w:rPr>
        <w:t>A participação como Colaborador não gera vínculo empregatício</w:t>
      </w:r>
    </w:p>
    <w:p w14:paraId="6A677AF2" w14:textId="77777777" w:rsidR="00607B25" w:rsidRPr="004D0D3A" w:rsidRDefault="00607B25" w:rsidP="00607B25">
      <w:pPr>
        <w:tabs>
          <w:tab w:val="left" w:pos="7932"/>
          <w:tab w:val="left" w:pos="8499"/>
        </w:tabs>
        <w:spacing w:before="240"/>
        <w:ind w:right="-108"/>
        <w:jc w:val="right"/>
        <w:rPr>
          <w:rFonts w:ascii="Times New Roman" w:hAnsi="Times New Roman"/>
          <w:szCs w:val="24"/>
        </w:rPr>
      </w:pPr>
      <w:r w:rsidRPr="004D0D3A">
        <w:rPr>
          <w:rFonts w:ascii="Verdana" w:hAnsi="Verdana"/>
          <w:sz w:val="20"/>
          <w:szCs w:val="20"/>
        </w:rPr>
        <w:t>Londrina,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DATE  \@ "d' de 'MMMM' de 'yyyy"  \* MERGEFORMAT </w:instrText>
      </w:r>
      <w:r>
        <w:rPr>
          <w:rFonts w:ascii="Verdana" w:hAnsi="Verdana"/>
          <w:sz w:val="20"/>
          <w:szCs w:val="20"/>
        </w:rPr>
        <w:fldChar w:fldCharType="separate"/>
      </w:r>
      <w:r w:rsidR="00B44E8C">
        <w:rPr>
          <w:rFonts w:ascii="Verdana" w:hAnsi="Verdana"/>
          <w:noProof/>
          <w:sz w:val="20"/>
          <w:szCs w:val="20"/>
        </w:rPr>
        <w:t>1 de novembro de 2023</w:t>
      </w:r>
      <w:r>
        <w:rPr>
          <w:rFonts w:ascii="Verdana" w:hAnsi="Verdana"/>
          <w:sz w:val="20"/>
          <w:szCs w:val="20"/>
        </w:rPr>
        <w:fldChar w:fldCharType="end"/>
      </w:r>
    </w:p>
    <w:sectPr w:rsidR="00607B25" w:rsidRPr="004D0D3A" w:rsidSect="00901DBE">
      <w:headerReference w:type="default" r:id="rId10"/>
      <w:pgSz w:w="11906" w:h="16838" w:code="9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573B" w14:textId="77777777" w:rsidR="007B1878" w:rsidRDefault="007B1878" w:rsidP="0043089C">
      <w:r>
        <w:separator/>
      </w:r>
    </w:p>
  </w:endnote>
  <w:endnote w:type="continuationSeparator" w:id="0">
    <w:p w14:paraId="389BEB1A" w14:textId="77777777" w:rsidR="007B1878" w:rsidRDefault="007B1878" w:rsidP="004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5CDE" w14:textId="77777777" w:rsidR="007B1878" w:rsidRDefault="007B1878" w:rsidP="0043089C">
      <w:r>
        <w:separator/>
      </w:r>
    </w:p>
  </w:footnote>
  <w:footnote w:type="continuationSeparator" w:id="0">
    <w:p w14:paraId="68412F99" w14:textId="77777777" w:rsidR="007B1878" w:rsidRDefault="007B1878" w:rsidP="0043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CF6C" w14:textId="77777777" w:rsidR="00522949" w:rsidRPr="00C659C9" w:rsidRDefault="007152E5" w:rsidP="00C659C9">
    <w:pPr>
      <w:pStyle w:val="Cabealho"/>
      <w:rPr>
        <w:szCs w:val="24"/>
      </w:rPr>
    </w:pPr>
    <w:r>
      <w:rPr>
        <w:noProof/>
        <w:szCs w:val="24"/>
      </w:rPr>
      <w:drawing>
        <wp:inline distT="0" distB="0" distL="0" distR="0" wp14:anchorId="75705BFA" wp14:editId="72857FE0">
          <wp:extent cx="6478270" cy="9404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fpuL/0Y/p/kKnF6O86/Uf9jOa6ijfpswNWOUnOPMjZ/XVj5c4hFLtkchI8gg9hcKxBgO2xPm/CV7JvNPtHavSQ==" w:salt="Zqb6Mx+qCJV528IWYM33D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8C"/>
    <w:rsid w:val="00007B9E"/>
    <w:rsid w:val="0003442D"/>
    <w:rsid w:val="00051754"/>
    <w:rsid w:val="00066A66"/>
    <w:rsid w:val="00083CBF"/>
    <w:rsid w:val="0009230D"/>
    <w:rsid w:val="000B79E3"/>
    <w:rsid w:val="000E203A"/>
    <w:rsid w:val="000F1A49"/>
    <w:rsid w:val="00127244"/>
    <w:rsid w:val="00141C38"/>
    <w:rsid w:val="00174692"/>
    <w:rsid w:val="001A390A"/>
    <w:rsid w:val="001A3B15"/>
    <w:rsid w:val="001A7355"/>
    <w:rsid w:val="001B51A0"/>
    <w:rsid w:val="001B7B62"/>
    <w:rsid w:val="001C1A41"/>
    <w:rsid w:val="001D0C19"/>
    <w:rsid w:val="001F7F3E"/>
    <w:rsid w:val="002554AB"/>
    <w:rsid w:val="002622CE"/>
    <w:rsid w:val="002730C2"/>
    <w:rsid w:val="0029265F"/>
    <w:rsid w:val="00292BC5"/>
    <w:rsid w:val="002B7496"/>
    <w:rsid w:val="00320DF6"/>
    <w:rsid w:val="00392E3C"/>
    <w:rsid w:val="003A23DE"/>
    <w:rsid w:val="003C7AFC"/>
    <w:rsid w:val="003E6A1D"/>
    <w:rsid w:val="00403C99"/>
    <w:rsid w:val="0040521F"/>
    <w:rsid w:val="00414D16"/>
    <w:rsid w:val="0043089C"/>
    <w:rsid w:val="00462AF3"/>
    <w:rsid w:val="00465529"/>
    <w:rsid w:val="00472162"/>
    <w:rsid w:val="004A3FF1"/>
    <w:rsid w:val="004C1F51"/>
    <w:rsid w:val="004C3B48"/>
    <w:rsid w:val="004C6FD5"/>
    <w:rsid w:val="004D0D3A"/>
    <w:rsid w:val="00522949"/>
    <w:rsid w:val="00526D1F"/>
    <w:rsid w:val="00527C82"/>
    <w:rsid w:val="00541515"/>
    <w:rsid w:val="005815C3"/>
    <w:rsid w:val="00583875"/>
    <w:rsid w:val="005D0AD1"/>
    <w:rsid w:val="005E09E4"/>
    <w:rsid w:val="00607B25"/>
    <w:rsid w:val="006105BC"/>
    <w:rsid w:val="0063142F"/>
    <w:rsid w:val="00632D2A"/>
    <w:rsid w:val="006356C4"/>
    <w:rsid w:val="006906ED"/>
    <w:rsid w:val="006970CA"/>
    <w:rsid w:val="006C3F64"/>
    <w:rsid w:val="006D2AD8"/>
    <w:rsid w:val="006F6978"/>
    <w:rsid w:val="007152E5"/>
    <w:rsid w:val="0072799D"/>
    <w:rsid w:val="00765ACF"/>
    <w:rsid w:val="007A1099"/>
    <w:rsid w:val="007B1878"/>
    <w:rsid w:val="007D0564"/>
    <w:rsid w:val="007F420F"/>
    <w:rsid w:val="008371B8"/>
    <w:rsid w:val="00850E31"/>
    <w:rsid w:val="00853A51"/>
    <w:rsid w:val="00861184"/>
    <w:rsid w:val="00873799"/>
    <w:rsid w:val="00876CF8"/>
    <w:rsid w:val="0089597A"/>
    <w:rsid w:val="008A0A16"/>
    <w:rsid w:val="008B53AA"/>
    <w:rsid w:val="008C2EB8"/>
    <w:rsid w:val="00901DBE"/>
    <w:rsid w:val="00937141"/>
    <w:rsid w:val="00941295"/>
    <w:rsid w:val="00964047"/>
    <w:rsid w:val="0098408B"/>
    <w:rsid w:val="009878A7"/>
    <w:rsid w:val="00990D42"/>
    <w:rsid w:val="00992C37"/>
    <w:rsid w:val="009D71F2"/>
    <w:rsid w:val="009E0DF7"/>
    <w:rsid w:val="00A50FAE"/>
    <w:rsid w:val="00A7467E"/>
    <w:rsid w:val="00A776EC"/>
    <w:rsid w:val="00A96DBB"/>
    <w:rsid w:val="00AF578E"/>
    <w:rsid w:val="00B30FC4"/>
    <w:rsid w:val="00B32AAA"/>
    <w:rsid w:val="00B44E8C"/>
    <w:rsid w:val="00B50A15"/>
    <w:rsid w:val="00B83E56"/>
    <w:rsid w:val="00B92CB0"/>
    <w:rsid w:val="00BA7B5E"/>
    <w:rsid w:val="00BE05CE"/>
    <w:rsid w:val="00BF127C"/>
    <w:rsid w:val="00C16CAD"/>
    <w:rsid w:val="00C304F9"/>
    <w:rsid w:val="00C659C9"/>
    <w:rsid w:val="00C901C7"/>
    <w:rsid w:val="00CC2DC6"/>
    <w:rsid w:val="00CE0534"/>
    <w:rsid w:val="00D61B1A"/>
    <w:rsid w:val="00D83BE0"/>
    <w:rsid w:val="00D91513"/>
    <w:rsid w:val="00DA4951"/>
    <w:rsid w:val="00E04BDE"/>
    <w:rsid w:val="00E1758A"/>
    <w:rsid w:val="00E21DC6"/>
    <w:rsid w:val="00E66575"/>
    <w:rsid w:val="00E66F22"/>
    <w:rsid w:val="00E81451"/>
    <w:rsid w:val="00E82DD3"/>
    <w:rsid w:val="00E95CA9"/>
    <w:rsid w:val="00EA69A1"/>
    <w:rsid w:val="00EB0D3C"/>
    <w:rsid w:val="00EB48C3"/>
    <w:rsid w:val="00EF740A"/>
    <w:rsid w:val="00F23673"/>
    <w:rsid w:val="00F32FB5"/>
    <w:rsid w:val="00F34BE5"/>
    <w:rsid w:val="00F358C3"/>
    <w:rsid w:val="00F41A12"/>
    <w:rsid w:val="00F85D59"/>
    <w:rsid w:val="00FB37A1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C2A80"/>
  <w15:chartTrackingRefBased/>
  <w15:docId w15:val="{513691C8-C255-4E83-8675-81EBBEA8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3089C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089C"/>
    <w:rPr>
      <w:rFonts w:ascii="Garamond" w:hAnsi="Garamond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08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41A12"/>
    <w:rPr>
      <w:color w:val="0000FF"/>
      <w:u w:val="single"/>
    </w:rPr>
  </w:style>
  <w:style w:type="paragraph" w:customStyle="1" w:styleId="Espao">
    <w:name w:val="Espaço"/>
    <w:basedOn w:val="Normal"/>
    <w:qFormat/>
    <w:rsid w:val="00E04BDE"/>
    <w:pPr>
      <w:ind w:right="-108"/>
    </w:pPr>
    <w:rPr>
      <w:rFonts w:ascii="Times New Roman" w:hAnsi="Times New Roman"/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imonial\Downloads\05-InclusaoColaboradorExterno(v3.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05-InclusaoColaboradorExterno(v3.1)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de Colaborador Externo em Projeto de Pesquisa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de Colaborador Externo em Projeto de Pesquisa</dc:title>
  <dc:subject/>
  <dc:creator>cerimonial</dc:creator>
  <cp:keywords/>
  <cp:lastModifiedBy>Kaka</cp:lastModifiedBy>
  <cp:revision>1</cp:revision>
  <cp:lastPrinted>2018-09-26T13:25:00Z</cp:lastPrinted>
  <dcterms:created xsi:type="dcterms:W3CDTF">2023-11-01T18:26:00Z</dcterms:created>
  <dcterms:modified xsi:type="dcterms:W3CDTF">2023-11-01T18:26:00Z</dcterms:modified>
</cp:coreProperties>
</file>