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B6D9" w14:textId="77777777" w:rsidR="00D93510" w:rsidRPr="00326559" w:rsidRDefault="008C489A" w:rsidP="00D330B0">
      <w:pPr>
        <w:spacing w:before="560"/>
        <w:jc w:val="center"/>
        <w:rPr>
          <w:rFonts w:ascii="Verdana" w:hAnsi="Verdana"/>
          <w:i/>
          <w:iCs/>
          <w:spacing w:val="40"/>
          <w:sz w:val="28"/>
          <w:szCs w:val="28"/>
        </w:rPr>
      </w:pPr>
      <w:bookmarkStart w:id="0" w:name="OLE_LINK1"/>
      <w:r w:rsidRPr="00326559">
        <w:rPr>
          <w:rFonts w:ascii="Verdana" w:hAnsi="Verdana"/>
          <w:spacing w:val="40"/>
          <w:sz w:val="28"/>
          <w:szCs w:val="28"/>
        </w:rPr>
        <w:t>Aprovação de Projeto</w:t>
      </w:r>
      <w:r w:rsidR="00713109" w:rsidRPr="00326559">
        <w:rPr>
          <w:rFonts w:ascii="Verdana" w:hAnsi="Verdana"/>
          <w:spacing w:val="40"/>
          <w:sz w:val="28"/>
          <w:szCs w:val="28"/>
        </w:rPr>
        <w:t xml:space="preserve"> </w:t>
      </w:r>
      <w:r w:rsidR="00713109" w:rsidRPr="00326559">
        <w:rPr>
          <w:rFonts w:ascii="Verdana" w:hAnsi="Verdana"/>
          <w:i/>
          <w:iCs/>
          <w:spacing w:val="40"/>
          <w:sz w:val="28"/>
          <w:szCs w:val="28"/>
        </w:rPr>
        <w:t>Stricto Sensu</w:t>
      </w:r>
      <w:bookmarkEnd w:id="0"/>
    </w:p>
    <w:p w14:paraId="1A5EA31D" w14:textId="77777777" w:rsidR="00C03E7D" w:rsidRDefault="00C03E7D" w:rsidP="00326559">
      <w:pPr>
        <w:spacing w:before="480" w:after="240"/>
        <w:jc w:val="center"/>
        <w:rPr>
          <w:rFonts w:ascii="Verdana" w:hAnsi="Verdana"/>
          <w:i/>
          <w:spacing w:val="40"/>
          <w:sz w:val="24"/>
          <w:szCs w:val="24"/>
        </w:rPr>
      </w:pPr>
      <w:r w:rsidRPr="00C03E7D">
        <w:rPr>
          <w:rFonts w:ascii="Verdana" w:hAnsi="Verdana"/>
          <w:i/>
          <w:spacing w:val="40"/>
          <w:sz w:val="24"/>
          <w:szCs w:val="24"/>
        </w:rPr>
        <w:t>Projeto de pesquisa</w:t>
      </w:r>
    </w:p>
    <w:tbl>
      <w:tblPr>
        <w:tblW w:w="10204" w:type="dxa"/>
        <w:tblInd w:w="108" w:type="dxa"/>
        <w:tblLook w:val="04A0" w:firstRow="1" w:lastRow="0" w:firstColumn="1" w:lastColumn="0" w:noHBand="0" w:noVBand="1"/>
      </w:tblPr>
      <w:tblGrid>
        <w:gridCol w:w="747"/>
        <w:gridCol w:w="9457"/>
      </w:tblGrid>
      <w:tr w:rsidR="00650B9C" w:rsidRPr="00D61B1A" w14:paraId="191CC2FB" w14:textId="77777777" w:rsidTr="00650B9C">
        <w:trPr>
          <w:trHeight w:hRule="exact" w:val="369"/>
        </w:trPr>
        <w:tc>
          <w:tcPr>
            <w:tcW w:w="680" w:type="dxa"/>
            <w:vAlign w:val="bottom"/>
          </w:tcPr>
          <w:p w14:paraId="3BA441D0" w14:textId="77777777" w:rsidR="00650B9C" w:rsidRPr="00650B9C" w:rsidRDefault="00650B9C" w:rsidP="00650B9C">
            <w:pPr>
              <w:ind w:left="-57" w:right="-108"/>
              <w:rPr>
                <w:rFonts w:ascii="Verdana" w:hAnsi="Verdana"/>
              </w:rPr>
            </w:pPr>
            <w:r w:rsidRPr="00650B9C">
              <w:rPr>
                <w:rFonts w:ascii="Verdana" w:hAnsi="Verdana"/>
              </w:rPr>
              <w:t>Nivel:</w:t>
            </w:r>
          </w:p>
        </w:tc>
        <w:tc>
          <w:tcPr>
            <w:tcW w:w="9524" w:type="dxa"/>
            <w:vAlign w:val="bottom"/>
          </w:tcPr>
          <w:p w14:paraId="277D9DD5" w14:textId="77777777" w:rsidR="00650B9C" w:rsidRPr="001C1A41" w:rsidRDefault="00650B9C" w:rsidP="00650B9C">
            <w:pPr>
              <w:ind w:left="-57" w:right="-108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ione..."/>
                    <w:listEntry w:val="Dissertação"/>
                    <w:listEntry w:val="Tese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</w:tr>
    </w:tbl>
    <w:p w14:paraId="7F70DF69" w14:textId="77777777" w:rsidR="00C03E7D" w:rsidRPr="00E04BDE" w:rsidRDefault="00C03E7D" w:rsidP="00C03E7D">
      <w:pPr>
        <w:pStyle w:val="Espao"/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03E7D" w:rsidRPr="00D61B1A" w14:paraId="7E4A045A" w14:textId="77777777" w:rsidTr="00686D13">
        <w:trPr>
          <w:trHeight w:hRule="exact" w:val="1247"/>
        </w:trPr>
        <w:tc>
          <w:tcPr>
            <w:tcW w:w="10206" w:type="dxa"/>
          </w:tcPr>
          <w:p w14:paraId="2837C33F" w14:textId="77777777" w:rsidR="00C03E7D" w:rsidRPr="00D61B1A" w:rsidRDefault="00C03E7D" w:rsidP="00686D13">
            <w:pPr>
              <w:ind w:left="-57" w:right="-57"/>
              <w:rPr>
                <w:szCs w:val="24"/>
              </w:rPr>
            </w:pPr>
            <w:r w:rsidRPr="008371B8">
              <w:rPr>
                <w:rFonts w:ascii="Verdana" w:hAnsi="Verdana"/>
              </w:rPr>
              <w:t>Título:</w:t>
            </w:r>
            <w:r>
              <w:rPr>
                <w:szCs w:val="24"/>
              </w:rPr>
              <w:t xml:space="preserve">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95E0EF" w14:textId="77777777" w:rsidR="00D66EE5" w:rsidRPr="00C03E7D" w:rsidRDefault="008C3174" w:rsidP="00D330B0">
      <w:pPr>
        <w:spacing w:before="480"/>
        <w:jc w:val="center"/>
        <w:rPr>
          <w:rFonts w:ascii="Verdana" w:hAnsi="Verdana"/>
          <w:i/>
          <w:spacing w:val="40"/>
          <w:sz w:val="24"/>
          <w:szCs w:val="24"/>
        </w:rPr>
      </w:pPr>
      <w:r w:rsidRPr="00C03E7D">
        <w:rPr>
          <w:rFonts w:ascii="Verdana" w:hAnsi="Verdana"/>
          <w:i/>
          <w:spacing w:val="40"/>
          <w:sz w:val="24"/>
          <w:szCs w:val="24"/>
        </w:rPr>
        <w:t>Orientador</w:t>
      </w:r>
    </w:p>
    <w:tbl>
      <w:tblPr>
        <w:tblW w:w="2760" w:type="dxa"/>
        <w:tblInd w:w="108" w:type="dxa"/>
        <w:tblLook w:val="04A0" w:firstRow="1" w:lastRow="0" w:firstColumn="1" w:lastColumn="0" w:noHBand="0" w:noVBand="1"/>
      </w:tblPr>
      <w:tblGrid>
        <w:gridCol w:w="1740"/>
        <w:gridCol w:w="1020"/>
      </w:tblGrid>
      <w:tr w:rsidR="00C03E7D" w:rsidRPr="00E01C3E" w14:paraId="48F1988E" w14:textId="77777777" w:rsidTr="0065219D">
        <w:tc>
          <w:tcPr>
            <w:tcW w:w="1740" w:type="dxa"/>
          </w:tcPr>
          <w:p w14:paraId="28E334ED" w14:textId="77777777" w:rsidR="00C03E7D" w:rsidRPr="00E01C3E" w:rsidRDefault="00C03E7D" w:rsidP="00686D13">
            <w:pPr>
              <w:spacing w:before="140"/>
              <w:ind w:left="-108" w:right="-108"/>
              <w:rPr>
                <w:rFonts w:ascii="Verdana" w:hAnsi="Verdana"/>
              </w:rPr>
            </w:pPr>
            <w:r w:rsidRPr="00E01C3E">
              <w:rPr>
                <w:rFonts w:ascii="Verdana" w:hAnsi="Verdana"/>
              </w:rPr>
              <w:t>Chapa funcional: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14:paraId="2F722491" w14:textId="77777777" w:rsidR="00C03E7D" w:rsidRPr="00E01C3E" w:rsidRDefault="00C03E7D" w:rsidP="0065219D">
            <w:pPr>
              <w:ind w:left="-57" w:right="-108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2" w:name="Texto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</w:tr>
    </w:tbl>
    <w:p w14:paraId="77765D2B" w14:textId="77777777" w:rsidR="00F80D62" w:rsidRPr="00F80D62" w:rsidRDefault="00F80D62" w:rsidP="00F80D62">
      <w:pPr>
        <w:pStyle w:val="Espao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802"/>
        <w:gridCol w:w="9404"/>
      </w:tblGrid>
      <w:tr w:rsidR="00C03E7D" w:rsidRPr="00E01C3E" w14:paraId="1718CCDF" w14:textId="77777777" w:rsidTr="0065219D">
        <w:tc>
          <w:tcPr>
            <w:tcW w:w="730" w:type="dxa"/>
          </w:tcPr>
          <w:p w14:paraId="12E135CE" w14:textId="77777777" w:rsidR="00C03E7D" w:rsidRPr="00E01C3E" w:rsidRDefault="00C03E7D" w:rsidP="00686D13">
            <w:pPr>
              <w:spacing w:before="100"/>
              <w:ind w:left="-108" w:right="-1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Nome:</w:t>
            </w:r>
          </w:p>
        </w:tc>
        <w:tc>
          <w:tcPr>
            <w:tcW w:w="9192" w:type="dxa"/>
            <w:tcBorders>
              <w:bottom w:val="single" w:sz="4" w:space="0" w:color="auto"/>
            </w:tcBorders>
            <w:vAlign w:val="bottom"/>
          </w:tcPr>
          <w:p w14:paraId="64D9EAFD" w14:textId="77777777" w:rsidR="00C03E7D" w:rsidRPr="00E01C3E" w:rsidRDefault="00D330B0" w:rsidP="0065219D">
            <w:pPr>
              <w:ind w:left="-57" w:right="-108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xto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</w:tr>
    </w:tbl>
    <w:p w14:paraId="2D783C23" w14:textId="77777777" w:rsidR="008C3174" w:rsidRPr="00C03E7D" w:rsidRDefault="008C3174" w:rsidP="00D330B0">
      <w:pPr>
        <w:spacing w:before="480"/>
        <w:jc w:val="center"/>
        <w:rPr>
          <w:rFonts w:ascii="Verdana" w:hAnsi="Verdana"/>
          <w:i/>
          <w:spacing w:val="40"/>
          <w:sz w:val="24"/>
          <w:szCs w:val="24"/>
        </w:rPr>
      </w:pPr>
      <w:r w:rsidRPr="00C03E7D">
        <w:rPr>
          <w:rFonts w:ascii="Verdana" w:hAnsi="Verdana"/>
          <w:i/>
          <w:spacing w:val="40"/>
          <w:sz w:val="24"/>
          <w:szCs w:val="24"/>
        </w:rPr>
        <w:t>Orientando</w:t>
      </w:r>
    </w:p>
    <w:tbl>
      <w:tblPr>
        <w:tblW w:w="2466" w:type="dxa"/>
        <w:tblInd w:w="108" w:type="dxa"/>
        <w:tblLook w:val="04A0" w:firstRow="1" w:lastRow="0" w:firstColumn="1" w:lastColumn="0" w:noHBand="0" w:noVBand="1"/>
      </w:tblPr>
      <w:tblGrid>
        <w:gridCol w:w="1113"/>
        <w:gridCol w:w="1353"/>
      </w:tblGrid>
      <w:tr w:rsidR="00D330B0" w:rsidRPr="00E01C3E" w14:paraId="00CDEC95" w14:textId="77777777" w:rsidTr="0065219D">
        <w:tc>
          <w:tcPr>
            <w:tcW w:w="1049" w:type="dxa"/>
          </w:tcPr>
          <w:p w14:paraId="78A7DC3C" w14:textId="77777777" w:rsidR="00C03E7D" w:rsidRPr="00E01C3E" w:rsidRDefault="00686D13" w:rsidP="00032759">
            <w:pPr>
              <w:spacing w:before="140"/>
              <w:ind w:left="-108" w:right="-1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Matrícula</w:t>
            </w:r>
            <w:r w:rsidR="00C03E7D" w:rsidRPr="00E01C3E">
              <w:rPr>
                <w:rFonts w:ascii="Verdana" w:hAnsi="Verdana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AB8DB9D" w14:textId="77777777" w:rsidR="00C03E7D" w:rsidRPr="00E01C3E" w:rsidRDefault="00C03E7D" w:rsidP="0065219D">
            <w:pPr>
              <w:ind w:left="-57" w:right="-108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4" w:name="Texto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</w:tr>
    </w:tbl>
    <w:p w14:paraId="76F9BBBC" w14:textId="77777777" w:rsidR="00F80D62" w:rsidRPr="0065219D" w:rsidRDefault="00F80D62" w:rsidP="0065219D">
      <w:pPr>
        <w:pStyle w:val="Espao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84"/>
        <w:gridCol w:w="9422"/>
      </w:tblGrid>
      <w:tr w:rsidR="00C03E7D" w:rsidRPr="00E01C3E" w14:paraId="6E10CC4A" w14:textId="77777777" w:rsidTr="0065219D">
        <w:tc>
          <w:tcPr>
            <w:tcW w:w="751" w:type="dxa"/>
          </w:tcPr>
          <w:p w14:paraId="65A4108F" w14:textId="77777777" w:rsidR="00C03E7D" w:rsidRPr="00E01C3E" w:rsidRDefault="00C03E7D" w:rsidP="00032759">
            <w:pPr>
              <w:spacing w:before="100"/>
              <w:ind w:left="-108" w:right="-1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Nome:</w:t>
            </w:r>
          </w:p>
        </w:tc>
        <w:tc>
          <w:tcPr>
            <w:tcW w:w="9455" w:type="dxa"/>
            <w:tcBorders>
              <w:bottom w:val="single" w:sz="4" w:space="0" w:color="auto"/>
            </w:tcBorders>
            <w:vAlign w:val="bottom"/>
          </w:tcPr>
          <w:p w14:paraId="621C2DAA" w14:textId="77777777" w:rsidR="00C03E7D" w:rsidRPr="00E01C3E" w:rsidRDefault="00D330B0" w:rsidP="0065219D">
            <w:pPr>
              <w:ind w:left="-57" w:right="-108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157A248D" w14:textId="77777777" w:rsidR="00D330B0" w:rsidRPr="008C489A" w:rsidRDefault="00D330B0" w:rsidP="00D330B0">
      <w:pPr>
        <w:spacing w:before="480"/>
        <w:jc w:val="right"/>
      </w:pPr>
      <w:r>
        <w:t xml:space="preserve">Londrina, </w:t>
      </w:r>
      <w:r w:rsidR="00BA532B">
        <w:fldChar w:fldCharType="begin"/>
      </w:r>
      <w:r w:rsidR="00BA532B">
        <w:instrText xml:space="preserve"> CREATEDATE  \@ "d' de 'MMMM' de 'yyyy"  \* MERGEFORMAT </w:instrText>
      </w:r>
      <w:r w:rsidR="00BA532B">
        <w:fldChar w:fldCharType="separate"/>
      </w:r>
      <w:r w:rsidR="00C268DF">
        <w:rPr>
          <w:noProof/>
        </w:rPr>
        <w:t>30 de outubro de 2023</w:t>
      </w:r>
      <w:r w:rsidR="00BA532B">
        <w:fldChar w:fldCharType="end"/>
      </w:r>
    </w:p>
    <w:tbl>
      <w:tblPr>
        <w:tblW w:w="5102" w:type="dxa"/>
        <w:jc w:val="right"/>
        <w:tblLook w:val="04A0" w:firstRow="1" w:lastRow="0" w:firstColumn="1" w:lastColumn="0" w:noHBand="0" w:noVBand="1"/>
      </w:tblPr>
      <w:tblGrid>
        <w:gridCol w:w="5102"/>
      </w:tblGrid>
      <w:tr w:rsidR="00410E48" w:rsidRPr="00800267" w14:paraId="648E883A" w14:textId="77777777" w:rsidTr="00D330B0">
        <w:trPr>
          <w:jc w:val="right"/>
        </w:trPr>
        <w:tc>
          <w:tcPr>
            <w:tcW w:w="5102" w:type="dxa"/>
            <w:tcBorders>
              <w:bottom w:val="single" w:sz="4" w:space="0" w:color="auto"/>
            </w:tcBorders>
            <w:vAlign w:val="bottom"/>
          </w:tcPr>
          <w:p w14:paraId="09D8FDD5" w14:textId="77777777" w:rsidR="00410E48" w:rsidRPr="00800267" w:rsidRDefault="00410E48" w:rsidP="00360628">
            <w:pPr>
              <w:spacing w:before="960"/>
              <w:jc w:val="center"/>
              <w:rPr>
                <w:rFonts w:ascii="Verdana" w:hAnsi="Verdana"/>
              </w:rPr>
            </w:pPr>
          </w:p>
        </w:tc>
      </w:tr>
      <w:tr w:rsidR="00410E48" w:rsidRPr="00800267" w14:paraId="4ECEF847" w14:textId="77777777" w:rsidTr="00D330B0">
        <w:trPr>
          <w:jc w:val="right"/>
        </w:trPr>
        <w:tc>
          <w:tcPr>
            <w:tcW w:w="5102" w:type="dxa"/>
            <w:tcBorders>
              <w:top w:val="single" w:sz="4" w:space="0" w:color="auto"/>
            </w:tcBorders>
            <w:vAlign w:val="bottom"/>
          </w:tcPr>
          <w:p w14:paraId="4B0D0D95" w14:textId="77777777" w:rsidR="00410E48" w:rsidRPr="00800267" w:rsidRDefault="00410E48" w:rsidP="003606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0267">
              <w:rPr>
                <w:rFonts w:ascii="Verdana" w:hAnsi="Verdana"/>
                <w:sz w:val="16"/>
                <w:szCs w:val="16"/>
              </w:rPr>
              <w:t>Comissão Coordenadora</w:t>
            </w:r>
            <w:r w:rsidR="00D330B0">
              <w:rPr>
                <w:rFonts w:ascii="Verdana" w:hAnsi="Verdana"/>
                <w:sz w:val="16"/>
                <w:szCs w:val="16"/>
              </w:rPr>
              <w:t xml:space="preserve"> do Programa</w:t>
            </w:r>
          </w:p>
        </w:tc>
      </w:tr>
    </w:tbl>
    <w:p w14:paraId="75178BE3" w14:textId="77777777" w:rsidR="00AC1171" w:rsidRPr="00802D72" w:rsidRDefault="00AC1171" w:rsidP="00D93510">
      <w:pPr>
        <w:jc w:val="both"/>
        <w:rPr>
          <w:rFonts w:ascii="Verdana" w:hAnsi="Verdana"/>
        </w:rPr>
      </w:pPr>
    </w:p>
    <w:sectPr w:rsidR="00AC1171" w:rsidRPr="00802D72" w:rsidSect="00802D72">
      <w:headerReference w:type="default" r:id="rId7"/>
      <w:pgSz w:w="11907" w:h="16840" w:code="9"/>
      <w:pgMar w:top="851" w:right="567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9074" w14:textId="77777777" w:rsidR="004B7DEF" w:rsidRDefault="004B7DEF" w:rsidP="00F26768">
      <w:r>
        <w:separator/>
      </w:r>
    </w:p>
  </w:endnote>
  <w:endnote w:type="continuationSeparator" w:id="0">
    <w:p w14:paraId="6F65FC56" w14:textId="77777777" w:rsidR="004B7DEF" w:rsidRDefault="004B7DEF" w:rsidP="00F2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A005" w14:textId="77777777" w:rsidR="004B7DEF" w:rsidRDefault="004B7DEF" w:rsidP="00F26768">
      <w:r>
        <w:separator/>
      </w:r>
    </w:p>
  </w:footnote>
  <w:footnote w:type="continuationSeparator" w:id="0">
    <w:p w14:paraId="0D21E3D1" w14:textId="77777777" w:rsidR="004B7DEF" w:rsidRDefault="004B7DEF" w:rsidP="00F2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44C9" w14:textId="77777777" w:rsidR="00032759" w:rsidRPr="00EE3DF3" w:rsidRDefault="00DA49A2" w:rsidP="00EE3DF3">
    <w:pPr>
      <w:pStyle w:val="Cabealho"/>
      <w:rPr>
        <w:szCs w:val="28"/>
      </w:rPr>
    </w:pPr>
    <w:r>
      <w:rPr>
        <w:noProof/>
        <w:szCs w:val="28"/>
      </w:rPr>
      <w:drawing>
        <wp:inline distT="0" distB="0" distL="0" distR="0" wp14:anchorId="60590CD8" wp14:editId="534E937C">
          <wp:extent cx="6495415" cy="9575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hEwCrWuU+Jm+IhxaJe0kj4Xzn0+vCxrPPpFV5dCOtPXPUgaZUiiZSuP/7PG91Cn4ROrTfgBBn8syluu9CsbjhQ==" w:salt="7Cpyb4Qn+BbTYy55hBjetQ==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DF"/>
    <w:rsid w:val="00031C7A"/>
    <w:rsid w:val="00032759"/>
    <w:rsid w:val="0005746B"/>
    <w:rsid w:val="00061A96"/>
    <w:rsid w:val="000F34E1"/>
    <w:rsid w:val="00127786"/>
    <w:rsid w:val="00136814"/>
    <w:rsid w:val="001E289E"/>
    <w:rsid w:val="00234940"/>
    <w:rsid w:val="002E35EA"/>
    <w:rsid w:val="00326559"/>
    <w:rsid w:val="00360628"/>
    <w:rsid w:val="00410E48"/>
    <w:rsid w:val="00432223"/>
    <w:rsid w:val="00495ABB"/>
    <w:rsid w:val="004B7DEF"/>
    <w:rsid w:val="004D3822"/>
    <w:rsid w:val="005361C8"/>
    <w:rsid w:val="005A15DD"/>
    <w:rsid w:val="005F3E32"/>
    <w:rsid w:val="00650B9C"/>
    <w:rsid w:val="0065219D"/>
    <w:rsid w:val="00686D13"/>
    <w:rsid w:val="00713109"/>
    <w:rsid w:val="007949D9"/>
    <w:rsid w:val="00800267"/>
    <w:rsid w:val="00802D72"/>
    <w:rsid w:val="008063B9"/>
    <w:rsid w:val="00833FB3"/>
    <w:rsid w:val="00835FE5"/>
    <w:rsid w:val="008C3174"/>
    <w:rsid w:val="008C489A"/>
    <w:rsid w:val="008E113D"/>
    <w:rsid w:val="00951868"/>
    <w:rsid w:val="00960075"/>
    <w:rsid w:val="00A352E2"/>
    <w:rsid w:val="00A56402"/>
    <w:rsid w:val="00AC1171"/>
    <w:rsid w:val="00B44873"/>
    <w:rsid w:val="00B756B2"/>
    <w:rsid w:val="00BA532B"/>
    <w:rsid w:val="00BC58F1"/>
    <w:rsid w:val="00C03E7D"/>
    <w:rsid w:val="00C268DF"/>
    <w:rsid w:val="00C57EDD"/>
    <w:rsid w:val="00CF7330"/>
    <w:rsid w:val="00D330B0"/>
    <w:rsid w:val="00D66EE5"/>
    <w:rsid w:val="00D70A04"/>
    <w:rsid w:val="00D93510"/>
    <w:rsid w:val="00DA174F"/>
    <w:rsid w:val="00DA49A2"/>
    <w:rsid w:val="00E03B7A"/>
    <w:rsid w:val="00EA6AB6"/>
    <w:rsid w:val="00EE3DF3"/>
    <w:rsid w:val="00F0551D"/>
    <w:rsid w:val="00F05A2F"/>
    <w:rsid w:val="00F26768"/>
    <w:rsid w:val="00F750C1"/>
    <w:rsid w:val="00F8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FC51B"/>
  <w15:chartTrackingRefBased/>
  <w15:docId w15:val="{CA5A72A0-98B5-415A-813D-9A9AD843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510"/>
    <w:pPr>
      <w:autoSpaceDE w:val="0"/>
      <w:autoSpaceDN w:val="0"/>
    </w:pPr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061A96"/>
    <w:pPr>
      <w:keepNext/>
      <w:outlineLvl w:val="2"/>
    </w:pPr>
    <w:rPr>
      <w:rFonts w:eastAsia="Arial Unicode MS"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061A96"/>
    <w:pPr>
      <w:keepNext/>
      <w:jc w:val="center"/>
      <w:outlineLvl w:val="5"/>
    </w:pPr>
    <w:rPr>
      <w:rFonts w:eastAsia="Arial Unicode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061A96"/>
    <w:rPr>
      <w:rFonts w:ascii="Times New Roman" w:eastAsia="Arial Unicode MS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061A9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61A96"/>
    <w:pPr>
      <w:jc w:val="center"/>
    </w:pPr>
    <w:rPr>
      <w:b/>
      <w:bCs/>
      <w:sz w:val="26"/>
      <w:szCs w:val="26"/>
    </w:rPr>
  </w:style>
  <w:style w:type="character" w:customStyle="1" w:styleId="TtuloChar">
    <w:name w:val="Título Char"/>
    <w:link w:val="Ttulo"/>
    <w:rsid w:val="00061A96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67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26768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F267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26768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80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64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56402"/>
    <w:rPr>
      <w:rFonts w:ascii="Tahoma" w:eastAsia="Times New Roman" w:hAnsi="Tahoma" w:cs="Tahoma"/>
      <w:sz w:val="16"/>
      <w:szCs w:val="16"/>
    </w:rPr>
  </w:style>
  <w:style w:type="paragraph" w:customStyle="1" w:styleId="Espao">
    <w:name w:val="Espaço"/>
    <w:basedOn w:val="Normal"/>
    <w:qFormat/>
    <w:rsid w:val="00C03E7D"/>
    <w:pPr>
      <w:autoSpaceDE/>
      <w:autoSpaceDN/>
      <w:ind w:right="-108"/>
    </w:pPr>
    <w:rPr>
      <w:rFonts w:eastAsia="Calibri"/>
      <w:sz w:val="4"/>
      <w:szCs w:val="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\AppData\Local\Microsoft\Windows\INetCache\IE\28C5NX19\02-AprovacaoDeProjetosStrictoSensu(v2)%5b1%5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EC483-5547-49D1-A4E2-09D3AFD0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02-AprovacaoDeProjetosStrictoSensu(v2)[1]</Template>
  <TotalTime>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Feitosa</dc:creator>
  <cp:keywords/>
  <cp:lastModifiedBy>Renata Feitosa</cp:lastModifiedBy>
  <cp:revision>1</cp:revision>
  <cp:lastPrinted>2018-09-27T12:10:00Z</cp:lastPrinted>
  <dcterms:created xsi:type="dcterms:W3CDTF">2023-10-30T10:31:00Z</dcterms:created>
  <dcterms:modified xsi:type="dcterms:W3CDTF">2023-10-30T10:31:00Z</dcterms:modified>
</cp:coreProperties>
</file>