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B7513" w14:textId="77777777" w:rsidR="00491293" w:rsidRDefault="00491293" w:rsidP="00491293">
      <w:pPr>
        <w:spacing w:before="280"/>
        <w:jc w:val="center"/>
        <w:rPr>
          <w:rFonts w:ascii="Verdana" w:hAnsi="Verdana"/>
          <w:spacing w:val="40"/>
          <w:sz w:val="28"/>
          <w:szCs w:val="28"/>
        </w:rPr>
      </w:pPr>
      <w:r>
        <w:rPr>
          <w:rFonts w:ascii="Verdana" w:hAnsi="Verdana"/>
          <w:spacing w:val="40"/>
          <w:sz w:val="28"/>
          <w:szCs w:val="28"/>
        </w:rPr>
        <w:t>Acompanhamento Semestral</w:t>
      </w:r>
    </w:p>
    <w:p w14:paraId="475759F4" w14:textId="77777777" w:rsidR="00491293" w:rsidRDefault="00491293" w:rsidP="00491293">
      <w:pPr>
        <w:spacing w:after="140"/>
        <w:jc w:val="right"/>
        <w:rPr>
          <w:rFonts w:ascii="Verdana" w:hAnsi="Verdana"/>
          <w:spacing w:val="40"/>
          <w:sz w:val="16"/>
          <w:szCs w:val="16"/>
        </w:rPr>
      </w:pPr>
      <w:r w:rsidRPr="00B60832">
        <w:rPr>
          <w:rFonts w:ascii="Verdana" w:hAnsi="Verdana"/>
          <w:spacing w:val="40"/>
          <w:sz w:val="16"/>
          <w:szCs w:val="16"/>
        </w:rPr>
        <w:t>bolsa de inclusão social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97"/>
        <w:gridCol w:w="229"/>
        <w:gridCol w:w="624"/>
        <w:gridCol w:w="567"/>
        <w:gridCol w:w="397"/>
        <w:gridCol w:w="229"/>
        <w:gridCol w:w="624"/>
      </w:tblGrid>
      <w:tr w:rsidR="00491293" w:rsidRPr="00B60832" w14:paraId="2853A8DC" w14:textId="77777777" w:rsidTr="005C3B4A">
        <w:trPr>
          <w:trHeight w:hRule="exact" w:val="340"/>
        </w:trPr>
        <w:tc>
          <w:tcPr>
            <w:tcW w:w="3402" w:type="dxa"/>
            <w:shd w:val="clear" w:color="auto" w:fill="auto"/>
            <w:vAlign w:val="bottom"/>
          </w:tcPr>
          <w:p w14:paraId="7D22CFD0" w14:textId="77777777" w:rsidR="00491293" w:rsidRPr="00B60832" w:rsidRDefault="00491293" w:rsidP="005C3B4A">
            <w:pPr>
              <w:ind w:left="-108" w:right="-108"/>
            </w:pPr>
            <w:r w:rsidRPr="008F17C6">
              <w:rPr>
                <w:rFonts w:ascii="Verdana" w:hAnsi="Verdana"/>
                <w:b/>
                <w:sz w:val="20"/>
                <w:szCs w:val="20"/>
              </w:rPr>
              <w:t>Período</w:t>
            </w:r>
            <w:r w:rsidRPr="008F17C6">
              <w:rPr>
                <w:sz w:val="20"/>
                <w:szCs w:val="20"/>
              </w:rPr>
              <w:t xml:space="preserve"> </w:t>
            </w:r>
            <w:r w:rsidRPr="008F17C6">
              <w:rPr>
                <w:rFonts w:ascii="Verdana" w:hAnsi="Verdana"/>
                <w:b/>
                <w:sz w:val="20"/>
                <w:szCs w:val="20"/>
              </w:rPr>
              <w:t>do acompanhamento</w:t>
            </w:r>
            <w:r w:rsidRPr="00C854E0">
              <w:rPr>
                <w:b/>
              </w:rPr>
              <w:t>: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8B472A" w14:textId="77777777" w:rsidR="00491293" w:rsidRPr="003C1920" w:rsidRDefault="005C3B4A" w:rsidP="005C3B4A">
            <w:pPr>
              <w:ind w:left="-108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0" w:name="Texto20"/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0"/>
          </w:p>
        </w:tc>
        <w:tc>
          <w:tcPr>
            <w:tcW w:w="229" w:type="dxa"/>
            <w:shd w:val="clear" w:color="auto" w:fill="auto"/>
            <w:vAlign w:val="bottom"/>
          </w:tcPr>
          <w:p w14:paraId="6935DF9C" w14:textId="77777777" w:rsidR="00491293" w:rsidRPr="00B60832" w:rsidRDefault="00491293" w:rsidP="005C3B4A">
            <w:pPr>
              <w:ind w:left="-108" w:right="-108"/>
              <w:jc w:val="center"/>
            </w:pPr>
            <w:r w:rsidRPr="00B60832">
              <w:t>/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D05D34" w14:textId="77777777" w:rsidR="00491293" w:rsidRPr="003C1920" w:rsidRDefault="005C3B4A" w:rsidP="005C3B4A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1" w:name="Texto2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"/>
          </w:p>
        </w:tc>
        <w:tc>
          <w:tcPr>
            <w:tcW w:w="567" w:type="dxa"/>
            <w:shd w:val="clear" w:color="auto" w:fill="auto"/>
            <w:vAlign w:val="bottom"/>
          </w:tcPr>
          <w:p w14:paraId="1E94858F" w14:textId="77777777" w:rsidR="00491293" w:rsidRPr="00B60832" w:rsidRDefault="00491293" w:rsidP="005C3B4A">
            <w:pPr>
              <w:ind w:left="-108" w:right="-108"/>
              <w:jc w:val="center"/>
            </w:pPr>
            <w:r w:rsidRPr="00B60832">
              <w:t>a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D4877B" w14:textId="77777777" w:rsidR="00491293" w:rsidRPr="00B60832" w:rsidRDefault="005C3B4A" w:rsidP="005C3B4A">
            <w:pPr>
              <w:ind w:left="-108" w:right="-108"/>
              <w:jc w:val="center"/>
            </w:pPr>
            <w: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2" w:name="Tex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29" w:type="dxa"/>
            <w:shd w:val="clear" w:color="auto" w:fill="auto"/>
            <w:vAlign w:val="bottom"/>
          </w:tcPr>
          <w:p w14:paraId="6E5E4CED" w14:textId="77777777" w:rsidR="00491293" w:rsidRPr="00B60832" w:rsidRDefault="00491293" w:rsidP="005C3B4A">
            <w:pPr>
              <w:ind w:left="-108" w:right="-108"/>
              <w:jc w:val="center"/>
            </w:pPr>
            <w:r w:rsidRPr="00B60832">
              <w:t>/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BA18BC" w14:textId="77777777" w:rsidR="00491293" w:rsidRPr="00B60832" w:rsidRDefault="005C3B4A" w:rsidP="005C3B4A">
            <w:pPr>
              <w:ind w:left="-108" w:right="-108"/>
              <w:jc w:val="center"/>
            </w:pPr>
            <w: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3" w:name="Tex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3C1920" w:rsidRPr="003C1920" w14:paraId="257339CE" w14:textId="77777777" w:rsidTr="005C3B4A">
        <w:trPr>
          <w:trHeight w:hRule="exact" w:val="170"/>
        </w:trPr>
        <w:tc>
          <w:tcPr>
            <w:tcW w:w="3402" w:type="dxa"/>
            <w:shd w:val="clear" w:color="auto" w:fill="auto"/>
            <w:vAlign w:val="bottom"/>
          </w:tcPr>
          <w:p w14:paraId="2C81BB1E" w14:textId="77777777" w:rsidR="003C1920" w:rsidRPr="003C1920" w:rsidRDefault="003C1920" w:rsidP="003C1920">
            <w:pPr>
              <w:ind w:left="-108" w:right="-108"/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F43469" w14:textId="77777777" w:rsidR="003C1920" w:rsidRPr="003C1920" w:rsidRDefault="003C1920" w:rsidP="003C192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A1BD7">
              <w:rPr>
                <w:rFonts w:ascii="Verdana" w:hAnsi="Verdana"/>
                <w:sz w:val="12"/>
                <w:szCs w:val="12"/>
              </w:rPr>
              <w:t>mês</w:t>
            </w:r>
          </w:p>
        </w:tc>
        <w:tc>
          <w:tcPr>
            <w:tcW w:w="229" w:type="dxa"/>
            <w:shd w:val="clear" w:color="auto" w:fill="auto"/>
            <w:vAlign w:val="bottom"/>
          </w:tcPr>
          <w:p w14:paraId="3E8B50B3" w14:textId="77777777" w:rsidR="003C1920" w:rsidRPr="003C1920" w:rsidRDefault="003C1920" w:rsidP="003C1920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1A3B17B" w14:textId="77777777" w:rsidR="003C1920" w:rsidRPr="003C1920" w:rsidRDefault="003C1920" w:rsidP="003C192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A1BD7">
              <w:rPr>
                <w:rFonts w:ascii="Verdana" w:hAnsi="Verdana"/>
                <w:sz w:val="12"/>
                <w:szCs w:val="12"/>
              </w:rPr>
              <w:t>ano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FDC75F9" w14:textId="77777777" w:rsidR="003C1920" w:rsidRPr="003C1920" w:rsidRDefault="003C1920" w:rsidP="003C1920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7A6DDCC" w14:textId="77777777" w:rsidR="003C1920" w:rsidRPr="003C1920" w:rsidRDefault="003C1920" w:rsidP="003C192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A1BD7">
              <w:rPr>
                <w:rFonts w:ascii="Verdana" w:hAnsi="Verdana"/>
                <w:sz w:val="12"/>
                <w:szCs w:val="12"/>
              </w:rPr>
              <w:t>mês</w:t>
            </w:r>
          </w:p>
        </w:tc>
        <w:tc>
          <w:tcPr>
            <w:tcW w:w="229" w:type="dxa"/>
            <w:shd w:val="clear" w:color="auto" w:fill="auto"/>
            <w:vAlign w:val="bottom"/>
          </w:tcPr>
          <w:p w14:paraId="6797C8BA" w14:textId="77777777" w:rsidR="003C1920" w:rsidRPr="003C1920" w:rsidRDefault="003C1920" w:rsidP="003C1920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4FC7DCF" w14:textId="77777777" w:rsidR="003C1920" w:rsidRPr="003C1920" w:rsidRDefault="003C1920" w:rsidP="003C192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A1BD7">
              <w:rPr>
                <w:rFonts w:ascii="Verdana" w:hAnsi="Verdana"/>
                <w:sz w:val="12"/>
                <w:szCs w:val="12"/>
              </w:rPr>
              <w:t>ano</w:t>
            </w:r>
          </w:p>
        </w:tc>
      </w:tr>
    </w:tbl>
    <w:p w14:paraId="507D51E0" w14:textId="77777777" w:rsidR="00491293" w:rsidRPr="00B60832" w:rsidRDefault="00491293" w:rsidP="00491293">
      <w:pPr>
        <w:spacing w:before="200"/>
        <w:rPr>
          <w:rFonts w:ascii="Verdana" w:hAnsi="Verdana"/>
          <w:b/>
          <w:sz w:val="20"/>
          <w:szCs w:val="20"/>
        </w:rPr>
      </w:pPr>
      <w:r w:rsidRPr="00B60832">
        <w:rPr>
          <w:rFonts w:ascii="Verdana" w:hAnsi="Verdana"/>
          <w:b/>
          <w:sz w:val="20"/>
          <w:szCs w:val="20"/>
        </w:rPr>
        <w:t>Orientador</w:t>
      </w:r>
    </w:p>
    <w:tbl>
      <w:tblPr>
        <w:tblW w:w="10140" w:type="dxa"/>
        <w:tblInd w:w="108" w:type="dxa"/>
        <w:tblLook w:val="04A0" w:firstRow="1" w:lastRow="0" w:firstColumn="1" w:lastColumn="0" w:noHBand="0" w:noVBand="1"/>
      </w:tblPr>
      <w:tblGrid>
        <w:gridCol w:w="1471"/>
        <w:gridCol w:w="1134"/>
        <w:gridCol w:w="737"/>
        <w:gridCol w:w="6798"/>
      </w:tblGrid>
      <w:tr w:rsidR="00491293" w:rsidRPr="00E01C3E" w14:paraId="66F567A8" w14:textId="77777777" w:rsidTr="005C3B4A">
        <w:trPr>
          <w:trHeight w:hRule="exact" w:val="340"/>
        </w:trPr>
        <w:tc>
          <w:tcPr>
            <w:tcW w:w="1471" w:type="dxa"/>
            <w:vAlign w:val="bottom"/>
          </w:tcPr>
          <w:p w14:paraId="72BAE77F" w14:textId="77777777" w:rsidR="00491293" w:rsidRPr="00B60832" w:rsidRDefault="00491293" w:rsidP="00491293">
            <w:pPr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B60832">
              <w:rPr>
                <w:rFonts w:ascii="Verdana" w:hAnsi="Verdana"/>
                <w:sz w:val="16"/>
                <w:szCs w:val="16"/>
              </w:rPr>
              <w:t>Chapa funcional: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74FED46" w14:textId="77777777" w:rsidR="00491293" w:rsidRPr="00491293" w:rsidRDefault="005C3B4A" w:rsidP="00491293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00000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bottom"/>
          </w:tcPr>
          <w:p w14:paraId="204E4CE8" w14:textId="77777777" w:rsidR="00491293" w:rsidRDefault="00491293" w:rsidP="00491293">
            <w:pPr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Verdana" w:hAnsi="Verdana"/>
                <w:sz w:val="16"/>
                <w:szCs w:val="16"/>
              </w:rPr>
              <w:t>Nome:</w:t>
            </w:r>
          </w:p>
        </w:tc>
        <w:tc>
          <w:tcPr>
            <w:tcW w:w="6798" w:type="dxa"/>
            <w:tcBorders>
              <w:bottom w:val="single" w:sz="4" w:space="0" w:color="auto"/>
            </w:tcBorders>
            <w:vAlign w:val="bottom"/>
          </w:tcPr>
          <w:p w14:paraId="76E915C7" w14:textId="77777777" w:rsidR="00491293" w:rsidRPr="00491293" w:rsidRDefault="005C3B4A" w:rsidP="00491293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</w:tbl>
    <w:p w14:paraId="6F967550" w14:textId="77777777" w:rsidR="00491293" w:rsidRPr="00B60832" w:rsidRDefault="00491293" w:rsidP="00491293">
      <w:pPr>
        <w:spacing w:before="200"/>
        <w:rPr>
          <w:rFonts w:ascii="Verdana" w:hAnsi="Verdana"/>
          <w:b/>
          <w:sz w:val="20"/>
          <w:szCs w:val="20"/>
        </w:rPr>
      </w:pPr>
      <w:r w:rsidRPr="00B60832">
        <w:rPr>
          <w:rFonts w:ascii="Verdana" w:hAnsi="Verdana"/>
          <w:b/>
          <w:sz w:val="20"/>
          <w:szCs w:val="20"/>
        </w:rPr>
        <w:t>Orientando</w:t>
      </w:r>
    </w:p>
    <w:tbl>
      <w:tblPr>
        <w:tblW w:w="10147" w:type="dxa"/>
        <w:tblInd w:w="108" w:type="dxa"/>
        <w:tblLook w:val="04A0" w:firstRow="1" w:lastRow="0" w:firstColumn="1" w:lastColumn="0" w:noHBand="0" w:noVBand="1"/>
      </w:tblPr>
      <w:tblGrid>
        <w:gridCol w:w="964"/>
        <w:gridCol w:w="1587"/>
        <w:gridCol w:w="736"/>
        <w:gridCol w:w="6860"/>
      </w:tblGrid>
      <w:tr w:rsidR="00491293" w:rsidRPr="00E01C3E" w14:paraId="1C7B9431" w14:textId="77777777" w:rsidTr="005C3B4A">
        <w:trPr>
          <w:trHeight w:hRule="exact" w:val="340"/>
        </w:trPr>
        <w:tc>
          <w:tcPr>
            <w:tcW w:w="964" w:type="dxa"/>
            <w:vAlign w:val="bottom"/>
          </w:tcPr>
          <w:p w14:paraId="7A1F83BB" w14:textId="77777777" w:rsidR="00491293" w:rsidRPr="00C854E0" w:rsidRDefault="00491293" w:rsidP="00491293">
            <w:pPr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C854E0">
              <w:rPr>
                <w:rFonts w:ascii="Verdana" w:hAnsi="Verdana"/>
                <w:sz w:val="16"/>
                <w:szCs w:val="16"/>
              </w:rPr>
              <w:t>Matrícula: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bottom"/>
          </w:tcPr>
          <w:p w14:paraId="260D9EF0" w14:textId="77777777" w:rsidR="00491293" w:rsidRPr="00E01C3E" w:rsidRDefault="005C3B4A" w:rsidP="00491293">
            <w:pPr>
              <w:ind w:left="-57"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12"/>
                    <w:format w:val="000000000000"/>
                  </w:textInput>
                </w:ffData>
              </w:fldChar>
            </w:r>
            <w:bookmarkStart w:id="4" w:name="Texto3"/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4"/>
          </w:p>
        </w:tc>
        <w:tc>
          <w:tcPr>
            <w:tcW w:w="736" w:type="dxa"/>
            <w:vAlign w:val="bottom"/>
          </w:tcPr>
          <w:p w14:paraId="7397165B" w14:textId="77777777" w:rsidR="00491293" w:rsidRDefault="00491293" w:rsidP="00491293">
            <w:pPr>
              <w:ind w:left="-57" w:right="-57"/>
              <w:jc w:val="right"/>
              <w:rPr>
                <w:rFonts w:ascii="Times New Roman" w:hAnsi="Times New Roman"/>
                <w:szCs w:val="24"/>
              </w:rPr>
            </w:pPr>
            <w:r w:rsidRPr="00C854E0">
              <w:rPr>
                <w:rFonts w:ascii="Verdana" w:hAnsi="Verdana"/>
                <w:sz w:val="16"/>
                <w:szCs w:val="16"/>
              </w:rPr>
              <w:t>Nome:</w:t>
            </w:r>
          </w:p>
        </w:tc>
        <w:tc>
          <w:tcPr>
            <w:tcW w:w="6860" w:type="dxa"/>
            <w:tcBorders>
              <w:bottom w:val="single" w:sz="4" w:space="0" w:color="auto"/>
            </w:tcBorders>
            <w:vAlign w:val="bottom"/>
          </w:tcPr>
          <w:p w14:paraId="0641919B" w14:textId="77777777" w:rsidR="00491293" w:rsidRDefault="005C3B4A" w:rsidP="00491293">
            <w:pPr>
              <w:ind w:left="-57"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bookmarkStart w:id="5" w:name="Texto4"/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5"/>
          </w:p>
        </w:tc>
      </w:tr>
    </w:tbl>
    <w:p w14:paraId="4BF0EE12" w14:textId="77777777" w:rsidR="00491293" w:rsidRDefault="00491293" w:rsidP="00491293">
      <w:pPr>
        <w:spacing w:before="200" w:after="4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Situação atual do plano de trabalho do estudante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5"/>
        <w:gridCol w:w="1549"/>
        <w:gridCol w:w="1521"/>
        <w:gridCol w:w="1628"/>
        <w:gridCol w:w="2136"/>
        <w:gridCol w:w="1536"/>
      </w:tblGrid>
      <w:tr w:rsidR="00491293" w14:paraId="45DF8A68" w14:textId="77777777" w:rsidTr="005C3B4A">
        <w:trPr>
          <w:trHeight w:val="340"/>
        </w:trPr>
        <w:tc>
          <w:tcPr>
            <w:tcW w:w="1834" w:type="dxa"/>
            <w:vAlign w:val="bottom"/>
          </w:tcPr>
          <w:p w14:paraId="74EA134F" w14:textId="77777777" w:rsidR="00491293" w:rsidRDefault="00B74C67" w:rsidP="003C1920">
            <w:pPr>
              <w:ind w:left="-108" w:right="-108"/>
              <w:jc w:val="center"/>
            </w:pPr>
            <w:r>
              <w:object w:dxaOrig="1440" w:dyaOrig="1440" w14:anchorId="40676B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85.8pt;height:18pt" o:ole="">
                  <v:imagedata r:id="rId6" o:title=""/>
                </v:shape>
                <w:control r:id="rId7" w:name="OptionButton1" w:shapeid="_x0000_i1037"/>
              </w:object>
            </w:r>
          </w:p>
        </w:tc>
        <w:tc>
          <w:tcPr>
            <w:tcW w:w="1550" w:type="dxa"/>
            <w:vAlign w:val="bottom"/>
          </w:tcPr>
          <w:p w14:paraId="52F3B7AF" w14:textId="77777777" w:rsidR="00491293" w:rsidRDefault="003C1920" w:rsidP="003C1920">
            <w:pPr>
              <w:ind w:left="-108" w:right="-108"/>
              <w:jc w:val="center"/>
            </w:pPr>
            <w:r>
              <w:object w:dxaOrig="1440" w:dyaOrig="1440" w14:anchorId="5A98DCC6">
                <v:shape id="_x0000_i1038" type="#_x0000_t75" style="width:63.6pt;height:18.6pt" o:ole="">
                  <v:imagedata r:id="rId8" o:title=""/>
                </v:shape>
                <w:control r:id="rId9" w:name="OptionButton11" w:shapeid="_x0000_i1038"/>
              </w:object>
            </w:r>
          </w:p>
        </w:tc>
        <w:tc>
          <w:tcPr>
            <w:tcW w:w="1522" w:type="dxa"/>
            <w:vAlign w:val="bottom"/>
          </w:tcPr>
          <w:p w14:paraId="6ADA8352" w14:textId="77777777" w:rsidR="00491293" w:rsidRDefault="003C1920" w:rsidP="003C1920">
            <w:pPr>
              <w:ind w:left="-108" w:right="-108"/>
              <w:jc w:val="center"/>
            </w:pPr>
            <w:r>
              <w:object w:dxaOrig="1440" w:dyaOrig="1440" w14:anchorId="355A773D">
                <v:shape id="_x0000_i1039" type="#_x0000_t75" style="width:60.6pt;height:18.6pt" o:ole="">
                  <v:imagedata r:id="rId10" o:title=""/>
                </v:shape>
                <w:control r:id="rId11" w:name="OptionButton111" w:shapeid="_x0000_i1039"/>
              </w:object>
            </w:r>
          </w:p>
        </w:tc>
        <w:tc>
          <w:tcPr>
            <w:tcW w:w="1628" w:type="dxa"/>
            <w:vAlign w:val="bottom"/>
          </w:tcPr>
          <w:p w14:paraId="5BECDD52" w14:textId="77777777" w:rsidR="00491293" w:rsidRDefault="003C1920" w:rsidP="003C1920">
            <w:pPr>
              <w:ind w:left="-108" w:right="-108"/>
              <w:jc w:val="center"/>
            </w:pPr>
            <w:r>
              <w:object w:dxaOrig="1440" w:dyaOrig="1440" w14:anchorId="6A9D3ACC">
                <v:shape id="_x0000_i1040" type="#_x0000_t75" style="width:1in;height:18.6pt" o:ole="">
                  <v:imagedata r:id="rId12" o:title=""/>
                </v:shape>
                <w:control r:id="rId13" w:name="OptionButton1111" w:shapeid="_x0000_i1040"/>
              </w:object>
            </w:r>
          </w:p>
        </w:tc>
        <w:tc>
          <w:tcPr>
            <w:tcW w:w="2134" w:type="dxa"/>
            <w:vAlign w:val="bottom"/>
          </w:tcPr>
          <w:p w14:paraId="28F3686F" w14:textId="77777777" w:rsidR="00491293" w:rsidRDefault="003C1920" w:rsidP="003C1920">
            <w:pPr>
              <w:ind w:left="-108" w:right="-108"/>
              <w:jc w:val="center"/>
            </w:pPr>
            <w:r>
              <w:object w:dxaOrig="1440" w:dyaOrig="1440" w14:anchorId="2CE58392">
                <v:shape id="_x0000_i1041" type="#_x0000_t75" style="width:101.4pt;height:18.6pt" o:ole="">
                  <v:imagedata r:id="rId14" o:title=""/>
                </v:shape>
                <w:control r:id="rId15" w:name="OptionButton11111" w:shapeid="_x0000_i1041"/>
              </w:object>
            </w:r>
          </w:p>
        </w:tc>
        <w:tc>
          <w:tcPr>
            <w:tcW w:w="1537" w:type="dxa"/>
            <w:vAlign w:val="bottom"/>
          </w:tcPr>
          <w:p w14:paraId="1CFA3568" w14:textId="77777777" w:rsidR="00491293" w:rsidRDefault="003C1920" w:rsidP="003C1920">
            <w:pPr>
              <w:ind w:left="-108" w:right="-108"/>
              <w:jc w:val="center"/>
            </w:pPr>
            <w:r>
              <w:object w:dxaOrig="1440" w:dyaOrig="1440" w14:anchorId="7BF53B3F">
                <v:shape id="_x0000_i1042" type="#_x0000_t75" style="width:62.4pt;height:18.6pt" o:ole="">
                  <v:imagedata r:id="rId16" o:title=""/>
                </v:shape>
                <w:control r:id="rId17" w:name="OptionButton111111" w:shapeid="_x0000_i1042"/>
              </w:object>
            </w:r>
          </w:p>
        </w:tc>
      </w:tr>
    </w:tbl>
    <w:p w14:paraId="2BCD9764" w14:textId="77777777" w:rsidR="005C3B4A" w:rsidRDefault="005C3B4A" w:rsidP="005C3B4A">
      <w:pPr>
        <w:spacing w:before="20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Apreciação do orientador sobre o bolsista e o seu desempenho no projeto</w:t>
      </w: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C3B4A" w:rsidRPr="00E01C3E" w14:paraId="6A8D1F4B" w14:textId="77777777" w:rsidTr="005C3B4A">
        <w:trPr>
          <w:trHeight w:hRule="exact" w:val="3515"/>
        </w:trPr>
        <w:tc>
          <w:tcPr>
            <w:tcW w:w="10205" w:type="dxa"/>
          </w:tcPr>
          <w:p w14:paraId="0935A87B" w14:textId="77777777" w:rsidR="005C3B4A" w:rsidRPr="0066393C" w:rsidRDefault="000B7C2D" w:rsidP="005C3B4A">
            <w:pPr>
              <w:spacing w:before="10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80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14:paraId="42F66B52" w14:textId="77777777" w:rsidR="005C3B4A" w:rsidRDefault="005C3B4A" w:rsidP="005C3B4A">
      <w:pPr>
        <w:spacing w:before="20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Apreciação do orientador sobre o desempenho acadêmico do bolsista</w:t>
      </w: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C3B4A" w:rsidRPr="00E01C3E" w14:paraId="0170A901" w14:textId="77777777" w:rsidTr="005C3B4A">
        <w:trPr>
          <w:trHeight w:hRule="exact" w:val="2268"/>
        </w:trPr>
        <w:tc>
          <w:tcPr>
            <w:tcW w:w="10205" w:type="dxa"/>
          </w:tcPr>
          <w:p w14:paraId="027FF1EC" w14:textId="77777777" w:rsidR="005C3B4A" w:rsidRPr="0066393C" w:rsidRDefault="000B7C2D" w:rsidP="005C3B4A">
            <w:pPr>
              <w:spacing w:before="10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80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14:paraId="5A103CAB" w14:textId="77777777" w:rsidR="005C3B4A" w:rsidRDefault="005C3B4A" w:rsidP="005C3B4A">
      <w:pPr>
        <w:spacing w:before="20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Observações finais</w:t>
      </w: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C3B4A" w:rsidRPr="00E01C3E" w14:paraId="25DBDEAF" w14:textId="77777777" w:rsidTr="005C3B4A">
        <w:trPr>
          <w:trHeight w:hRule="exact" w:val="1985"/>
        </w:trPr>
        <w:tc>
          <w:tcPr>
            <w:tcW w:w="10205" w:type="dxa"/>
          </w:tcPr>
          <w:p w14:paraId="3BF44A87" w14:textId="77777777" w:rsidR="005C3B4A" w:rsidRPr="0066393C" w:rsidRDefault="000B7C2D" w:rsidP="005C3B4A">
            <w:pPr>
              <w:spacing w:before="10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980"/>
                  </w:textInput>
                </w:ffData>
              </w:fldChar>
            </w:r>
            <w:bookmarkStart w:id="6" w:name="Texto19"/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6"/>
          </w:p>
        </w:tc>
      </w:tr>
    </w:tbl>
    <w:p w14:paraId="7EFA978B" w14:textId="77777777" w:rsidR="005C3B4A" w:rsidRDefault="005C3B4A" w:rsidP="005C3B4A">
      <w:pPr>
        <w:spacing w:before="20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Data e assinaturas</w:t>
      </w:r>
    </w:p>
    <w:tbl>
      <w:tblPr>
        <w:tblW w:w="10196" w:type="dxa"/>
        <w:tblInd w:w="108" w:type="dxa"/>
        <w:tblLook w:val="04A0" w:firstRow="1" w:lastRow="0" w:firstColumn="1" w:lastColumn="0" w:noHBand="0" w:noVBand="1"/>
      </w:tblPr>
      <w:tblGrid>
        <w:gridCol w:w="2032"/>
        <w:gridCol w:w="3855"/>
        <w:gridCol w:w="397"/>
        <w:gridCol w:w="3912"/>
      </w:tblGrid>
      <w:tr w:rsidR="005C3B4A" w:rsidRPr="00E01C3E" w14:paraId="1C005CBA" w14:textId="77777777" w:rsidTr="005C3B4A">
        <w:trPr>
          <w:trHeight w:val="578"/>
        </w:trPr>
        <w:tc>
          <w:tcPr>
            <w:tcW w:w="2032" w:type="dxa"/>
            <w:vAlign w:val="bottom"/>
          </w:tcPr>
          <w:p w14:paraId="6E94A3A2" w14:textId="77777777" w:rsidR="005C3B4A" w:rsidRPr="00E01C3E" w:rsidRDefault="005C3B4A" w:rsidP="005C3B4A">
            <w:pPr>
              <w:ind w:left="-108" w:right="-108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sz w:val="20"/>
                <w:szCs w:val="20"/>
              </w:rPr>
              <w:instrText xml:space="preserve"> DATE  \@ "dd/MM/yyyy"  \* MERGEFORMAT </w:instrText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72CC5">
              <w:rPr>
                <w:rFonts w:ascii="Verdana" w:hAnsi="Verdana"/>
                <w:noProof/>
                <w:sz w:val="20"/>
                <w:szCs w:val="20"/>
              </w:rPr>
              <w:t>24/05/2023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57566CAB" w14:textId="77777777" w:rsidR="005C3B4A" w:rsidRPr="00E01C3E" w:rsidRDefault="005C3B4A" w:rsidP="005C3B4A">
            <w:pPr>
              <w:ind w:left="-108" w:right="-10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7" w:type="dxa"/>
            <w:vAlign w:val="bottom"/>
          </w:tcPr>
          <w:p w14:paraId="2993CED7" w14:textId="77777777" w:rsidR="005C3B4A" w:rsidRPr="00E01C3E" w:rsidRDefault="005C3B4A" w:rsidP="005C3B4A">
            <w:pPr>
              <w:ind w:left="-108" w:right="-10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12" w:type="dxa"/>
            <w:tcBorders>
              <w:bottom w:val="single" w:sz="4" w:space="0" w:color="auto"/>
            </w:tcBorders>
            <w:vAlign w:val="bottom"/>
          </w:tcPr>
          <w:p w14:paraId="2672C51B" w14:textId="77777777" w:rsidR="005C3B4A" w:rsidRPr="00E01C3E" w:rsidRDefault="005C3B4A" w:rsidP="005C3B4A">
            <w:pPr>
              <w:ind w:left="-108" w:right="-10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C3B4A" w:rsidRPr="00E01C3E" w14:paraId="1189470F" w14:textId="77777777" w:rsidTr="005C3B4A">
        <w:trPr>
          <w:trHeight w:val="227"/>
        </w:trPr>
        <w:tc>
          <w:tcPr>
            <w:tcW w:w="2032" w:type="dxa"/>
          </w:tcPr>
          <w:p w14:paraId="54F1FCB9" w14:textId="77777777" w:rsidR="005C3B4A" w:rsidRPr="00E01C3E" w:rsidRDefault="005C3B4A" w:rsidP="005C3B4A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3855" w:type="dxa"/>
            <w:tcBorders>
              <w:top w:val="single" w:sz="4" w:space="0" w:color="auto"/>
            </w:tcBorders>
          </w:tcPr>
          <w:p w14:paraId="6279250A" w14:textId="77777777" w:rsidR="005C3B4A" w:rsidRPr="00E01C3E" w:rsidRDefault="005C3B4A" w:rsidP="005C3B4A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Orientando</w:t>
            </w:r>
          </w:p>
        </w:tc>
        <w:tc>
          <w:tcPr>
            <w:tcW w:w="397" w:type="dxa"/>
          </w:tcPr>
          <w:p w14:paraId="5C8ED6AF" w14:textId="77777777" w:rsidR="005C3B4A" w:rsidRPr="00E01C3E" w:rsidRDefault="005C3B4A" w:rsidP="005C3B4A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</w:tcPr>
          <w:p w14:paraId="6ECEE08C" w14:textId="77777777" w:rsidR="005C3B4A" w:rsidRPr="00E01C3E" w:rsidRDefault="005C3B4A" w:rsidP="005C3B4A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Orientador</w:t>
            </w:r>
          </w:p>
        </w:tc>
      </w:tr>
    </w:tbl>
    <w:p w14:paraId="5A77C903" w14:textId="77777777" w:rsidR="00097173" w:rsidRPr="005C3B4A" w:rsidRDefault="00097173">
      <w:pPr>
        <w:rPr>
          <w:rFonts w:ascii="Times New Roman" w:hAnsi="Times New Roman"/>
          <w:sz w:val="2"/>
          <w:szCs w:val="2"/>
        </w:rPr>
      </w:pPr>
    </w:p>
    <w:sectPr w:rsidR="00097173" w:rsidRPr="005C3B4A" w:rsidSect="0075502B">
      <w:headerReference w:type="default" r:id="rId18"/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834B8" w14:textId="77777777" w:rsidR="000A7D9E" w:rsidRDefault="000A7D9E" w:rsidP="00491293">
      <w:r>
        <w:separator/>
      </w:r>
    </w:p>
  </w:endnote>
  <w:endnote w:type="continuationSeparator" w:id="0">
    <w:p w14:paraId="12D78B36" w14:textId="77777777" w:rsidR="000A7D9E" w:rsidRDefault="000A7D9E" w:rsidP="00491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21C75" w14:textId="77777777" w:rsidR="000A7D9E" w:rsidRDefault="000A7D9E" w:rsidP="00491293">
      <w:r>
        <w:separator/>
      </w:r>
    </w:p>
  </w:footnote>
  <w:footnote w:type="continuationSeparator" w:id="0">
    <w:p w14:paraId="0554A0F5" w14:textId="77777777" w:rsidR="000A7D9E" w:rsidRDefault="000A7D9E" w:rsidP="00491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AFF8" w14:textId="77777777" w:rsidR="005C3B4A" w:rsidRPr="00794D48" w:rsidRDefault="005C3B4A" w:rsidP="00491293">
    <w:pPr>
      <w:pStyle w:val="Cabealho"/>
      <w:rPr>
        <w:szCs w:val="24"/>
      </w:rPr>
    </w:pPr>
    <w:r>
      <w:rPr>
        <w:noProof/>
        <w:szCs w:val="24"/>
      </w:rPr>
      <w:drawing>
        <wp:inline distT="0" distB="0" distL="0" distR="0" wp14:anchorId="03549D93" wp14:editId="602DC5C0">
          <wp:extent cx="6478270" cy="586740"/>
          <wp:effectExtent l="0" t="0" r="0" b="3810"/>
          <wp:docPr id="1" name="Imagem 1" descr="p-modelo2-diretoria-divi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-modelo2-diretoria-divi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220"/>
                  <a:stretch>
                    <a:fillRect/>
                  </a:stretch>
                </pic:blipFill>
                <pic:spPr bwMode="auto">
                  <a:xfrm>
                    <a:off x="0" y="0"/>
                    <a:ext cx="647827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n8UNDLP921CK7PN97OyG3fPTJFuT2vtDEb5eeOIaaquYC2EBVnS/YKPBDAlO4W7nQmi2jb9HpxMKSMshHXym6w==" w:salt="j9QQeUljAGE7S2aBTpkqdw==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C5"/>
    <w:rsid w:val="00097173"/>
    <w:rsid w:val="000A7D9E"/>
    <w:rsid w:val="000B7C2D"/>
    <w:rsid w:val="003C1920"/>
    <w:rsid w:val="00491293"/>
    <w:rsid w:val="005C3B4A"/>
    <w:rsid w:val="0075502B"/>
    <w:rsid w:val="00977159"/>
    <w:rsid w:val="00B74C67"/>
    <w:rsid w:val="00C72CC5"/>
    <w:rsid w:val="00DF5F41"/>
    <w:rsid w:val="00F9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FE3CD"/>
  <w15:chartTrackingRefBased/>
  <w15:docId w15:val="{6867E0FF-62ED-4C04-8404-6E789099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293"/>
    <w:pPr>
      <w:spacing w:after="0" w:line="240" w:lineRule="auto"/>
    </w:pPr>
    <w:rPr>
      <w:rFonts w:ascii="Garamond" w:eastAsia="Calibri" w:hAnsi="Garamond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1293"/>
    <w:pPr>
      <w:tabs>
        <w:tab w:val="center" w:pos="4252"/>
        <w:tab w:val="right" w:pos="8504"/>
      </w:tabs>
    </w:pPr>
    <w:rPr>
      <w:rFonts w:ascii="Times New Roman" w:eastAsiaTheme="minorHAnsi" w:hAnsi="Times New Roman" w:cstheme="minorBidi"/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491293"/>
    <w:rPr>
      <w:rFonts w:ascii="Times New Roman" w:hAnsi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491293"/>
    <w:pPr>
      <w:tabs>
        <w:tab w:val="center" w:pos="4252"/>
        <w:tab w:val="right" w:pos="8504"/>
      </w:tabs>
    </w:pPr>
    <w:rPr>
      <w:rFonts w:ascii="Times New Roman" w:eastAsiaTheme="minorHAnsi" w:hAnsi="Times New Roman" w:cstheme="minorBidi"/>
      <w:sz w:val="20"/>
    </w:rPr>
  </w:style>
  <w:style w:type="character" w:customStyle="1" w:styleId="RodapChar">
    <w:name w:val="Rodapé Char"/>
    <w:basedOn w:val="Fontepargpadro"/>
    <w:link w:val="Rodap"/>
    <w:uiPriority w:val="99"/>
    <w:rsid w:val="00491293"/>
    <w:rPr>
      <w:rFonts w:ascii="Times New Roman" w:hAnsi="Times New Roman"/>
      <w:sz w:val="20"/>
    </w:rPr>
  </w:style>
  <w:style w:type="table" w:styleId="Tabelacomgrade">
    <w:name w:val="Table Grid"/>
    <w:basedOn w:val="Tabelanormal"/>
    <w:uiPriority w:val="39"/>
    <w:rsid w:val="00491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nior\Downloads\Acompanhamento_Semestral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Acompanhamento_Semestral</Template>
  <TotalTime>0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FERNANDO HENRIQUE JUNIOR</cp:lastModifiedBy>
  <cp:revision>1</cp:revision>
  <dcterms:created xsi:type="dcterms:W3CDTF">2023-05-24T17:53:00Z</dcterms:created>
  <dcterms:modified xsi:type="dcterms:W3CDTF">2023-05-24T17:53:00Z</dcterms:modified>
</cp:coreProperties>
</file>